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951" w:rsidRDefault="002E7B65">
      <w:bookmarkStart w:id="0" w:name="_GoBack"/>
      <w:bookmarkEnd w:id="0"/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79232" behindDoc="1" locked="0" layoutInCell="1" allowOverlap="1">
                <wp:simplePos x="0" y="0"/>
                <wp:positionH relativeFrom="column">
                  <wp:posOffset>-1162050</wp:posOffset>
                </wp:positionH>
                <wp:positionV relativeFrom="paragraph">
                  <wp:posOffset>-950912</wp:posOffset>
                </wp:positionV>
                <wp:extent cx="4914264" cy="1397952"/>
                <wp:effectExtent l="0" t="0" r="1270" b="0"/>
                <wp:wrapNone/>
                <wp:docPr id="2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14264" cy="1397952"/>
                          <a:chOff x="0" y="0"/>
                          <a:chExt cx="4914264" cy="1397952"/>
                        </a:xfrm>
                        <a:solidFill>
                          <a:schemeClr val="accent5">
                            <a:lumMod val="75000"/>
                          </a:schemeClr>
                        </a:solidFill>
                      </wpg:grpSpPr>
                      <wps:wsp>
                        <wps:cNvPr id="10" name="Rectangle 10"/>
                        <wps:cNvSpPr/>
                        <wps:spPr>
                          <a:xfrm rot="10800000">
                            <a:off x="0" y="36512"/>
                            <a:ext cx="3175000" cy="136144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Right Triangle 16"/>
                        <wps:cNvSpPr/>
                        <wps:spPr>
                          <a:xfrm rot="5400000">
                            <a:off x="3343275" y="-173038"/>
                            <a:ext cx="1397951" cy="1744027"/>
                          </a:xfrm>
                          <a:prstGeom prst="rtTriangl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FF65E71" id="Group 24" o:spid="_x0000_s1026" style="position:absolute;margin-left:-91.5pt;margin-top:-74.85pt;width:386.95pt;height:110.05pt;z-index:-251637248" coordsize="49142,139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">
                <v:rect id="Rectangle 10" o:spid="_x0000_s1027" style="position:absolute;top:365;width:31750;height:13614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" filled="f" stroked="f" strokeweight="2pt"/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Right Triangle 16" o:spid="_x0000_s1028" type="#_x0000_t6" style="position:absolute;left:33432;top:-1730;width:13979;height:17440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" filled="f" stroked="f" strokeweight="2pt"/>
              </v:group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8804967" wp14:editId="2C8CC2DF">
                <wp:simplePos x="0" y="0"/>
                <wp:positionH relativeFrom="column">
                  <wp:posOffset>-618490</wp:posOffset>
                </wp:positionH>
                <wp:positionV relativeFrom="paragraph">
                  <wp:posOffset>-704850</wp:posOffset>
                </wp:positionV>
                <wp:extent cx="2962275" cy="1076325"/>
                <wp:effectExtent l="0" t="0" r="0" b="9525"/>
                <wp:wrapNone/>
                <wp:docPr id="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1076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5F8D" w:rsidRPr="00E24AF6" w:rsidRDefault="00C15F8D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E24AF6">
                              <w:rPr>
                                <w:rFonts w:ascii="Bella Donna" w:hAnsi="Bella Donna" w:cs="Arial"/>
                                <w:color w:val="FFFFFF" w:themeColor="background1"/>
                                <w:sz w:val="96"/>
                                <w:szCs w:val="60"/>
                              </w:rPr>
                              <w:t>Company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804967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-48.7pt;margin-top:-55.5pt;width:233.25pt;height:84.7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lm0tgIAALs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" filled="f" stroked="f">
                <v:textbox>
                  <w:txbxContent>
                    <w:p w:rsidR="00C15F8D" w:rsidRPr="00E24AF6" w:rsidRDefault="00C15F8D">
                      <w:pPr>
                        <w:rPr>
                          <w:color w:val="FFFFFF" w:themeColor="background1"/>
                        </w:rPr>
                      </w:pPr>
                      <w:r w:rsidRPr="00E24AF6">
                        <w:rPr>
                          <w:rFonts w:ascii="Bella Donna" w:hAnsi="Bella Donna" w:cs="Arial"/>
                          <w:color w:val="FFFFFF" w:themeColor="background1"/>
                          <w:sz w:val="96"/>
                          <w:szCs w:val="60"/>
                        </w:rPr>
                        <w:t>Company Name</w:t>
                      </w:r>
                    </w:p>
                  </w:txbxContent>
                </v:textbox>
              </v:shape>
            </w:pict>
          </mc:Fallback>
        </mc:AlternateContent>
      </w:r>
      <w:r w:rsidR="00E24AF6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E42C01A" wp14:editId="01D07699">
                <wp:simplePos x="0" y="0"/>
                <wp:positionH relativeFrom="column">
                  <wp:posOffset>3362325</wp:posOffset>
                </wp:positionH>
                <wp:positionV relativeFrom="paragraph">
                  <wp:posOffset>8477250</wp:posOffset>
                </wp:positionV>
                <wp:extent cx="3048000" cy="62865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151A" w:rsidRPr="00E24AF6" w:rsidRDefault="00F0151A" w:rsidP="00F0151A">
                            <w:pPr>
                              <w:jc w:val="center"/>
                              <w:rPr>
                                <w:color w:val="FFFFFF" w:themeColor="background1"/>
                                <w:sz w:val="22"/>
                              </w:rPr>
                            </w:pPr>
                            <w:r w:rsidRPr="00E24AF6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  <w:t xml:space="preserve">This document is powered by </w:t>
                            </w:r>
                            <w:hyperlink r:id="rId6" w:history="1">
                              <w:r w:rsidRPr="00E24AF6">
                                <w:rPr>
                                  <w:rStyle w:val="Hyperlink"/>
                                  <w:rFonts w:ascii="Arial" w:hAnsi="Arial" w:cs="Arial"/>
                                  <w:b/>
                                  <w:color w:val="FFFFFF" w:themeColor="background1"/>
                                  <w:sz w:val="22"/>
                                  <w:u w:val="none"/>
                                </w:rPr>
                                <w:t>www.savewordtemplates.net</w:t>
                              </w:r>
                            </w:hyperlink>
                            <w:r w:rsidRPr="00E24AF6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  <w:t xml:space="preserve"> this line can be changed with your company’s tagline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42C01A" id="Text Box 18" o:spid="_x0000_s1027" type="#_x0000_t202" style="position:absolute;margin-left:264.75pt;margin-top:667.5pt;width:240pt;height:49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" filled="f" stroked="f">
                <v:textbox>
                  <w:txbxContent>
                    <w:p w:rsidR="00F0151A" w:rsidRPr="00E24AF6" w:rsidRDefault="00F0151A" w:rsidP="00F0151A">
                      <w:pPr>
                        <w:jc w:val="center"/>
                        <w:rPr>
                          <w:color w:val="FFFFFF" w:themeColor="background1"/>
                          <w:sz w:val="22"/>
                        </w:rPr>
                      </w:pPr>
                      <w:r w:rsidRPr="00E24AF6"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  <w:t xml:space="preserve">This document is powered by </w:t>
                      </w:r>
                      <w:hyperlink r:id="rId7" w:history="1">
                        <w:r w:rsidRPr="00E24AF6">
                          <w:rPr>
                            <w:rStyle w:val="Hyperlink"/>
                            <w:rFonts w:ascii="Arial" w:hAnsi="Arial" w:cs="Arial"/>
                            <w:b/>
                            <w:color w:val="FFFFFF" w:themeColor="background1"/>
                            <w:sz w:val="22"/>
                            <w:u w:val="none"/>
                          </w:rPr>
                          <w:t>www.savewordtemplates.net</w:t>
                        </w:r>
                      </w:hyperlink>
                      <w:r w:rsidRPr="00E24AF6"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  <w:t xml:space="preserve"> this line can be changed with your company’s tagline</w:t>
                      </w:r>
                    </w:p>
                  </w:txbxContent>
                </v:textbox>
              </v:shape>
            </w:pict>
          </mc:Fallback>
        </mc:AlternateContent>
      </w:r>
      <w:r w:rsidR="00E24AF6">
        <w:rPr>
          <w:noProof/>
          <w:lang w:val="en-US" w:eastAsia="en-US"/>
        </w:rPr>
        <w:drawing>
          <wp:anchor distT="0" distB="0" distL="114300" distR="114300" simplePos="0" relativeHeight="251682304" behindDoc="1" locked="0" layoutInCell="1" allowOverlap="1" wp14:anchorId="35627432" wp14:editId="1D1066E1">
            <wp:simplePos x="0" y="0"/>
            <wp:positionH relativeFrom="column">
              <wp:posOffset>4562475</wp:posOffset>
            </wp:positionH>
            <wp:positionV relativeFrom="paragraph">
              <wp:posOffset>-709295</wp:posOffset>
            </wp:positionV>
            <wp:extent cx="1409700" cy="832879"/>
            <wp:effectExtent l="0" t="0" r="0" b="5715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our_logo_here_logomark_symbol_by_garconis-d53d7q6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8328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4AF6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BEE338F" wp14:editId="1C3CACA0">
                <wp:simplePos x="0" y="0"/>
                <wp:positionH relativeFrom="column">
                  <wp:posOffset>2647950</wp:posOffset>
                </wp:positionH>
                <wp:positionV relativeFrom="paragraph">
                  <wp:posOffset>7982585</wp:posOffset>
                </wp:positionV>
                <wp:extent cx="4457700" cy="49530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Look w:val="01E0" w:firstRow="1" w:lastRow="1" w:firstColumn="1" w:lastColumn="1" w:noHBand="0" w:noVBand="0"/>
                            </w:tblPr>
                            <w:tblGrid>
                              <w:gridCol w:w="355"/>
                              <w:gridCol w:w="6689"/>
                              <w:gridCol w:w="191"/>
                            </w:tblGrid>
                            <w:tr w:rsidR="00E24AF6" w:rsidRPr="00E24AF6" w:rsidTr="00705C4B">
                              <w:trPr>
                                <w:trHeight w:val="119"/>
                                <w:jc w:val="center"/>
                              </w:trPr>
                              <w:tc>
                                <w:tcPr>
                                  <w:tcW w:w="10951" w:type="dxa"/>
                                  <w:gridSpan w:val="3"/>
                                  <w:shd w:val="clear" w:color="auto" w:fill="auto"/>
                                  <w:hideMark/>
                                </w:tcPr>
                                <w:p w:rsidR="00C15F8D" w:rsidRPr="00E24AF6" w:rsidRDefault="008A061F" w:rsidP="00C15F8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FFFFFF" w:themeColor="background1"/>
                                    </w:rPr>
                                  </w:pPr>
                                  <w:r w:rsidRPr="00E24AF6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</w:rPr>
                                    <w:t>Your Address: City,  State, Zip 315-555-1234</w:t>
                                  </w:r>
                                </w:p>
                                <w:p w:rsidR="008A061F" w:rsidRPr="00E24AF6" w:rsidRDefault="00172D04" w:rsidP="00C15F8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FFFFFF" w:themeColor="background1"/>
                                    </w:rPr>
                                  </w:pPr>
                                  <w:hyperlink r:id="rId9" w:history="1">
                                    <w:r w:rsidR="008A061F" w:rsidRPr="00E24AF6">
                                      <w:rPr>
                                        <w:rStyle w:val="Hyperlink"/>
                                        <w:rFonts w:ascii="Arial" w:hAnsi="Arial" w:cs="Arial"/>
                                        <w:color w:val="FFFFFF" w:themeColor="background1"/>
                                        <w:u w:val="none"/>
                                      </w:rPr>
                                      <w:t>www.yourwebsite.com</w:t>
                                    </w:r>
                                  </w:hyperlink>
                                  <w:r w:rsidR="008A061F" w:rsidRPr="00E24AF6">
                                    <w:rPr>
                                      <w:rFonts w:ascii="Arial" w:hAnsi="Arial" w:cs="Arial"/>
                                      <w:color w:val="FFFFFF" w:themeColor="background1"/>
                                    </w:rPr>
                                    <w:t xml:space="preserve">, </w:t>
                                  </w:r>
                                  <w:hyperlink r:id="rId10" w:history="1">
                                    <w:r w:rsidR="008A061F" w:rsidRPr="00E24AF6">
                                      <w:rPr>
                                        <w:rStyle w:val="Hyperlink"/>
                                        <w:rFonts w:ascii="Arial" w:hAnsi="Arial" w:cs="Arial"/>
                                        <w:color w:val="FFFFFF" w:themeColor="background1"/>
                                        <w:u w:val="none"/>
                                      </w:rPr>
                                      <w:t>email@yourisp.com</w:t>
                                    </w:r>
                                  </w:hyperlink>
                                </w:p>
                                <w:p w:rsidR="008A061F" w:rsidRPr="00E24AF6" w:rsidRDefault="008A061F" w:rsidP="00C15F8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</w:tr>
                            <w:tr w:rsidR="00E24AF6" w:rsidRPr="00E24AF6">
                              <w:trPr>
                                <w:gridBefore w:val="1"/>
                                <w:gridAfter w:val="1"/>
                                <w:wBefore w:w="504" w:type="dxa"/>
                                <w:wAfter w:w="295" w:type="dxa"/>
                                <w:trHeight w:val="118"/>
                                <w:jc w:val="center"/>
                              </w:trPr>
                              <w:tc>
                                <w:tcPr>
                                  <w:tcW w:w="10152" w:type="dxa"/>
                                </w:tcPr>
                                <w:p w:rsidR="008A061F" w:rsidRPr="00E24AF6" w:rsidRDefault="008A061F" w:rsidP="00C15F8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</w:tr>
                            <w:tr w:rsidR="00E24AF6" w:rsidRPr="00E24AF6">
                              <w:trPr>
                                <w:gridBefore w:val="1"/>
                                <w:gridAfter w:val="1"/>
                                <w:wBefore w:w="504" w:type="dxa"/>
                                <w:wAfter w:w="295" w:type="dxa"/>
                                <w:jc w:val="center"/>
                              </w:trPr>
                              <w:tc>
                                <w:tcPr>
                                  <w:tcW w:w="10152" w:type="dxa"/>
                                </w:tcPr>
                                <w:p w:rsidR="008A061F" w:rsidRPr="00E24AF6" w:rsidRDefault="008A061F" w:rsidP="00C15F8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</w:tr>
                            <w:tr w:rsidR="00E24AF6" w:rsidRPr="00E24AF6">
                              <w:trPr>
                                <w:gridBefore w:val="1"/>
                                <w:gridAfter w:val="1"/>
                                <w:wBefore w:w="504" w:type="dxa"/>
                                <w:wAfter w:w="295" w:type="dxa"/>
                                <w:jc w:val="center"/>
                              </w:trPr>
                              <w:tc>
                                <w:tcPr>
                                  <w:tcW w:w="10152" w:type="dxa"/>
                                </w:tcPr>
                                <w:p w:rsidR="008A061F" w:rsidRPr="00E24AF6" w:rsidRDefault="008A061F" w:rsidP="00C15F8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</w:tr>
                            <w:tr w:rsidR="00E24AF6" w:rsidRPr="00E24AF6">
                              <w:trPr>
                                <w:gridBefore w:val="1"/>
                                <w:gridAfter w:val="1"/>
                                <w:wBefore w:w="504" w:type="dxa"/>
                                <w:wAfter w:w="295" w:type="dxa"/>
                                <w:jc w:val="center"/>
                              </w:trPr>
                              <w:tc>
                                <w:tcPr>
                                  <w:tcW w:w="10152" w:type="dxa"/>
                                </w:tcPr>
                                <w:p w:rsidR="008A061F" w:rsidRPr="00E24AF6" w:rsidRDefault="008A061F" w:rsidP="00C15F8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A061F" w:rsidRPr="00E24AF6" w:rsidRDefault="008A061F" w:rsidP="00C15F8D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</w:p>
                          <w:p w:rsidR="008A061F" w:rsidRPr="00E24AF6" w:rsidRDefault="008A061F" w:rsidP="00C15F8D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EE338F" id="Text Box 6" o:spid="_x0000_s1028" type="#_x0000_t202" style="position:absolute;margin-left:208.5pt;margin-top:628.55pt;width:351pt;height:3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jc w:val="center"/>
                        <w:tblLook w:val="01E0" w:firstRow="1" w:lastRow="1" w:firstColumn="1" w:lastColumn="1" w:noHBand="0" w:noVBand="0"/>
                      </w:tblPr>
                      <w:tblGrid>
                        <w:gridCol w:w="355"/>
                        <w:gridCol w:w="6689"/>
                        <w:gridCol w:w="191"/>
                      </w:tblGrid>
                      <w:tr w:rsidR="00E24AF6" w:rsidRPr="00E24AF6" w:rsidTr="00705C4B">
                        <w:trPr>
                          <w:trHeight w:val="119"/>
                          <w:jc w:val="center"/>
                        </w:trPr>
                        <w:tc>
                          <w:tcPr>
                            <w:tcW w:w="10951" w:type="dxa"/>
                            <w:gridSpan w:val="3"/>
                            <w:shd w:val="clear" w:color="auto" w:fill="auto"/>
                            <w:hideMark/>
                          </w:tcPr>
                          <w:p w:rsidR="00C15F8D" w:rsidRPr="00E24AF6" w:rsidRDefault="008A061F" w:rsidP="00C15F8D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 w:rsidRPr="00E24AF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Your Address: City,  State, Zip 315-555-1234</w:t>
                            </w:r>
                          </w:p>
                          <w:p w:rsidR="008A061F" w:rsidRPr="00E24AF6" w:rsidRDefault="00172D04" w:rsidP="00C15F8D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hyperlink r:id="rId11" w:history="1">
                              <w:r w:rsidR="008A061F" w:rsidRPr="00E24AF6">
                                <w:rPr>
                                  <w:rStyle w:val="Hyperlink"/>
                                  <w:rFonts w:ascii="Arial" w:hAnsi="Arial" w:cs="Arial"/>
                                  <w:color w:val="FFFFFF" w:themeColor="background1"/>
                                  <w:u w:val="none"/>
                                </w:rPr>
                                <w:t>www.yourwebsite.com</w:t>
                              </w:r>
                            </w:hyperlink>
                            <w:r w:rsidR="008A061F" w:rsidRPr="00E24AF6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, </w:t>
                            </w:r>
                            <w:hyperlink r:id="rId12" w:history="1">
                              <w:r w:rsidR="008A061F" w:rsidRPr="00E24AF6">
                                <w:rPr>
                                  <w:rStyle w:val="Hyperlink"/>
                                  <w:rFonts w:ascii="Arial" w:hAnsi="Arial" w:cs="Arial"/>
                                  <w:color w:val="FFFFFF" w:themeColor="background1"/>
                                  <w:u w:val="none"/>
                                </w:rPr>
                                <w:t>email@yourisp.com</w:t>
                              </w:r>
                            </w:hyperlink>
                          </w:p>
                          <w:p w:rsidR="008A061F" w:rsidRPr="00E24AF6" w:rsidRDefault="008A061F" w:rsidP="00C15F8D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</w:p>
                        </w:tc>
                      </w:tr>
                      <w:tr w:rsidR="00E24AF6" w:rsidRPr="00E24AF6">
                        <w:trPr>
                          <w:gridBefore w:val="1"/>
                          <w:gridAfter w:val="1"/>
                          <w:wBefore w:w="504" w:type="dxa"/>
                          <w:wAfter w:w="295" w:type="dxa"/>
                          <w:trHeight w:val="118"/>
                          <w:jc w:val="center"/>
                        </w:trPr>
                        <w:tc>
                          <w:tcPr>
                            <w:tcW w:w="10152" w:type="dxa"/>
                          </w:tcPr>
                          <w:p w:rsidR="008A061F" w:rsidRPr="00E24AF6" w:rsidRDefault="008A061F" w:rsidP="00C15F8D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</w:p>
                        </w:tc>
                      </w:tr>
                      <w:tr w:rsidR="00E24AF6" w:rsidRPr="00E24AF6">
                        <w:trPr>
                          <w:gridBefore w:val="1"/>
                          <w:gridAfter w:val="1"/>
                          <w:wBefore w:w="504" w:type="dxa"/>
                          <w:wAfter w:w="295" w:type="dxa"/>
                          <w:jc w:val="center"/>
                        </w:trPr>
                        <w:tc>
                          <w:tcPr>
                            <w:tcW w:w="10152" w:type="dxa"/>
                          </w:tcPr>
                          <w:p w:rsidR="008A061F" w:rsidRPr="00E24AF6" w:rsidRDefault="008A061F" w:rsidP="00C15F8D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</w:p>
                        </w:tc>
                      </w:tr>
                      <w:tr w:rsidR="00E24AF6" w:rsidRPr="00E24AF6">
                        <w:trPr>
                          <w:gridBefore w:val="1"/>
                          <w:gridAfter w:val="1"/>
                          <w:wBefore w:w="504" w:type="dxa"/>
                          <w:wAfter w:w="295" w:type="dxa"/>
                          <w:jc w:val="center"/>
                        </w:trPr>
                        <w:tc>
                          <w:tcPr>
                            <w:tcW w:w="10152" w:type="dxa"/>
                          </w:tcPr>
                          <w:p w:rsidR="008A061F" w:rsidRPr="00E24AF6" w:rsidRDefault="008A061F" w:rsidP="00C15F8D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</w:p>
                        </w:tc>
                      </w:tr>
                      <w:tr w:rsidR="00E24AF6" w:rsidRPr="00E24AF6">
                        <w:trPr>
                          <w:gridBefore w:val="1"/>
                          <w:gridAfter w:val="1"/>
                          <w:wBefore w:w="504" w:type="dxa"/>
                          <w:wAfter w:w="295" w:type="dxa"/>
                          <w:jc w:val="center"/>
                        </w:trPr>
                        <w:tc>
                          <w:tcPr>
                            <w:tcW w:w="10152" w:type="dxa"/>
                          </w:tcPr>
                          <w:p w:rsidR="008A061F" w:rsidRPr="00E24AF6" w:rsidRDefault="008A061F" w:rsidP="00C15F8D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</w:p>
                        </w:tc>
                      </w:tr>
                    </w:tbl>
                    <w:p w:rsidR="008A061F" w:rsidRPr="00E24AF6" w:rsidRDefault="008A061F" w:rsidP="00C15F8D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</w:p>
                    <w:p w:rsidR="008A061F" w:rsidRPr="00E24AF6" w:rsidRDefault="008A061F" w:rsidP="00C15F8D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24AF6"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81280" behindDoc="1" locked="0" layoutInCell="1" allowOverlap="1" wp14:anchorId="5EB72807" wp14:editId="33876D56">
                <wp:simplePos x="0" y="0"/>
                <wp:positionH relativeFrom="column">
                  <wp:posOffset>1190625</wp:posOffset>
                </wp:positionH>
                <wp:positionV relativeFrom="paragraph">
                  <wp:posOffset>7658100</wp:posOffset>
                </wp:positionV>
                <wp:extent cx="5471795" cy="1762125"/>
                <wp:effectExtent l="0" t="0" r="0" b="9525"/>
                <wp:wrapNone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5471795" cy="1762125"/>
                          <a:chOff x="0" y="0"/>
                          <a:chExt cx="5471795" cy="982345"/>
                        </a:xfrm>
                        <a:solidFill>
                          <a:schemeClr val="accent5">
                            <a:lumMod val="75000"/>
                          </a:schemeClr>
                        </a:solidFill>
                      </wpg:grpSpPr>
                      <wps:wsp>
                        <wps:cNvPr id="20" name="Rectangle 20"/>
                        <wps:cNvSpPr/>
                        <wps:spPr>
                          <a:xfrm rot="10800000">
                            <a:off x="0" y="53975"/>
                            <a:ext cx="3175218" cy="923925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Right Triangle 21"/>
                        <wps:cNvSpPr/>
                        <wps:spPr>
                          <a:xfrm rot="5400000">
                            <a:off x="3829050" y="-660400"/>
                            <a:ext cx="982345" cy="2303145"/>
                          </a:xfrm>
                          <a:prstGeom prst="rtTriangl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702D87B" id="Group 19" o:spid="_x0000_s1026" style="position:absolute;margin-left:93.75pt;margin-top:603pt;width:430.85pt;height:138.75pt;rotation:180;z-index:-251635200;mso-height-relative:margin" coordsize="54717,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">
                <v:rect id="Rectangle 20" o:spid="_x0000_s1027" style="position:absolute;top:539;width:31752;height:9240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" filled="f" stroked="f" strokeweight="2pt"/>
                <v:shape id="Right Triangle 21" o:spid="_x0000_s1028" type="#_x0000_t6" style="position:absolute;left:38290;top:-6604;width:9823;height:23031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" filled="f" stroked="f" strokeweight="2pt"/>
              </v:group>
            </w:pict>
          </mc:Fallback>
        </mc:AlternateContent>
      </w:r>
      <w:r w:rsidR="00125658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792D319" wp14:editId="56B969E1">
                <wp:simplePos x="0" y="0"/>
                <wp:positionH relativeFrom="column">
                  <wp:posOffset>-158750</wp:posOffset>
                </wp:positionH>
                <wp:positionV relativeFrom="paragraph">
                  <wp:posOffset>904875</wp:posOffset>
                </wp:positionV>
                <wp:extent cx="6264275" cy="7286625"/>
                <wp:effectExtent l="0" t="0" r="0" b="9525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4275" cy="7286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5F8D" w:rsidRPr="00744414" w:rsidRDefault="00C15F8D" w:rsidP="00C15F8D">
                            <w:pPr>
                              <w:rPr>
                                <w:color w:val="0070C0"/>
                              </w:rPr>
                            </w:pPr>
                            <w:r w:rsidRPr="00744414">
                              <w:rPr>
                                <w:color w:val="0070C0"/>
                              </w:rPr>
                              <w:t xml:space="preserve">Dear </w:t>
                            </w:r>
                            <w:sdt>
                              <w:sdtPr>
                                <w:rPr>
                                  <w:color w:val="0070C0"/>
                                </w:rPr>
                                <w:id w:val="1393929813"/>
                                <w:temporary/>
                                <w:showingPlcHdr/>
                                <w:text/>
                              </w:sdtPr>
                              <w:sdtEndPr/>
                              <w:sdtContent>
                                <w:r w:rsidRPr="00744414">
                                  <w:rPr>
                                    <w:color w:val="0070C0"/>
                                  </w:rPr>
                                  <w:t>[Recipient]</w:t>
                                </w:r>
                              </w:sdtContent>
                            </w:sdt>
                            <w:r w:rsidRPr="00744414">
                              <w:rPr>
                                <w:color w:val="0070C0"/>
                              </w:rPr>
                              <w:t>,</w:t>
                            </w:r>
                          </w:p>
                          <w:p w:rsidR="00D727E3" w:rsidRDefault="00D727E3" w:rsidP="00D727E3">
                            <w:pPr>
                              <w:pStyle w:val="lettertext"/>
                              <w:rPr>
                                <w:color w:val="404040"/>
                                <w:sz w:val="26"/>
                                <w:szCs w:val="26"/>
                              </w:rPr>
                            </w:pPr>
                          </w:p>
                          <w:p w:rsidR="00D727E3" w:rsidRPr="00D727E3" w:rsidRDefault="00D727E3" w:rsidP="00D727E3">
                            <w:pPr>
                              <w:pStyle w:val="lettertext"/>
                              <w:rPr>
                                <w:color w:val="404040"/>
                                <w:sz w:val="26"/>
                                <w:szCs w:val="26"/>
                              </w:rPr>
                            </w:pPr>
                            <w:r w:rsidRPr="00D727E3">
                              <w:rPr>
                                <w:color w:val="404040"/>
                                <w:sz w:val="26"/>
                                <w:szCs w:val="26"/>
                              </w:rPr>
                              <w:t>Type your letter here!</w:t>
                            </w:r>
                            <w:r>
                              <w:rPr>
                                <w:color w:val="404040"/>
                                <w:sz w:val="26"/>
                                <w:szCs w:val="26"/>
                              </w:rPr>
                              <w:t xml:space="preserve"> Type your letter here! Type your letter here! </w:t>
                            </w:r>
                            <w:r w:rsidRPr="00D727E3">
                              <w:rPr>
                                <w:color w:val="404040"/>
                                <w:sz w:val="26"/>
                                <w:szCs w:val="26"/>
                              </w:rPr>
                              <w:t>Type your letter here!Type your letter here!</w:t>
                            </w:r>
                            <w:r>
                              <w:rPr>
                                <w:color w:val="404040"/>
                                <w:sz w:val="26"/>
                                <w:szCs w:val="26"/>
                              </w:rPr>
                              <w:t xml:space="preserve"> Type your letter here! Type your letter here! </w:t>
                            </w:r>
                            <w:r w:rsidRPr="00D727E3">
                              <w:rPr>
                                <w:color w:val="404040"/>
                                <w:sz w:val="26"/>
                                <w:szCs w:val="26"/>
                              </w:rPr>
                              <w:t>Type your letter here!Type your letter here!</w:t>
                            </w:r>
                            <w:r>
                              <w:rPr>
                                <w:color w:val="404040"/>
                                <w:sz w:val="26"/>
                                <w:szCs w:val="26"/>
                              </w:rPr>
                              <w:t xml:space="preserve"> Type your letter here! Type your letter here! </w:t>
                            </w:r>
                            <w:r w:rsidRPr="00D727E3">
                              <w:rPr>
                                <w:color w:val="404040"/>
                                <w:sz w:val="26"/>
                                <w:szCs w:val="26"/>
                              </w:rPr>
                              <w:t>Type your letter here!Type your letter here!</w:t>
                            </w:r>
                            <w:r>
                              <w:rPr>
                                <w:color w:val="404040"/>
                                <w:sz w:val="26"/>
                                <w:szCs w:val="26"/>
                              </w:rPr>
                              <w:t xml:space="preserve"> Type your letter here! Type your letter here! </w:t>
                            </w:r>
                            <w:r w:rsidRPr="00D727E3">
                              <w:rPr>
                                <w:color w:val="404040"/>
                                <w:sz w:val="26"/>
                                <w:szCs w:val="26"/>
                              </w:rPr>
                              <w:t>Type your letter here!Type your letter here!</w:t>
                            </w:r>
                            <w:r>
                              <w:rPr>
                                <w:color w:val="404040"/>
                                <w:sz w:val="26"/>
                                <w:szCs w:val="26"/>
                              </w:rPr>
                              <w:t xml:space="preserve"> Type your letter here! Type your letter here! </w:t>
                            </w:r>
                            <w:r w:rsidRPr="00D727E3">
                              <w:rPr>
                                <w:color w:val="404040"/>
                                <w:sz w:val="26"/>
                                <w:szCs w:val="26"/>
                              </w:rPr>
                              <w:t>Type your letter here!Type your letter here!</w:t>
                            </w:r>
                            <w:r>
                              <w:rPr>
                                <w:color w:val="404040"/>
                                <w:sz w:val="26"/>
                                <w:szCs w:val="26"/>
                              </w:rPr>
                              <w:t xml:space="preserve"> Type your letter here! Type your letter here! </w:t>
                            </w:r>
                            <w:r w:rsidRPr="00D727E3">
                              <w:rPr>
                                <w:color w:val="404040"/>
                                <w:sz w:val="26"/>
                                <w:szCs w:val="26"/>
                              </w:rPr>
                              <w:t>Type your letter here!Type your letter here!</w:t>
                            </w:r>
                            <w:r>
                              <w:rPr>
                                <w:color w:val="404040"/>
                                <w:sz w:val="26"/>
                                <w:szCs w:val="26"/>
                              </w:rPr>
                              <w:t xml:space="preserve"> Type your letter here! Type your letter here! </w:t>
                            </w:r>
                            <w:r w:rsidRPr="00D727E3">
                              <w:rPr>
                                <w:color w:val="404040"/>
                                <w:sz w:val="26"/>
                                <w:szCs w:val="26"/>
                              </w:rPr>
                              <w:t>Type your letter here!</w:t>
                            </w:r>
                          </w:p>
                          <w:p w:rsidR="00D727E3" w:rsidRPr="00D727E3" w:rsidRDefault="00D727E3" w:rsidP="00D727E3">
                            <w:pPr>
                              <w:pStyle w:val="lettertext"/>
                              <w:rPr>
                                <w:color w:val="404040"/>
                                <w:sz w:val="26"/>
                                <w:szCs w:val="26"/>
                              </w:rPr>
                            </w:pPr>
                          </w:p>
                          <w:p w:rsidR="00D727E3" w:rsidRPr="00D727E3" w:rsidRDefault="00D727E3" w:rsidP="00D727E3">
                            <w:pPr>
                              <w:pStyle w:val="lettertext"/>
                              <w:rPr>
                                <w:color w:val="404040"/>
                                <w:sz w:val="26"/>
                                <w:szCs w:val="26"/>
                              </w:rPr>
                            </w:pPr>
                            <w:r w:rsidRPr="00D727E3">
                              <w:rPr>
                                <w:color w:val="404040"/>
                                <w:sz w:val="26"/>
                                <w:szCs w:val="26"/>
                              </w:rPr>
                              <w:t>Type your letter here!</w:t>
                            </w:r>
                            <w:r>
                              <w:rPr>
                                <w:color w:val="404040"/>
                                <w:sz w:val="26"/>
                                <w:szCs w:val="26"/>
                              </w:rPr>
                              <w:t xml:space="preserve"> Type your letter here! Type your letter here! </w:t>
                            </w:r>
                            <w:r w:rsidRPr="00D727E3">
                              <w:rPr>
                                <w:color w:val="404040"/>
                                <w:sz w:val="26"/>
                                <w:szCs w:val="26"/>
                              </w:rPr>
                              <w:t>Type your letter here! Type your letter here!</w:t>
                            </w:r>
                            <w:r>
                              <w:rPr>
                                <w:color w:val="404040"/>
                                <w:sz w:val="26"/>
                                <w:szCs w:val="26"/>
                              </w:rPr>
                              <w:t xml:space="preserve"> Type your letter here! Type your letter here! </w:t>
                            </w:r>
                            <w:r w:rsidRPr="00D727E3">
                              <w:rPr>
                                <w:color w:val="404040"/>
                                <w:sz w:val="26"/>
                                <w:szCs w:val="26"/>
                              </w:rPr>
                              <w:t>Type your letter here! Type your letter here!</w:t>
                            </w:r>
                            <w:r>
                              <w:rPr>
                                <w:color w:val="404040"/>
                                <w:sz w:val="26"/>
                                <w:szCs w:val="26"/>
                              </w:rPr>
                              <w:t xml:space="preserve"> Type your letter here! Type your letter here! </w:t>
                            </w:r>
                            <w:r w:rsidRPr="00D727E3">
                              <w:rPr>
                                <w:color w:val="404040"/>
                                <w:sz w:val="26"/>
                                <w:szCs w:val="26"/>
                              </w:rPr>
                              <w:t>Type your letter here! Type your letter here!</w:t>
                            </w:r>
                            <w:r>
                              <w:rPr>
                                <w:color w:val="404040"/>
                                <w:sz w:val="26"/>
                                <w:szCs w:val="26"/>
                              </w:rPr>
                              <w:t xml:space="preserve"> Type your letter here! Type your letter here! </w:t>
                            </w:r>
                            <w:r w:rsidRPr="00D727E3">
                              <w:rPr>
                                <w:color w:val="404040"/>
                                <w:sz w:val="26"/>
                                <w:szCs w:val="26"/>
                              </w:rPr>
                              <w:t>Type your letter here! Type your letter here!</w:t>
                            </w:r>
                            <w:r>
                              <w:rPr>
                                <w:color w:val="404040"/>
                                <w:sz w:val="26"/>
                                <w:szCs w:val="26"/>
                              </w:rPr>
                              <w:t xml:space="preserve"> Type your letter here! Type your letter here! </w:t>
                            </w:r>
                            <w:r w:rsidRPr="00D727E3">
                              <w:rPr>
                                <w:color w:val="404040"/>
                                <w:sz w:val="26"/>
                                <w:szCs w:val="26"/>
                              </w:rPr>
                              <w:t>Type your letter here! Type your letter here!</w:t>
                            </w:r>
                            <w:r>
                              <w:rPr>
                                <w:color w:val="404040"/>
                                <w:sz w:val="26"/>
                                <w:szCs w:val="26"/>
                              </w:rPr>
                              <w:t xml:space="preserve"> Type your letter here! Type your letter here! </w:t>
                            </w:r>
                            <w:r w:rsidRPr="00D727E3">
                              <w:rPr>
                                <w:color w:val="404040"/>
                                <w:sz w:val="26"/>
                                <w:szCs w:val="26"/>
                              </w:rPr>
                              <w:t>Type your letter here! Type your letter here!</w:t>
                            </w:r>
                            <w:r>
                              <w:rPr>
                                <w:color w:val="404040"/>
                                <w:sz w:val="26"/>
                                <w:szCs w:val="26"/>
                              </w:rPr>
                              <w:t xml:space="preserve"> Type your letter here! Type your letter here! </w:t>
                            </w:r>
                            <w:r w:rsidRPr="00D727E3">
                              <w:rPr>
                                <w:color w:val="404040"/>
                                <w:sz w:val="26"/>
                                <w:szCs w:val="26"/>
                              </w:rPr>
                              <w:t>Type your letter here!</w:t>
                            </w:r>
                          </w:p>
                          <w:p w:rsidR="00D727E3" w:rsidRDefault="00D727E3" w:rsidP="00D727E3">
                            <w:pPr>
                              <w:pStyle w:val="lettertext"/>
                              <w:rPr>
                                <w:color w:val="404040"/>
                                <w:sz w:val="26"/>
                                <w:szCs w:val="26"/>
                              </w:rPr>
                            </w:pPr>
                          </w:p>
                          <w:p w:rsidR="00D727E3" w:rsidRDefault="00D727E3" w:rsidP="00D727E3">
                            <w:pPr>
                              <w:pStyle w:val="lettertext"/>
                              <w:rPr>
                                <w:color w:val="404040"/>
                                <w:sz w:val="26"/>
                                <w:szCs w:val="26"/>
                              </w:rPr>
                            </w:pPr>
                            <w:r w:rsidRPr="00D727E3">
                              <w:rPr>
                                <w:color w:val="404040"/>
                                <w:sz w:val="26"/>
                                <w:szCs w:val="26"/>
                              </w:rPr>
                              <w:t>Type your letter here!</w:t>
                            </w:r>
                            <w:r>
                              <w:rPr>
                                <w:color w:val="404040"/>
                                <w:sz w:val="26"/>
                                <w:szCs w:val="26"/>
                              </w:rPr>
                              <w:t xml:space="preserve"> Type your letter here! Type your letter here! </w:t>
                            </w:r>
                            <w:r w:rsidRPr="00D727E3">
                              <w:rPr>
                                <w:color w:val="404040"/>
                                <w:sz w:val="26"/>
                                <w:szCs w:val="26"/>
                              </w:rPr>
                              <w:t>Type your letter here! Type your letter here!</w:t>
                            </w:r>
                            <w:r>
                              <w:rPr>
                                <w:color w:val="404040"/>
                                <w:sz w:val="26"/>
                                <w:szCs w:val="26"/>
                              </w:rPr>
                              <w:t xml:space="preserve"> Type your letter here! Type your letter here! </w:t>
                            </w:r>
                            <w:r w:rsidRPr="00D727E3">
                              <w:rPr>
                                <w:color w:val="404040"/>
                                <w:sz w:val="26"/>
                                <w:szCs w:val="26"/>
                              </w:rPr>
                              <w:t>Type your letter here! Type your letter here!</w:t>
                            </w:r>
                            <w:r>
                              <w:rPr>
                                <w:color w:val="404040"/>
                                <w:sz w:val="26"/>
                                <w:szCs w:val="26"/>
                              </w:rPr>
                              <w:t xml:space="preserve"> Type your letter here! Type your letter here! </w:t>
                            </w:r>
                            <w:r w:rsidRPr="00D727E3">
                              <w:rPr>
                                <w:color w:val="404040"/>
                                <w:sz w:val="26"/>
                                <w:szCs w:val="26"/>
                              </w:rPr>
                              <w:t xml:space="preserve">Type your letter here! </w:t>
                            </w:r>
                          </w:p>
                          <w:p w:rsidR="00E70CD2" w:rsidRDefault="00E70CD2" w:rsidP="00D727E3">
                            <w:pPr>
                              <w:pStyle w:val="lettertext"/>
                              <w:rPr>
                                <w:color w:val="404040"/>
                                <w:sz w:val="26"/>
                                <w:szCs w:val="26"/>
                              </w:rPr>
                            </w:pPr>
                          </w:p>
                          <w:p w:rsidR="00E70CD2" w:rsidRDefault="00E70CD2" w:rsidP="00D727E3">
                            <w:pPr>
                              <w:pStyle w:val="lettertext"/>
                              <w:rPr>
                                <w:color w:val="404040"/>
                                <w:sz w:val="26"/>
                                <w:szCs w:val="26"/>
                              </w:rPr>
                            </w:pPr>
                          </w:p>
                          <w:p w:rsidR="00E70CD2" w:rsidRDefault="00E70CD2" w:rsidP="00D727E3">
                            <w:pPr>
                              <w:pStyle w:val="lettertext"/>
                              <w:rPr>
                                <w:color w:val="404040"/>
                                <w:sz w:val="26"/>
                                <w:szCs w:val="26"/>
                              </w:rPr>
                            </w:pPr>
                          </w:p>
                          <w:p w:rsidR="00E70CD2" w:rsidRDefault="00E70CD2" w:rsidP="00D727E3">
                            <w:pPr>
                              <w:pStyle w:val="lettertext"/>
                              <w:rPr>
                                <w:color w:val="404040"/>
                                <w:sz w:val="26"/>
                                <w:szCs w:val="26"/>
                              </w:rPr>
                            </w:pPr>
                          </w:p>
                          <w:p w:rsidR="00E70CD2" w:rsidRDefault="00E70CD2" w:rsidP="00D727E3">
                            <w:pPr>
                              <w:pStyle w:val="lettertext"/>
                              <w:rPr>
                                <w:color w:val="404040"/>
                                <w:sz w:val="26"/>
                                <w:szCs w:val="26"/>
                              </w:rPr>
                            </w:pPr>
                          </w:p>
                          <w:p w:rsidR="00E70CD2" w:rsidRDefault="00E70CD2" w:rsidP="00D727E3">
                            <w:pPr>
                              <w:pStyle w:val="lettertext"/>
                              <w:rPr>
                                <w:color w:val="404040"/>
                                <w:sz w:val="26"/>
                                <w:szCs w:val="26"/>
                              </w:rPr>
                            </w:pPr>
                          </w:p>
                          <w:p w:rsidR="00E70CD2" w:rsidRDefault="00E70CD2" w:rsidP="00D727E3">
                            <w:pPr>
                              <w:pStyle w:val="lettertext"/>
                              <w:rPr>
                                <w:color w:val="404040"/>
                                <w:sz w:val="26"/>
                                <w:szCs w:val="26"/>
                              </w:rPr>
                            </w:pPr>
                          </w:p>
                          <w:p w:rsidR="00E70CD2" w:rsidRPr="00D727E3" w:rsidRDefault="00E70CD2" w:rsidP="00D727E3">
                            <w:pPr>
                              <w:pStyle w:val="lettertext"/>
                              <w:rPr>
                                <w:color w:val="404040"/>
                                <w:sz w:val="26"/>
                                <w:szCs w:val="26"/>
                              </w:rPr>
                            </w:pPr>
                          </w:p>
                          <w:p w:rsidR="00D727E3" w:rsidRDefault="00D727E3" w:rsidP="00D727E3">
                            <w:pPr>
                              <w:pStyle w:val="lettertext"/>
                              <w:rPr>
                                <w:color w:val="404040"/>
                                <w:sz w:val="26"/>
                                <w:szCs w:val="26"/>
                              </w:rPr>
                            </w:pPr>
                          </w:p>
                          <w:p w:rsidR="00C15F8D" w:rsidRPr="00D727E3" w:rsidRDefault="00172D04" w:rsidP="00D727E3">
                            <w:pPr>
                              <w:pStyle w:val="lettertext"/>
                              <w:rPr>
                                <w:color w:val="404040"/>
                                <w:sz w:val="26"/>
                                <w:szCs w:val="26"/>
                              </w:rPr>
                            </w:pPr>
                            <w:sdt>
                              <w:sdtPr>
                                <w:id w:val="1274590693"/>
                                <w:showingPlcHdr/>
                                <w:date>
                                  <w:dateFormat w:val="M/d/yyyy"/>
                                  <w:lid w:val="en-US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 w:rsidR="00C15F8D" w:rsidRPr="00262BE3">
                                  <w:rPr>
                                    <w:b/>
                                    <w:color w:val="FFC000"/>
                                  </w:rPr>
                                  <w:t>[Click to select a date]</w:t>
                                </w:r>
                              </w:sdtContent>
                            </w:sdt>
                          </w:p>
                          <w:p w:rsidR="00D727E3" w:rsidRPr="00D727E3" w:rsidRDefault="00D727E3" w:rsidP="00D727E3">
                            <w:pPr>
                              <w:pStyle w:val="lettertext"/>
                              <w:rPr>
                                <w:color w:val="404040"/>
                                <w:sz w:val="26"/>
                                <w:szCs w:val="26"/>
                              </w:rPr>
                            </w:pPr>
                          </w:p>
                          <w:p w:rsidR="00F0151A" w:rsidRPr="00F0151A" w:rsidRDefault="00F0151A" w:rsidP="00F0151A">
                            <w:pPr>
                              <w:pStyle w:val="Closing"/>
                              <w:rPr>
                                <w:b/>
                                <w:color w:val="00B0F0"/>
                              </w:rPr>
                            </w:pPr>
                            <w:r w:rsidRPr="00F0151A">
                              <w:rPr>
                                <w:b/>
                                <w:color w:val="00B0F0"/>
                              </w:rPr>
                              <w:t>Warm regards,</w:t>
                            </w:r>
                          </w:p>
                          <w:sdt>
                            <w:sdtPr>
                              <w:rPr>
                                <w:color w:val="7030A0"/>
                              </w:rPr>
                              <w:alias w:val="Your Name"/>
                              <w:id w:val="1994372022"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EndPr/>
                            <w:sdtContent>
                              <w:p w:rsidR="00F0151A" w:rsidRDefault="00F0151A" w:rsidP="00F0151A">
                                <w:r w:rsidRPr="00262BE3">
                                  <w:rPr>
                                    <w:color w:val="7030A0"/>
                                    <w:lang w:val="en-US"/>
                                  </w:rPr>
                                  <w:t>Name Here</w:t>
                                </w:r>
                              </w:p>
                            </w:sdtContent>
                          </w:sdt>
                          <w:p w:rsidR="00D727E3" w:rsidRPr="00D727E3" w:rsidRDefault="00D727E3" w:rsidP="00D727E3">
                            <w:pPr>
                              <w:pStyle w:val="lettertext"/>
                              <w:rPr>
                                <w:color w:val="404040"/>
                                <w:sz w:val="26"/>
                                <w:szCs w:val="26"/>
                              </w:rPr>
                            </w:pPr>
                          </w:p>
                          <w:p w:rsidR="00D727E3" w:rsidRPr="00D727E3" w:rsidRDefault="00D727E3" w:rsidP="00D727E3">
                            <w:pPr>
                              <w:pStyle w:val="lettertext"/>
                              <w:rPr>
                                <w:color w:val="404040"/>
                                <w:sz w:val="26"/>
                                <w:szCs w:val="26"/>
                              </w:rPr>
                            </w:pPr>
                          </w:p>
                          <w:p w:rsidR="00BF328D" w:rsidRPr="00D727E3" w:rsidRDefault="00BF328D" w:rsidP="00CA490A">
                            <w:pPr>
                              <w:pStyle w:val="lettertext"/>
                              <w:rPr>
                                <w:color w:val="40404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92D319" id="Text Box 12" o:spid="_x0000_s1029" type="#_x0000_t202" style="position:absolute;margin-left:-12.5pt;margin-top:71.25pt;width:493.25pt;height:573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" filled="f" stroked="f">
                <v:textbox>
                  <w:txbxContent>
                    <w:p w:rsidR="00C15F8D" w:rsidRPr="00744414" w:rsidRDefault="00C15F8D" w:rsidP="00C15F8D">
                      <w:pPr>
                        <w:rPr>
                          <w:color w:val="0070C0"/>
                        </w:rPr>
                      </w:pPr>
                      <w:r w:rsidRPr="00744414">
                        <w:rPr>
                          <w:color w:val="0070C0"/>
                        </w:rPr>
                        <w:t xml:space="preserve">Dear </w:t>
                      </w:r>
                      <w:sdt>
                        <w:sdtPr>
                          <w:rPr>
                            <w:color w:val="0070C0"/>
                          </w:rPr>
                          <w:id w:val="1393929813"/>
                          <w:temporary/>
                          <w:showingPlcHdr/>
                          <w:text/>
                        </w:sdtPr>
                        <w:sdtEndPr/>
                        <w:sdtContent>
                          <w:r w:rsidRPr="00744414">
                            <w:rPr>
                              <w:color w:val="0070C0"/>
                            </w:rPr>
                            <w:t>[Recipient]</w:t>
                          </w:r>
                        </w:sdtContent>
                      </w:sdt>
                      <w:r w:rsidRPr="00744414">
                        <w:rPr>
                          <w:color w:val="0070C0"/>
                        </w:rPr>
                        <w:t>,</w:t>
                      </w:r>
                    </w:p>
                    <w:p w:rsidR="00D727E3" w:rsidRDefault="00D727E3" w:rsidP="00D727E3">
                      <w:pPr>
                        <w:pStyle w:val="lettertext"/>
                        <w:rPr>
                          <w:color w:val="404040"/>
                          <w:sz w:val="26"/>
                          <w:szCs w:val="26"/>
                        </w:rPr>
                      </w:pPr>
                    </w:p>
                    <w:p w:rsidR="00D727E3" w:rsidRPr="00D727E3" w:rsidRDefault="00D727E3" w:rsidP="00D727E3">
                      <w:pPr>
                        <w:pStyle w:val="lettertext"/>
                        <w:rPr>
                          <w:color w:val="404040"/>
                          <w:sz w:val="26"/>
                          <w:szCs w:val="26"/>
                        </w:rPr>
                      </w:pPr>
                      <w:r w:rsidRPr="00D727E3">
                        <w:rPr>
                          <w:color w:val="404040"/>
                          <w:sz w:val="26"/>
                          <w:szCs w:val="26"/>
                        </w:rPr>
                        <w:t>Type your letter here!</w:t>
                      </w:r>
                      <w:r>
                        <w:rPr>
                          <w:color w:val="404040"/>
                          <w:sz w:val="26"/>
                          <w:szCs w:val="26"/>
                        </w:rPr>
                        <w:t xml:space="preserve"> Type your letter here! Type your letter here! </w:t>
                      </w:r>
                      <w:r w:rsidRPr="00D727E3">
                        <w:rPr>
                          <w:color w:val="404040"/>
                          <w:sz w:val="26"/>
                          <w:szCs w:val="26"/>
                        </w:rPr>
                        <w:t>Type your letter here!Type your letter here!</w:t>
                      </w:r>
                      <w:r>
                        <w:rPr>
                          <w:color w:val="404040"/>
                          <w:sz w:val="26"/>
                          <w:szCs w:val="26"/>
                        </w:rPr>
                        <w:t xml:space="preserve"> Type your letter here! Type your letter here! </w:t>
                      </w:r>
                      <w:r w:rsidRPr="00D727E3">
                        <w:rPr>
                          <w:color w:val="404040"/>
                          <w:sz w:val="26"/>
                          <w:szCs w:val="26"/>
                        </w:rPr>
                        <w:t>Type your letter here!Type your letter here!</w:t>
                      </w:r>
                      <w:r>
                        <w:rPr>
                          <w:color w:val="404040"/>
                          <w:sz w:val="26"/>
                          <w:szCs w:val="26"/>
                        </w:rPr>
                        <w:t xml:space="preserve"> Type your letter here! Type your letter here! </w:t>
                      </w:r>
                      <w:r w:rsidRPr="00D727E3">
                        <w:rPr>
                          <w:color w:val="404040"/>
                          <w:sz w:val="26"/>
                          <w:szCs w:val="26"/>
                        </w:rPr>
                        <w:t>Type your letter here!Type your letter here!</w:t>
                      </w:r>
                      <w:r>
                        <w:rPr>
                          <w:color w:val="404040"/>
                          <w:sz w:val="26"/>
                          <w:szCs w:val="26"/>
                        </w:rPr>
                        <w:t xml:space="preserve"> Type your letter here! Type your letter here! </w:t>
                      </w:r>
                      <w:r w:rsidRPr="00D727E3">
                        <w:rPr>
                          <w:color w:val="404040"/>
                          <w:sz w:val="26"/>
                          <w:szCs w:val="26"/>
                        </w:rPr>
                        <w:t>Type your letter here!Type your letter here!</w:t>
                      </w:r>
                      <w:r>
                        <w:rPr>
                          <w:color w:val="404040"/>
                          <w:sz w:val="26"/>
                          <w:szCs w:val="26"/>
                        </w:rPr>
                        <w:t xml:space="preserve"> Type your letter here! Type your letter here! </w:t>
                      </w:r>
                      <w:r w:rsidRPr="00D727E3">
                        <w:rPr>
                          <w:color w:val="404040"/>
                          <w:sz w:val="26"/>
                          <w:szCs w:val="26"/>
                        </w:rPr>
                        <w:t>Type your letter here!Type your letter here!</w:t>
                      </w:r>
                      <w:r>
                        <w:rPr>
                          <w:color w:val="404040"/>
                          <w:sz w:val="26"/>
                          <w:szCs w:val="26"/>
                        </w:rPr>
                        <w:t xml:space="preserve"> Type your letter here! Type your letter here! </w:t>
                      </w:r>
                      <w:r w:rsidRPr="00D727E3">
                        <w:rPr>
                          <w:color w:val="404040"/>
                          <w:sz w:val="26"/>
                          <w:szCs w:val="26"/>
                        </w:rPr>
                        <w:t>Type your letter here!Type your letter here!</w:t>
                      </w:r>
                      <w:r>
                        <w:rPr>
                          <w:color w:val="404040"/>
                          <w:sz w:val="26"/>
                          <w:szCs w:val="26"/>
                        </w:rPr>
                        <w:t xml:space="preserve"> Type your letter here! Type your letter here! </w:t>
                      </w:r>
                      <w:r w:rsidRPr="00D727E3">
                        <w:rPr>
                          <w:color w:val="404040"/>
                          <w:sz w:val="26"/>
                          <w:szCs w:val="26"/>
                        </w:rPr>
                        <w:t>Type your letter here!</w:t>
                      </w:r>
                    </w:p>
                    <w:p w:rsidR="00D727E3" w:rsidRPr="00D727E3" w:rsidRDefault="00D727E3" w:rsidP="00D727E3">
                      <w:pPr>
                        <w:pStyle w:val="lettertext"/>
                        <w:rPr>
                          <w:color w:val="404040"/>
                          <w:sz w:val="26"/>
                          <w:szCs w:val="26"/>
                        </w:rPr>
                      </w:pPr>
                    </w:p>
                    <w:p w:rsidR="00D727E3" w:rsidRPr="00D727E3" w:rsidRDefault="00D727E3" w:rsidP="00D727E3">
                      <w:pPr>
                        <w:pStyle w:val="lettertext"/>
                        <w:rPr>
                          <w:color w:val="404040"/>
                          <w:sz w:val="26"/>
                          <w:szCs w:val="26"/>
                        </w:rPr>
                      </w:pPr>
                      <w:r w:rsidRPr="00D727E3">
                        <w:rPr>
                          <w:color w:val="404040"/>
                          <w:sz w:val="26"/>
                          <w:szCs w:val="26"/>
                        </w:rPr>
                        <w:t>Type your letter here!</w:t>
                      </w:r>
                      <w:r>
                        <w:rPr>
                          <w:color w:val="404040"/>
                          <w:sz w:val="26"/>
                          <w:szCs w:val="26"/>
                        </w:rPr>
                        <w:t xml:space="preserve"> Type your letter here! Type your letter here! </w:t>
                      </w:r>
                      <w:r w:rsidRPr="00D727E3">
                        <w:rPr>
                          <w:color w:val="404040"/>
                          <w:sz w:val="26"/>
                          <w:szCs w:val="26"/>
                        </w:rPr>
                        <w:t>Type your letter here! Type your letter here!</w:t>
                      </w:r>
                      <w:r>
                        <w:rPr>
                          <w:color w:val="404040"/>
                          <w:sz w:val="26"/>
                          <w:szCs w:val="26"/>
                        </w:rPr>
                        <w:t xml:space="preserve"> Type your letter here! Type your letter here! </w:t>
                      </w:r>
                      <w:r w:rsidRPr="00D727E3">
                        <w:rPr>
                          <w:color w:val="404040"/>
                          <w:sz w:val="26"/>
                          <w:szCs w:val="26"/>
                        </w:rPr>
                        <w:t>Type your letter here! Type your letter here!</w:t>
                      </w:r>
                      <w:r>
                        <w:rPr>
                          <w:color w:val="404040"/>
                          <w:sz w:val="26"/>
                          <w:szCs w:val="26"/>
                        </w:rPr>
                        <w:t xml:space="preserve"> Type your letter here! Type your letter here! </w:t>
                      </w:r>
                      <w:r w:rsidRPr="00D727E3">
                        <w:rPr>
                          <w:color w:val="404040"/>
                          <w:sz w:val="26"/>
                          <w:szCs w:val="26"/>
                        </w:rPr>
                        <w:t>Type your letter here! Type your letter here!</w:t>
                      </w:r>
                      <w:r>
                        <w:rPr>
                          <w:color w:val="404040"/>
                          <w:sz w:val="26"/>
                          <w:szCs w:val="26"/>
                        </w:rPr>
                        <w:t xml:space="preserve"> Type your letter here! Type your letter here! </w:t>
                      </w:r>
                      <w:r w:rsidRPr="00D727E3">
                        <w:rPr>
                          <w:color w:val="404040"/>
                          <w:sz w:val="26"/>
                          <w:szCs w:val="26"/>
                        </w:rPr>
                        <w:t>Type your letter here! Type your letter here!</w:t>
                      </w:r>
                      <w:r>
                        <w:rPr>
                          <w:color w:val="404040"/>
                          <w:sz w:val="26"/>
                          <w:szCs w:val="26"/>
                        </w:rPr>
                        <w:t xml:space="preserve"> Type your letter here! Type your letter here! </w:t>
                      </w:r>
                      <w:r w:rsidRPr="00D727E3">
                        <w:rPr>
                          <w:color w:val="404040"/>
                          <w:sz w:val="26"/>
                          <w:szCs w:val="26"/>
                        </w:rPr>
                        <w:t>Type your letter here! Type your letter here!</w:t>
                      </w:r>
                      <w:r>
                        <w:rPr>
                          <w:color w:val="404040"/>
                          <w:sz w:val="26"/>
                          <w:szCs w:val="26"/>
                        </w:rPr>
                        <w:t xml:space="preserve"> Type your letter here! Type your letter here! </w:t>
                      </w:r>
                      <w:r w:rsidRPr="00D727E3">
                        <w:rPr>
                          <w:color w:val="404040"/>
                          <w:sz w:val="26"/>
                          <w:szCs w:val="26"/>
                        </w:rPr>
                        <w:t>Type your letter here! Type your letter here!</w:t>
                      </w:r>
                      <w:r>
                        <w:rPr>
                          <w:color w:val="404040"/>
                          <w:sz w:val="26"/>
                          <w:szCs w:val="26"/>
                        </w:rPr>
                        <w:t xml:space="preserve"> Type your letter here! Type your letter here! </w:t>
                      </w:r>
                      <w:r w:rsidRPr="00D727E3">
                        <w:rPr>
                          <w:color w:val="404040"/>
                          <w:sz w:val="26"/>
                          <w:szCs w:val="26"/>
                        </w:rPr>
                        <w:t>Type your letter here!</w:t>
                      </w:r>
                    </w:p>
                    <w:p w:rsidR="00D727E3" w:rsidRDefault="00D727E3" w:rsidP="00D727E3">
                      <w:pPr>
                        <w:pStyle w:val="lettertext"/>
                        <w:rPr>
                          <w:color w:val="404040"/>
                          <w:sz w:val="26"/>
                          <w:szCs w:val="26"/>
                        </w:rPr>
                      </w:pPr>
                    </w:p>
                    <w:p w:rsidR="00D727E3" w:rsidRDefault="00D727E3" w:rsidP="00D727E3">
                      <w:pPr>
                        <w:pStyle w:val="lettertext"/>
                        <w:rPr>
                          <w:color w:val="404040"/>
                          <w:sz w:val="26"/>
                          <w:szCs w:val="26"/>
                        </w:rPr>
                      </w:pPr>
                      <w:r w:rsidRPr="00D727E3">
                        <w:rPr>
                          <w:color w:val="404040"/>
                          <w:sz w:val="26"/>
                          <w:szCs w:val="26"/>
                        </w:rPr>
                        <w:t>Type your letter here!</w:t>
                      </w:r>
                      <w:r>
                        <w:rPr>
                          <w:color w:val="404040"/>
                          <w:sz w:val="26"/>
                          <w:szCs w:val="26"/>
                        </w:rPr>
                        <w:t xml:space="preserve"> Type your letter here! Type your letter here! </w:t>
                      </w:r>
                      <w:r w:rsidRPr="00D727E3">
                        <w:rPr>
                          <w:color w:val="404040"/>
                          <w:sz w:val="26"/>
                          <w:szCs w:val="26"/>
                        </w:rPr>
                        <w:t>Type your letter here! Type your letter here!</w:t>
                      </w:r>
                      <w:r>
                        <w:rPr>
                          <w:color w:val="404040"/>
                          <w:sz w:val="26"/>
                          <w:szCs w:val="26"/>
                        </w:rPr>
                        <w:t xml:space="preserve"> Type your letter here! Type your letter here! </w:t>
                      </w:r>
                      <w:r w:rsidRPr="00D727E3">
                        <w:rPr>
                          <w:color w:val="404040"/>
                          <w:sz w:val="26"/>
                          <w:szCs w:val="26"/>
                        </w:rPr>
                        <w:t>Type your letter here! Type your letter here!</w:t>
                      </w:r>
                      <w:r>
                        <w:rPr>
                          <w:color w:val="404040"/>
                          <w:sz w:val="26"/>
                          <w:szCs w:val="26"/>
                        </w:rPr>
                        <w:t xml:space="preserve"> Type your letter here! Type your letter here! </w:t>
                      </w:r>
                      <w:r w:rsidRPr="00D727E3">
                        <w:rPr>
                          <w:color w:val="404040"/>
                          <w:sz w:val="26"/>
                          <w:szCs w:val="26"/>
                        </w:rPr>
                        <w:t xml:space="preserve">Type your letter here! </w:t>
                      </w:r>
                    </w:p>
                    <w:p w:rsidR="00E70CD2" w:rsidRDefault="00E70CD2" w:rsidP="00D727E3">
                      <w:pPr>
                        <w:pStyle w:val="lettertext"/>
                        <w:rPr>
                          <w:color w:val="404040"/>
                          <w:sz w:val="26"/>
                          <w:szCs w:val="26"/>
                        </w:rPr>
                      </w:pPr>
                    </w:p>
                    <w:p w:rsidR="00E70CD2" w:rsidRDefault="00E70CD2" w:rsidP="00D727E3">
                      <w:pPr>
                        <w:pStyle w:val="lettertext"/>
                        <w:rPr>
                          <w:color w:val="404040"/>
                          <w:sz w:val="26"/>
                          <w:szCs w:val="26"/>
                        </w:rPr>
                      </w:pPr>
                    </w:p>
                    <w:p w:rsidR="00E70CD2" w:rsidRDefault="00E70CD2" w:rsidP="00D727E3">
                      <w:pPr>
                        <w:pStyle w:val="lettertext"/>
                        <w:rPr>
                          <w:color w:val="404040"/>
                          <w:sz w:val="26"/>
                          <w:szCs w:val="26"/>
                        </w:rPr>
                      </w:pPr>
                    </w:p>
                    <w:p w:rsidR="00E70CD2" w:rsidRDefault="00E70CD2" w:rsidP="00D727E3">
                      <w:pPr>
                        <w:pStyle w:val="lettertext"/>
                        <w:rPr>
                          <w:color w:val="404040"/>
                          <w:sz w:val="26"/>
                          <w:szCs w:val="26"/>
                        </w:rPr>
                      </w:pPr>
                    </w:p>
                    <w:p w:rsidR="00E70CD2" w:rsidRDefault="00E70CD2" w:rsidP="00D727E3">
                      <w:pPr>
                        <w:pStyle w:val="lettertext"/>
                        <w:rPr>
                          <w:color w:val="404040"/>
                          <w:sz w:val="26"/>
                          <w:szCs w:val="26"/>
                        </w:rPr>
                      </w:pPr>
                    </w:p>
                    <w:p w:rsidR="00E70CD2" w:rsidRDefault="00E70CD2" w:rsidP="00D727E3">
                      <w:pPr>
                        <w:pStyle w:val="lettertext"/>
                        <w:rPr>
                          <w:color w:val="404040"/>
                          <w:sz w:val="26"/>
                          <w:szCs w:val="26"/>
                        </w:rPr>
                      </w:pPr>
                    </w:p>
                    <w:p w:rsidR="00E70CD2" w:rsidRDefault="00E70CD2" w:rsidP="00D727E3">
                      <w:pPr>
                        <w:pStyle w:val="lettertext"/>
                        <w:rPr>
                          <w:color w:val="404040"/>
                          <w:sz w:val="26"/>
                          <w:szCs w:val="26"/>
                        </w:rPr>
                      </w:pPr>
                    </w:p>
                    <w:p w:rsidR="00E70CD2" w:rsidRPr="00D727E3" w:rsidRDefault="00E70CD2" w:rsidP="00D727E3">
                      <w:pPr>
                        <w:pStyle w:val="lettertext"/>
                        <w:rPr>
                          <w:color w:val="404040"/>
                          <w:sz w:val="26"/>
                          <w:szCs w:val="26"/>
                        </w:rPr>
                      </w:pPr>
                    </w:p>
                    <w:p w:rsidR="00D727E3" w:rsidRDefault="00D727E3" w:rsidP="00D727E3">
                      <w:pPr>
                        <w:pStyle w:val="lettertext"/>
                        <w:rPr>
                          <w:color w:val="404040"/>
                          <w:sz w:val="26"/>
                          <w:szCs w:val="26"/>
                        </w:rPr>
                      </w:pPr>
                    </w:p>
                    <w:p w:rsidR="00C15F8D" w:rsidRPr="00D727E3" w:rsidRDefault="00172D04" w:rsidP="00D727E3">
                      <w:pPr>
                        <w:pStyle w:val="lettertext"/>
                        <w:rPr>
                          <w:color w:val="404040"/>
                          <w:sz w:val="26"/>
                          <w:szCs w:val="26"/>
                        </w:rPr>
                      </w:pPr>
                      <w:sdt>
                        <w:sdtPr>
                          <w:id w:val="1274590693"/>
                          <w:showingPlcHdr/>
                          <w:date>
                            <w:dateFormat w:val="M/d/yyyy"/>
                            <w:lid w:val="en-US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r w:rsidR="00C15F8D" w:rsidRPr="00262BE3">
                            <w:rPr>
                              <w:b/>
                              <w:color w:val="FFC000"/>
                            </w:rPr>
                            <w:t>[Click to select a date]</w:t>
                          </w:r>
                        </w:sdtContent>
                      </w:sdt>
                    </w:p>
                    <w:p w:rsidR="00D727E3" w:rsidRPr="00D727E3" w:rsidRDefault="00D727E3" w:rsidP="00D727E3">
                      <w:pPr>
                        <w:pStyle w:val="lettertext"/>
                        <w:rPr>
                          <w:color w:val="404040"/>
                          <w:sz w:val="26"/>
                          <w:szCs w:val="26"/>
                        </w:rPr>
                      </w:pPr>
                    </w:p>
                    <w:p w:rsidR="00F0151A" w:rsidRPr="00F0151A" w:rsidRDefault="00F0151A" w:rsidP="00F0151A">
                      <w:pPr>
                        <w:pStyle w:val="Closing"/>
                        <w:rPr>
                          <w:b/>
                          <w:color w:val="00B0F0"/>
                        </w:rPr>
                      </w:pPr>
                      <w:r w:rsidRPr="00F0151A">
                        <w:rPr>
                          <w:b/>
                          <w:color w:val="00B0F0"/>
                        </w:rPr>
                        <w:t>Warm regards,</w:t>
                      </w:r>
                    </w:p>
                    <w:sdt>
                      <w:sdtPr>
                        <w:rPr>
                          <w:color w:val="7030A0"/>
                        </w:rPr>
                        <w:alias w:val="Your Name"/>
                        <w:id w:val="1994372022"/>
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<w:text/>
                      </w:sdtPr>
                      <w:sdtEndPr/>
                      <w:sdtContent>
                        <w:p w:rsidR="00F0151A" w:rsidRDefault="00F0151A" w:rsidP="00F0151A">
                          <w:r w:rsidRPr="00262BE3">
                            <w:rPr>
                              <w:color w:val="7030A0"/>
                              <w:lang w:val="en-US"/>
                            </w:rPr>
                            <w:t>Name Here</w:t>
                          </w:r>
                        </w:p>
                      </w:sdtContent>
                    </w:sdt>
                    <w:p w:rsidR="00D727E3" w:rsidRPr="00D727E3" w:rsidRDefault="00D727E3" w:rsidP="00D727E3">
                      <w:pPr>
                        <w:pStyle w:val="lettertext"/>
                        <w:rPr>
                          <w:color w:val="404040"/>
                          <w:sz w:val="26"/>
                          <w:szCs w:val="26"/>
                        </w:rPr>
                      </w:pPr>
                    </w:p>
                    <w:p w:rsidR="00D727E3" w:rsidRPr="00D727E3" w:rsidRDefault="00D727E3" w:rsidP="00D727E3">
                      <w:pPr>
                        <w:pStyle w:val="lettertext"/>
                        <w:rPr>
                          <w:color w:val="404040"/>
                          <w:sz w:val="26"/>
                          <w:szCs w:val="26"/>
                        </w:rPr>
                      </w:pPr>
                    </w:p>
                    <w:p w:rsidR="00BF328D" w:rsidRPr="00D727E3" w:rsidRDefault="00BF328D" w:rsidP="00CA490A">
                      <w:pPr>
                        <w:pStyle w:val="lettertext"/>
                        <w:rPr>
                          <w:color w:val="404040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25658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1449705</wp:posOffset>
                </wp:positionH>
                <wp:positionV relativeFrom="paragraph">
                  <wp:posOffset>8650605</wp:posOffset>
                </wp:positionV>
                <wp:extent cx="2628900" cy="278130"/>
                <wp:effectExtent l="0" t="0" r="0" b="762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328D" w:rsidRPr="006A5BE0" w:rsidRDefault="00BF328D" w:rsidP="006A5BE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margin-left:114.15pt;margin-top:681.15pt;width:207pt;height:21.9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" filled="f" stroked="f">
                <v:textbox inset="0,0,0,0">
                  <w:txbxContent>
                    <w:p w:rsidR="00BF328D" w:rsidRPr="006A5BE0" w:rsidRDefault="00BF328D" w:rsidP="006A5BE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491951" w:rsidSect="00E2262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2D04" w:rsidRDefault="00172D04">
      <w:r>
        <w:separator/>
      </w:r>
    </w:p>
  </w:endnote>
  <w:endnote w:type="continuationSeparator" w:id="0">
    <w:p w:rsidR="00172D04" w:rsidRDefault="00172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lla Donna">
    <w:altName w:val="Viner Hand ITC"/>
    <w:charset w:val="00"/>
    <w:family w:val="script"/>
    <w:pitch w:val="variable"/>
    <w:sig w:usb0="00000003" w:usb1="5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2D04" w:rsidRDefault="00172D04">
      <w:r>
        <w:separator/>
      </w:r>
    </w:p>
  </w:footnote>
  <w:footnote w:type="continuationSeparator" w:id="0">
    <w:p w:rsidR="00172D04" w:rsidRDefault="00172D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687"/>
    <w:rsid w:val="00010E2F"/>
    <w:rsid w:val="00012089"/>
    <w:rsid w:val="00017F2C"/>
    <w:rsid w:val="00035480"/>
    <w:rsid w:val="0003792D"/>
    <w:rsid w:val="00062D96"/>
    <w:rsid w:val="00064AA3"/>
    <w:rsid w:val="000707B0"/>
    <w:rsid w:val="00070D8A"/>
    <w:rsid w:val="000720FE"/>
    <w:rsid w:val="000764F1"/>
    <w:rsid w:val="0009742C"/>
    <w:rsid w:val="000A3055"/>
    <w:rsid w:val="000A434F"/>
    <w:rsid w:val="000B57D7"/>
    <w:rsid w:val="000C27D2"/>
    <w:rsid w:val="000C418E"/>
    <w:rsid w:val="000C54D4"/>
    <w:rsid w:val="000E3EEB"/>
    <w:rsid w:val="000E46ED"/>
    <w:rsid w:val="000E4A03"/>
    <w:rsid w:val="000E4EF2"/>
    <w:rsid w:val="000F6984"/>
    <w:rsid w:val="0010548F"/>
    <w:rsid w:val="0011257D"/>
    <w:rsid w:val="001164D4"/>
    <w:rsid w:val="00116B57"/>
    <w:rsid w:val="0011707B"/>
    <w:rsid w:val="00121447"/>
    <w:rsid w:val="00125658"/>
    <w:rsid w:val="00135687"/>
    <w:rsid w:val="00142FD2"/>
    <w:rsid w:val="001615DB"/>
    <w:rsid w:val="00172D04"/>
    <w:rsid w:val="00176E3B"/>
    <w:rsid w:val="00195131"/>
    <w:rsid w:val="001A19D0"/>
    <w:rsid w:val="001A78D2"/>
    <w:rsid w:val="001A7A46"/>
    <w:rsid w:val="001D0B9F"/>
    <w:rsid w:val="001D3900"/>
    <w:rsid w:val="001E5A64"/>
    <w:rsid w:val="001F0E08"/>
    <w:rsid w:val="001F0E86"/>
    <w:rsid w:val="0020167A"/>
    <w:rsid w:val="002160E7"/>
    <w:rsid w:val="002167B6"/>
    <w:rsid w:val="00234DCC"/>
    <w:rsid w:val="0024420C"/>
    <w:rsid w:val="00247776"/>
    <w:rsid w:val="00262BE3"/>
    <w:rsid w:val="00265004"/>
    <w:rsid w:val="00267F43"/>
    <w:rsid w:val="00270EAC"/>
    <w:rsid w:val="00272911"/>
    <w:rsid w:val="00277187"/>
    <w:rsid w:val="00285346"/>
    <w:rsid w:val="0028744F"/>
    <w:rsid w:val="002A3E71"/>
    <w:rsid w:val="002A6553"/>
    <w:rsid w:val="002C4B54"/>
    <w:rsid w:val="002C66C4"/>
    <w:rsid w:val="002E7B65"/>
    <w:rsid w:val="002F2615"/>
    <w:rsid w:val="00303C67"/>
    <w:rsid w:val="00305AE4"/>
    <w:rsid w:val="00310815"/>
    <w:rsid w:val="003252B5"/>
    <w:rsid w:val="003261E1"/>
    <w:rsid w:val="00327123"/>
    <w:rsid w:val="00344B23"/>
    <w:rsid w:val="00345666"/>
    <w:rsid w:val="0035031B"/>
    <w:rsid w:val="00372593"/>
    <w:rsid w:val="0038552C"/>
    <w:rsid w:val="003D2726"/>
    <w:rsid w:val="003D2C23"/>
    <w:rsid w:val="003D2ECA"/>
    <w:rsid w:val="003D6549"/>
    <w:rsid w:val="003F6C76"/>
    <w:rsid w:val="00405FD7"/>
    <w:rsid w:val="004079DC"/>
    <w:rsid w:val="00410E96"/>
    <w:rsid w:val="00417C0A"/>
    <w:rsid w:val="00421EA5"/>
    <w:rsid w:val="00432404"/>
    <w:rsid w:val="00436BDE"/>
    <w:rsid w:val="004400E3"/>
    <w:rsid w:val="00472B50"/>
    <w:rsid w:val="0047382A"/>
    <w:rsid w:val="00480243"/>
    <w:rsid w:val="00483251"/>
    <w:rsid w:val="00491951"/>
    <w:rsid w:val="00493EA8"/>
    <w:rsid w:val="004A1DB6"/>
    <w:rsid w:val="004B3618"/>
    <w:rsid w:val="004B541F"/>
    <w:rsid w:val="004C3847"/>
    <w:rsid w:val="004D492B"/>
    <w:rsid w:val="004D65F9"/>
    <w:rsid w:val="004F14EE"/>
    <w:rsid w:val="004F2FD7"/>
    <w:rsid w:val="00505139"/>
    <w:rsid w:val="005107A6"/>
    <w:rsid w:val="0051382D"/>
    <w:rsid w:val="00531D65"/>
    <w:rsid w:val="00540B18"/>
    <w:rsid w:val="00544266"/>
    <w:rsid w:val="005524A3"/>
    <w:rsid w:val="00553184"/>
    <w:rsid w:val="005639E7"/>
    <w:rsid w:val="00566020"/>
    <w:rsid w:val="0056691E"/>
    <w:rsid w:val="00567AF2"/>
    <w:rsid w:val="005712B9"/>
    <w:rsid w:val="00583CD9"/>
    <w:rsid w:val="005877E8"/>
    <w:rsid w:val="00597EE1"/>
    <w:rsid w:val="005A7890"/>
    <w:rsid w:val="005B70ED"/>
    <w:rsid w:val="005D4C40"/>
    <w:rsid w:val="00600B92"/>
    <w:rsid w:val="00601478"/>
    <w:rsid w:val="00607726"/>
    <w:rsid w:val="00616340"/>
    <w:rsid w:val="00650605"/>
    <w:rsid w:val="00684D4C"/>
    <w:rsid w:val="006956D8"/>
    <w:rsid w:val="00695826"/>
    <w:rsid w:val="006A19A2"/>
    <w:rsid w:val="006A47DF"/>
    <w:rsid w:val="006A5BE0"/>
    <w:rsid w:val="006C2E63"/>
    <w:rsid w:val="006D2EB9"/>
    <w:rsid w:val="006D50D1"/>
    <w:rsid w:val="00704F13"/>
    <w:rsid w:val="007413D0"/>
    <w:rsid w:val="00745E4C"/>
    <w:rsid w:val="00781836"/>
    <w:rsid w:val="007820ED"/>
    <w:rsid w:val="00782955"/>
    <w:rsid w:val="00786A70"/>
    <w:rsid w:val="007A1AB4"/>
    <w:rsid w:val="007A2A48"/>
    <w:rsid w:val="007A7C12"/>
    <w:rsid w:val="007C192F"/>
    <w:rsid w:val="007C7482"/>
    <w:rsid w:val="007D5C4C"/>
    <w:rsid w:val="007E109E"/>
    <w:rsid w:val="007E34C8"/>
    <w:rsid w:val="007E3A3D"/>
    <w:rsid w:val="007E683D"/>
    <w:rsid w:val="007F3189"/>
    <w:rsid w:val="007F6988"/>
    <w:rsid w:val="00803DBC"/>
    <w:rsid w:val="00821D68"/>
    <w:rsid w:val="008252A4"/>
    <w:rsid w:val="008254C7"/>
    <w:rsid w:val="008332B8"/>
    <w:rsid w:val="0085354C"/>
    <w:rsid w:val="008537B9"/>
    <w:rsid w:val="00877F04"/>
    <w:rsid w:val="00884A40"/>
    <w:rsid w:val="00890702"/>
    <w:rsid w:val="00890B07"/>
    <w:rsid w:val="0089246F"/>
    <w:rsid w:val="0089773F"/>
    <w:rsid w:val="008A061F"/>
    <w:rsid w:val="008A64D3"/>
    <w:rsid w:val="008B1B67"/>
    <w:rsid w:val="008C017B"/>
    <w:rsid w:val="008C1C47"/>
    <w:rsid w:val="008C75B8"/>
    <w:rsid w:val="008D6B9E"/>
    <w:rsid w:val="00902393"/>
    <w:rsid w:val="009062FB"/>
    <w:rsid w:val="00910E0F"/>
    <w:rsid w:val="009276B1"/>
    <w:rsid w:val="0093563C"/>
    <w:rsid w:val="00950CB3"/>
    <w:rsid w:val="00957941"/>
    <w:rsid w:val="00961142"/>
    <w:rsid w:val="00961936"/>
    <w:rsid w:val="009626DC"/>
    <w:rsid w:val="0096701C"/>
    <w:rsid w:val="00983467"/>
    <w:rsid w:val="00984BF0"/>
    <w:rsid w:val="009860B6"/>
    <w:rsid w:val="0099135E"/>
    <w:rsid w:val="00992EF6"/>
    <w:rsid w:val="009B6C25"/>
    <w:rsid w:val="009B7D9D"/>
    <w:rsid w:val="009C0EDF"/>
    <w:rsid w:val="009D0E2C"/>
    <w:rsid w:val="009E34DD"/>
    <w:rsid w:val="009E4DC3"/>
    <w:rsid w:val="009E6C4A"/>
    <w:rsid w:val="00A1673E"/>
    <w:rsid w:val="00A24906"/>
    <w:rsid w:val="00A25224"/>
    <w:rsid w:val="00A267ED"/>
    <w:rsid w:val="00A318FF"/>
    <w:rsid w:val="00A36352"/>
    <w:rsid w:val="00A465E6"/>
    <w:rsid w:val="00A51F0B"/>
    <w:rsid w:val="00A60CA8"/>
    <w:rsid w:val="00A73D18"/>
    <w:rsid w:val="00A879EB"/>
    <w:rsid w:val="00A931B6"/>
    <w:rsid w:val="00A97DFF"/>
    <w:rsid w:val="00AC5A5F"/>
    <w:rsid w:val="00AD191E"/>
    <w:rsid w:val="00AE3366"/>
    <w:rsid w:val="00AF0A7A"/>
    <w:rsid w:val="00AF50D2"/>
    <w:rsid w:val="00AF71F6"/>
    <w:rsid w:val="00B06D8A"/>
    <w:rsid w:val="00B237DB"/>
    <w:rsid w:val="00B33B9C"/>
    <w:rsid w:val="00B42B47"/>
    <w:rsid w:val="00B44BB6"/>
    <w:rsid w:val="00B51D65"/>
    <w:rsid w:val="00B6635F"/>
    <w:rsid w:val="00B93D6D"/>
    <w:rsid w:val="00B93EF7"/>
    <w:rsid w:val="00BA0AC8"/>
    <w:rsid w:val="00BB1465"/>
    <w:rsid w:val="00BB2300"/>
    <w:rsid w:val="00BB661A"/>
    <w:rsid w:val="00BC4A2C"/>
    <w:rsid w:val="00BD0865"/>
    <w:rsid w:val="00BD08FF"/>
    <w:rsid w:val="00BD6438"/>
    <w:rsid w:val="00BE06B0"/>
    <w:rsid w:val="00BE1622"/>
    <w:rsid w:val="00BE6E01"/>
    <w:rsid w:val="00BF328D"/>
    <w:rsid w:val="00BF4580"/>
    <w:rsid w:val="00BF462B"/>
    <w:rsid w:val="00BF59A1"/>
    <w:rsid w:val="00BF7180"/>
    <w:rsid w:val="00C042AA"/>
    <w:rsid w:val="00C04744"/>
    <w:rsid w:val="00C13BB1"/>
    <w:rsid w:val="00C15F8D"/>
    <w:rsid w:val="00C30E24"/>
    <w:rsid w:val="00C35AC7"/>
    <w:rsid w:val="00C53A14"/>
    <w:rsid w:val="00C6306A"/>
    <w:rsid w:val="00C66A95"/>
    <w:rsid w:val="00C70EF4"/>
    <w:rsid w:val="00C75E17"/>
    <w:rsid w:val="00C7697D"/>
    <w:rsid w:val="00CA490A"/>
    <w:rsid w:val="00CB01A3"/>
    <w:rsid w:val="00CC1DE2"/>
    <w:rsid w:val="00CC1F27"/>
    <w:rsid w:val="00CC3A07"/>
    <w:rsid w:val="00CE68CC"/>
    <w:rsid w:val="00CE75AB"/>
    <w:rsid w:val="00CF107A"/>
    <w:rsid w:val="00CF2BAA"/>
    <w:rsid w:val="00D03C6E"/>
    <w:rsid w:val="00D07620"/>
    <w:rsid w:val="00D11CDB"/>
    <w:rsid w:val="00D21894"/>
    <w:rsid w:val="00D30105"/>
    <w:rsid w:val="00D3437B"/>
    <w:rsid w:val="00D47582"/>
    <w:rsid w:val="00D511D6"/>
    <w:rsid w:val="00D529B4"/>
    <w:rsid w:val="00D62578"/>
    <w:rsid w:val="00D657FF"/>
    <w:rsid w:val="00D6706B"/>
    <w:rsid w:val="00D727E3"/>
    <w:rsid w:val="00D875BE"/>
    <w:rsid w:val="00D9144D"/>
    <w:rsid w:val="00D94830"/>
    <w:rsid w:val="00DA06B9"/>
    <w:rsid w:val="00DA2C5A"/>
    <w:rsid w:val="00DB4F54"/>
    <w:rsid w:val="00DB7B65"/>
    <w:rsid w:val="00DD0C6E"/>
    <w:rsid w:val="00DD18B1"/>
    <w:rsid w:val="00DE1D9D"/>
    <w:rsid w:val="00DE21FC"/>
    <w:rsid w:val="00E020FB"/>
    <w:rsid w:val="00E042F1"/>
    <w:rsid w:val="00E05F62"/>
    <w:rsid w:val="00E2262E"/>
    <w:rsid w:val="00E24AF6"/>
    <w:rsid w:val="00E27932"/>
    <w:rsid w:val="00E361BA"/>
    <w:rsid w:val="00E421AD"/>
    <w:rsid w:val="00E52302"/>
    <w:rsid w:val="00E52394"/>
    <w:rsid w:val="00E638B7"/>
    <w:rsid w:val="00E662F2"/>
    <w:rsid w:val="00E70835"/>
    <w:rsid w:val="00E70CD2"/>
    <w:rsid w:val="00E728B6"/>
    <w:rsid w:val="00E7646C"/>
    <w:rsid w:val="00E84997"/>
    <w:rsid w:val="00E87621"/>
    <w:rsid w:val="00E903BB"/>
    <w:rsid w:val="00EA523B"/>
    <w:rsid w:val="00EA6038"/>
    <w:rsid w:val="00EC54A1"/>
    <w:rsid w:val="00ED4C1F"/>
    <w:rsid w:val="00EF1A00"/>
    <w:rsid w:val="00F0151A"/>
    <w:rsid w:val="00F01B3A"/>
    <w:rsid w:val="00F1428F"/>
    <w:rsid w:val="00F22913"/>
    <w:rsid w:val="00F30FE1"/>
    <w:rsid w:val="00F54B6B"/>
    <w:rsid w:val="00F55018"/>
    <w:rsid w:val="00F7462A"/>
    <w:rsid w:val="00F82E24"/>
    <w:rsid w:val="00F84D2F"/>
    <w:rsid w:val="00F96695"/>
    <w:rsid w:val="00FA7F08"/>
    <w:rsid w:val="00FE00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60c,#f90,#e4a015,green,#36f,#090"/>
    </o:shapedefaults>
    <o:shapelayout v:ext="edit">
      <o:idmap v:ext="edit" data="1"/>
    </o:shapelayout>
  </w:shapeDefaults>
  <w:decimalSymbol w:val="."/>
  <w:listSeparator w:val=","/>
  <w15:docId w15:val="{D559C8B7-0FC8-4FF4-81A6-B35275FE8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 w:qFormat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E2262E"/>
    <w:rPr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73D1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73D18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5712B9"/>
    <w:rPr>
      <w:color w:val="0000FF"/>
      <w:u w:val="single"/>
    </w:rPr>
  </w:style>
  <w:style w:type="table" w:styleId="TableGrid">
    <w:name w:val="Table Grid"/>
    <w:basedOn w:val="TableNormal"/>
    <w:rsid w:val="003271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ttertext">
    <w:name w:val="letter text"/>
    <w:basedOn w:val="Normal"/>
    <w:rsid w:val="00CA490A"/>
  </w:style>
  <w:style w:type="paragraph" w:styleId="BalloonText">
    <w:name w:val="Balloon Text"/>
    <w:basedOn w:val="Normal"/>
    <w:link w:val="BalloonTextChar"/>
    <w:rsid w:val="008254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54C7"/>
    <w:rPr>
      <w:rFonts w:ascii="Tahoma" w:hAnsi="Tahoma" w:cs="Tahoma"/>
      <w:sz w:val="16"/>
      <w:szCs w:val="16"/>
      <w:lang w:val="en-CA" w:eastAsia="en-CA"/>
    </w:rPr>
  </w:style>
  <w:style w:type="paragraph" w:styleId="Date">
    <w:name w:val="Date"/>
    <w:basedOn w:val="Normal"/>
    <w:next w:val="Normal"/>
    <w:link w:val="DateChar"/>
    <w:unhideWhenUsed/>
    <w:qFormat/>
    <w:rsid w:val="00C35AC7"/>
    <w:pPr>
      <w:spacing w:before="720" w:after="960" w:line="276" w:lineRule="auto"/>
    </w:pPr>
    <w:rPr>
      <w:rFonts w:asciiTheme="minorHAnsi" w:eastAsiaTheme="minorHAnsi" w:hAnsiTheme="minorHAnsi" w:cstheme="minorBidi"/>
      <w:color w:val="17365D" w:themeColor="text2" w:themeShade="BF"/>
      <w:kern w:val="16"/>
      <w:sz w:val="20"/>
      <w:szCs w:val="20"/>
      <w:lang w:val="en-US" w:eastAsia="en-US"/>
    </w:rPr>
  </w:style>
  <w:style w:type="character" w:customStyle="1" w:styleId="DateChar">
    <w:name w:val="Date Char"/>
    <w:basedOn w:val="DefaultParagraphFont"/>
    <w:link w:val="Date"/>
    <w:rsid w:val="00C35AC7"/>
    <w:rPr>
      <w:rFonts w:asciiTheme="minorHAnsi" w:eastAsiaTheme="minorHAnsi" w:hAnsiTheme="minorHAnsi" w:cstheme="minorBidi"/>
      <w:color w:val="17365D" w:themeColor="text2" w:themeShade="BF"/>
      <w:kern w:val="16"/>
    </w:rPr>
  </w:style>
  <w:style w:type="paragraph" w:styleId="Closing">
    <w:name w:val="Closing"/>
    <w:basedOn w:val="Normal"/>
    <w:link w:val="ClosingChar"/>
    <w:unhideWhenUsed/>
    <w:qFormat/>
    <w:rsid w:val="00F0151A"/>
    <w:pPr>
      <w:spacing w:after="40"/>
    </w:pPr>
    <w:rPr>
      <w:rFonts w:asciiTheme="minorHAnsi" w:eastAsiaTheme="minorHAnsi" w:hAnsiTheme="minorHAnsi" w:cstheme="minorBidi"/>
      <w:color w:val="17365D" w:themeColor="text2" w:themeShade="BF"/>
      <w:kern w:val="16"/>
      <w:sz w:val="20"/>
      <w:szCs w:val="20"/>
      <w:lang w:val="en-US" w:eastAsia="en-US"/>
    </w:rPr>
  </w:style>
  <w:style w:type="character" w:customStyle="1" w:styleId="ClosingChar">
    <w:name w:val="Closing Char"/>
    <w:basedOn w:val="DefaultParagraphFont"/>
    <w:link w:val="Closing"/>
    <w:rsid w:val="00F0151A"/>
    <w:rPr>
      <w:rFonts w:asciiTheme="minorHAnsi" w:eastAsiaTheme="minorHAnsi" w:hAnsiTheme="minorHAnsi" w:cstheme="minorBidi"/>
      <w:color w:val="17365D" w:themeColor="text2" w:themeShade="BF"/>
      <w:kern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avewordtemplates.net" TargetMode="External"/><Relationship Id="rId12" Type="http://schemas.openxmlformats.org/officeDocument/2006/relationships/hyperlink" Target="mailto:email@yourisp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vewordtemplates.net" TargetMode="External"/><Relationship Id="rId11" Type="http://schemas.openxmlformats.org/officeDocument/2006/relationships/hyperlink" Target="http://www.yourwebsite.com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email@yourisp.co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yourwebsite.com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jaz%20Ahmed\Desktop\Baby%20Carriage%20Letterhea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Baby Carriage Letterhead Template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FreeLetterheadTemplates.net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Name Here</dc:creator>
  <cp:lastModifiedBy>Saim Ali</cp:lastModifiedBy>
  <cp:revision>2</cp:revision>
  <dcterms:created xsi:type="dcterms:W3CDTF">2016-02-22T23:18:00Z</dcterms:created>
  <dcterms:modified xsi:type="dcterms:W3CDTF">2016-02-22T23:18:00Z</dcterms:modified>
</cp:coreProperties>
</file>