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5B" w:rsidRPr="003E00C2" w:rsidRDefault="008978BF" w:rsidP="003E00C2">
      <w:r w:rsidRPr="008978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1A1F6F" wp14:editId="5834DF15">
                <wp:simplePos x="0" y="0"/>
                <wp:positionH relativeFrom="column">
                  <wp:posOffset>1050925</wp:posOffset>
                </wp:positionH>
                <wp:positionV relativeFrom="paragraph">
                  <wp:posOffset>5709920</wp:posOffset>
                </wp:positionV>
                <wp:extent cx="1534160" cy="309880"/>
                <wp:effectExtent l="0" t="0" r="0" b="0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</w:rPr>
                              <w:id w:val="800271943"/>
                              <w:placeholder>
                                <w:docPart w:val="F104A50925D34F3BA7F26BF99557962E"/>
                              </w:placeholder>
                            </w:sdtPr>
                            <w:sdtEndPr/>
                            <w:sdtContent>
                              <w:p w:rsidR="008978BF" w:rsidRPr="008978BF" w:rsidRDefault="008978BF" w:rsidP="008978BF">
                                <w:pPr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</w:pPr>
                                <w:r w:rsidRPr="008978BF"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A1F6F"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margin-left:82.75pt;margin-top:449.6pt;width:120.8pt;height: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1F497D" w:themeColor="text2"/>
                        </w:rPr>
                        <w:id w:val="800271943"/>
                        <w:placeholder>
                          <w:docPart w:val="F104A50925D34F3BA7F26BF99557962E"/>
                        </w:placeholder>
                      </w:sdtPr>
                      <w:sdtEndPr/>
                      <w:sdtContent>
                        <w:p w:rsidR="008978BF" w:rsidRPr="008978BF" w:rsidRDefault="008978BF" w:rsidP="008978BF">
                          <w:pPr>
                            <w:rPr>
                              <w:b/>
                              <w:bCs/>
                              <w:color w:val="1F497D" w:themeColor="text2"/>
                            </w:rPr>
                          </w:pPr>
                          <w:r w:rsidRPr="008978BF">
                            <w:rPr>
                              <w:b/>
                              <w:bCs/>
                              <w:color w:val="1F497D" w:themeColor="text2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8978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CF129" wp14:editId="100C8990">
                <wp:simplePos x="0" y="0"/>
                <wp:positionH relativeFrom="column">
                  <wp:posOffset>1663700</wp:posOffset>
                </wp:positionH>
                <wp:positionV relativeFrom="paragraph">
                  <wp:posOffset>5412105</wp:posOffset>
                </wp:positionV>
                <wp:extent cx="1971675" cy="309880"/>
                <wp:effectExtent l="0" t="0" r="0" b="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</w:rPr>
                              <w:id w:val="-1511984515"/>
                            </w:sdtPr>
                            <w:sdtEndPr/>
                            <w:sdtContent>
                              <w:p w:rsidR="008978BF" w:rsidRPr="008978BF" w:rsidRDefault="008978BF" w:rsidP="008978BF">
                                <w:pPr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</w:pPr>
                                <w:r w:rsidRPr="008978BF"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CF129" id="Text Box 2" o:spid="_x0000_s1027" type="#_x0000_t202" style="position:absolute;margin-left:131pt;margin-top:426.15pt;width:155.2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1F497D" w:themeColor="text2"/>
                        </w:rPr>
                        <w:id w:val="-1511984515"/>
                      </w:sdtPr>
                      <w:sdtEndPr/>
                      <w:sdtContent>
                        <w:p w:rsidR="008978BF" w:rsidRPr="008978BF" w:rsidRDefault="008978BF" w:rsidP="008978BF">
                          <w:pPr>
                            <w:rPr>
                              <w:b/>
                              <w:bCs/>
                              <w:color w:val="1F497D" w:themeColor="text2"/>
                            </w:rPr>
                          </w:pPr>
                          <w:r w:rsidRPr="008978BF">
                            <w:rPr>
                              <w:b/>
                              <w:bCs/>
                              <w:color w:val="1F497D" w:themeColor="text2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8978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2C94AD" wp14:editId="5E506DB0">
                <wp:simplePos x="0" y="0"/>
                <wp:positionH relativeFrom="column">
                  <wp:posOffset>2967990</wp:posOffset>
                </wp:positionH>
                <wp:positionV relativeFrom="paragraph">
                  <wp:posOffset>5709616</wp:posOffset>
                </wp:positionV>
                <wp:extent cx="1383030" cy="309880"/>
                <wp:effectExtent l="0" t="0" r="0" b="0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</w:rPr>
                              <w:id w:val="636308639"/>
                            </w:sdtPr>
                            <w:sdtEndPr/>
                            <w:sdtContent>
                              <w:p w:rsidR="008978BF" w:rsidRPr="008978BF" w:rsidRDefault="008978BF" w:rsidP="008978BF">
                                <w:pPr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</w:pPr>
                                <w:r w:rsidRPr="008978BF"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C94AD" id="Text Box 331" o:spid="_x0000_s1028" type="#_x0000_t202" style="position:absolute;margin-left:233.7pt;margin-top:449.6pt;width:108.9pt;height:2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1F497D" w:themeColor="text2"/>
                        </w:rPr>
                        <w:id w:val="636308639"/>
                      </w:sdtPr>
                      <w:sdtEndPr/>
                      <w:sdtContent>
                        <w:p w:rsidR="008978BF" w:rsidRPr="008978BF" w:rsidRDefault="008978BF" w:rsidP="008978BF">
                          <w:pPr>
                            <w:rPr>
                              <w:b/>
                              <w:bCs/>
                              <w:color w:val="1F497D" w:themeColor="text2"/>
                            </w:rPr>
                          </w:pPr>
                          <w:r w:rsidRPr="008978BF">
                            <w:rPr>
                              <w:b/>
                              <w:bCs/>
                              <w:color w:val="1F497D" w:themeColor="text2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E00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FFBFB" wp14:editId="33D29B9C">
                <wp:simplePos x="0" y="0"/>
                <wp:positionH relativeFrom="column">
                  <wp:posOffset>1710690</wp:posOffset>
                </wp:positionH>
                <wp:positionV relativeFrom="paragraph">
                  <wp:posOffset>2376170</wp:posOffset>
                </wp:positionV>
                <wp:extent cx="1971675" cy="30988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</w:rPr>
                              <w:id w:val="678241187"/>
                            </w:sdtPr>
                            <w:sdtEndPr/>
                            <w:sdtContent>
                              <w:p w:rsidR="003E00C2" w:rsidRPr="008978BF" w:rsidRDefault="003E00C2" w:rsidP="003E00C2">
                                <w:pPr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</w:pPr>
                                <w:r w:rsidRPr="008978BF"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  <w:t>Add</w:t>
                                </w:r>
                                <w:bookmarkStart w:id="0" w:name="_GoBack"/>
                                <w:bookmarkEnd w:id="0"/>
                                <w:r w:rsidRPr="008978BF"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  <w:t xml:space="preserve">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FFBFB" id="_x0000_s1029" type="#_x0000_t202" style="position:absolute;margin-left:134.7pt;margin-top:187.1pt;width:155.2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1F497D" w:themeColor="text2"/>
                        </w:rPr>
                        <w:id w:val="678241187"/>
                      </w:sdtPr>
                      <w:sdtEndPr/>
                      <w:sdtContent>
                        <w:p w:rsidR="003E00C2" w:rsidRPr="008978BF" w:rsidRDefault="003E00C2" w:rsidP="003E00C2">
                          <w:pPr>
                            <w:rPr>
                              <w:b/>
                              <w:bCs/>
                              <w:color w:val="1F497D" w:themeColor="text2"/>
                            </w:rPr>
                          </w:pPr>
                          <w:r w:rsidRPr="008978BF">
                            <w:rPr>
                              <w:b/>
                              <w:bCs/>
                              <w:color w:val="1F497D" w:themeColor="text2"/>
                            </w:rPr>
                            <w:t>Add</w:t>
                          </w:r>
                          <w:bookmarkStart w:id="1" w:name="_GoBack"/>
                          <w:bookmarkEnd w:id="1"/>
                          <w:r w:rsidRPr="008978BF">
                            <w:rPr>
                              <w:b/>
                              <w:bCs/>
                              <w:color w:val="1F497D" w:themeColor="text2"/>
                            </w:rPr>
                            <w:t xml:space="preserve">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E00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877D4" wp14:editId="2709D6C9">
                <wp:simplePos x="0" y="0"/>
                <wp:positionH relativeFrom="column">
                  <wp:posOffset>1097915</wp:posOffset>
                </wp:positionH>
                <wp:positionV relativeFrom="paragraph">
                  <wp:posOffset>2673985</wp:posOffset>
                </wp:positionV>
                <wp:extent cx="1534160" cy="309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</w:rPr>
                              <w:id w:val="-2039343287"/>
                            </w:sdtPr>
                            <w:sdtEndPr/>
                            <w:sdtContent>
                              <w:p w:rsidR="003E00C2" w:rsidRPr="008978BF" w:rsidRDefault="003E00C2" w:rsidP="003E00C2">
                                <w:pPr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</w:pPr>
                                <w:r w:rsidRPr="008978BF"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77D4" id="_x0000_s1030" type="#_x0000_t202" style="position:absolute;margin-left:86.45pt;margin-top:210.55pt;width:120.8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1F497D" w:themeColor="text2"/>
                        </w:rPr>
                        <w:id w:val="-2039343287"/>
                      </w:sdtPr>
                      <w:sdtEndPr/>
                      <w:sdtContent>
                        <w:p w:rsidR="003E00C2" w:rsidRPr="008978BF" w:rsidRDefault="003E00C2" w:rsidP="003E00C2">
                          <w:pPr>
                            <w:rPr>
                              <w:b/>
                              <w:bCs/>
                              <w:color w:val="1F497D" w:themeColor="text2"/>
                            </w:rPr>
                          </w:pPr>
                          <w:r w:rsidRPr="008978BF">
                            <w:rPr>
                              <w:b/>
                              <w:bCs/>
                              <w:color w:val="1F497D" w:themeColor="text2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E00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19D88" wp14:editId="6A85534E">
                <wp:simplePos x="0" y="0"/>
                <wp:positionH relativeFrom="column">
                  <wp:posOffset>3014980</wp:posOffset>
                </wp:positionH>
                <wp:positionV relativeFrom="paragraph">
                  <wp:posOffset>2673654</wp:posOffset>
                </wp:positionV>
                <wp:extent cx="1383030" cy="309880"/>
                <wp:effectExtent l="0" t="0" r="0" b="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</w:rPr>
                              <w:id w:val="-478770568"/>
                            </w:sdtPr>
                            <w:sdtEndPr/>
                            <w:sdtContent>
                              <w:p w:rsidR="003E00C2" w:rsidRPr="008978BF" w:rsidRDefault="003E00C2" w:rsidP="003E00C2">
                                <w:pPr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</w:pPr>
                                <w:r w:rsidRPr="008978BF"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19D88" id="Text Box 311" o:spid="_x0000_s1031" type="#_x0000_t202" style="position:absolute;margin-left:237.4pt;margin-top:210.5pt;width:108.9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1F497D" w:themeColor="text2"/>
                        </w:rPr>
                        <w:id w:val="-478770568"/>
                      </w:sdtPr>
                      <w:sdtEndPr/>
                      <w:sdtContent>
                        <w:p w:rsidR="003E00C2" w:rsidRPr="008978BF" w:rsidRDefault="003E00C2" w:rsidP="003E00C2">
                          <w:pPr>
                            <w:rPr>
                              <w:b/>
                              <w:bCs/>
                              <w:color w:val="1F497D" w:themeColor="text2"/>
                            </w:rPr>
                          </w:pPr>
                          <w:r w:rsidRPr="008978BF">
                            <w:rPr>
                              <w:b/>
                              <w:bCs/>
                              <w:color w:val="1F497D" w:themeColor="text2"/>
                            </w:rP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 wp14:anchorId="6100E8C4" wp14:editId="7AEE9079">
            <wp:simplePos x="0" y="0"/>
            <wp:positionH relativeFrom="column">
              <wp:posOffset>1988</wp:posOffset>
            </wp:positionH>
            <wp:positionV relativeFrom="paragraph">
              <wp:posOffset>0</wp:posOffset>
            </wp:positionV>
            <wp:extent cx="5486400" cy="7315200"/>
            <wp:effectExtent l="0" t="0" r="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certificate-template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45B" w:rsidRPr="003E00C2" w:rsidSect="00214E8E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AD"/>
    <w:rsid w:val="00005858"/>
    <w:rsid w:val="000329AD"/>
    <w:rsid w:val="00062861"/>
    <w:rsid w:val="0007061E"/>
    <w:rsid w:val="000C7C10"/>
    <w:rsid w:val="000F3563"/>
    <w:rsid w:val="00114CE1"/>
    <w:rsid w:val="00141A6C"/>
    <w:rsid w:val="0014269D"/>
    <w:rsid w:val="00163222"/>
    <w:rsid w:val="001B2DC8"/>
    <w:rsid w:val="001B49B0"/>
    <w:rsid w:val="001C5F6B"/>
    <w:rsid w:val="001F55CC"/>
    <w:rsid w:val="00214E8E"/>
    <w:rsid w:val="0022415E"/>
    <w:rsid w:val="00253022"/>
    <w:rsid w:val="003258F3"/>
    <w:rsid w:val="003737B0"/>
    <w:rsid w:val="003B3810"/>
    <w:rsid w:val="003E00C2"/>
    <w:rsid w:val="003E1224"/>
    <w:rsid w:val="003E5681"/>
    <w:rsid w:val="0040108E"/>
    <w:rsid w:val="004233AD"/>
    <w:rsid w:val="00437C3C"/>
    <w:rsid w:val="00452C9E"/>
    <w:rsid w:val="004B12AA"/>
    <w:rsid w:val="004B4F05"/>
    <w:rsid w:val="005117FE"/>
    <w:rsid w:val="00554F4C"/>
    <w:rsid w:val="00585C38"/>
    <w:rsid w:val="005A1562"/>
    <w:rsid w:val="005F1558"/>
    <w:rsid w:val="006164B1"/>
    <w:rsid w:val="006268F9"/>
    <w:rsid w:val="006528A3"/>
    <w:rsid w:val="006A3255"/>
    <w:rsid w:val="006C6EA4"/>
    <w:rsid w:val="006D66BB"/>
    <w:rsid w:val="007123EC"/>
    <w:rsid w:val="0077749A"/>
    <w:rsid w:val="007B6124"/>
    <w:rsid w:val="007E0480"/>
    <w:rsid w:val="0082773B"/>
    <w:rsid w:val="008347D4"/>
    <w:rsid w:val="008601E0"/>
    <w:rsid w:val="008978BF"/>
    <w:rsid w:val="008E6052"/>
    <w:rsid w:val="008F0044"/>
    <w:rsid w:val="009069FD"/>
    <w:rsid w:val="00954EF4"/>
    <w:rsid w:val="009B653F"/>
    <w:rsid w:val="009D72A8"/>
    <w:rsid w:val="009E6D8D"/>
    <w:rsid w:val="00A2387B"/>
    <w:rsid w:val="00B348FF"/>
    <w:rsid w:val="00BC245D"/>
    <w:rsid w:val="00BD1137"/>
    <w:rsid w:val="00C303EA"/>
    <w:rsid w:val="00CC07B5"/>
    <w:rsid w:val="00D7703D"/>
    <w:rsid w:val="00D8143E"/>
    <w:rsid w:val="00DB7A81"/>
    <w:rsid w:val="00DD6399"/>
    <w:rsid w:val="00DD774B"/>
    <w:rsid w:val="00E0334F"/>
    <w:rsid w:val="00E335EE"/>
    <w:rsid w:val="00E3550E"/>
    <w:rsid w:val="00EB09BC"/>
    <w:rsid w:val="00F27F7F"/>
    <w:rsid w:val="00F51FC9"/>
    <w:rsid w:val="00F53DBF"/>
    <w:rsid w:val="00F9445B"/>
    <w:rsid w:val="00FA20FE"/>
    <w:rsid w:val="00FA5D6F"/>
    <w:rsid w:val="00FD0453"/>
    <w:rsid w:val="00FD4FF0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459DDE-E009-4665-8F8B-4465EE56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0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BC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4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7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gift-certificate-template-word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04A50925D34F3BA7F26BF995579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6A8E-E624-4196-A1FB-EC6AB8124566}"/>
      </w:docPartPr>
      <w:docPartBody>
        <w:p w:rsidR="00000000" w:rsidRDefault="00576864">
          <w:pPr>
            <w:pStyle w:val="F104A50925D34F3BA7F26BF99557962E"/>
          </w:pPr>
          <w:r w:rsidRPr="001E00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64"/>
    <w:rsid w:val="0057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04A50925D34F3BA7F26BF99557962E">
    <w:name w:val="F104A50925D34F3BA7F26BF995579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5176-C8CA-4090-BBAD-012785F2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gift-certificate-template-word14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2016-07-17T04:28:00Z</dcterms:created>
  <dcterms:modified xsi:type="dcterms:W3CDTF">2016-07-17T04:28:00Z</dcterms:modified>
</cp:coreProperties>
</file>