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FE223F" w:rsidRDefault="00DD6399" w:rsidP="003B3810">
      <w:pPr>
        <w:rPr>
          <w:noProof/>
        </w:rPr>
      </w:pPr>
      <w:r w:rsidRPr="00DD63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FDB0F" wp14:editId="4F13CB0E">
                <wp:simplePos x="0" y="0"/>
                <wp:positionH relativeFrom="column">
                  <wp:posOffset>1870075</wp:posOffset>
                </wp:positionH>
                <wp:positionV relativeFrom="paragraph">
                  <wp:posOffset>5904865</wp:posOffset>
                </wp:positionV>
                <wp:extent cx="2066925" cy="3098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76147106"/>
                            </w:sdtPr>
                            <w:sdtEndPr/>
                            <w:sdtContent>
                              <w:p w:rsidR="00DD6399" w:rsidRDefault="00DD6399" w:rsidP="00DD6399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DB0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7.25pt;margin-top:464.95pt;width:162.75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" filled="f" stroked="f">
                <v:textbox>
                  <w:txbxContent>
                    <w:sdt>
                      <w:sdtPr>
                        <w:id w:val="1676147106"/>
                      </w:sdtPr>
                      <w:sdtEndPr/>
                      <w:sdtContent>
                        <w:p w:rsidR="00DD6399" w:rsidRDefault="00DD6399" w:rsidP="00DD6399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D63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2E90A" wp14:editId="52730DFB">
                <wp:simplePos x="0" y="0"/>
                <wp:positionH relativeFrom="column">
                  <wp:posOffset>1631315</wp:posOffset>
                </wp:positionH>
                <wp:positionV relativeFrom="paragraph">
                  <wp:posOffset>5539105</wp:posOffset>
                </wp:positionV>
                <wp:extent cx="2305050" cy="3098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28841475"/>
                            </w:sdtPr>
                            <w:sdtEndPr/>
                            <w:sdtContent>
                              <w:p w:rsidR="00DD6399" w:rsidRDefault="00DD6399" w:rsidP="00DD6399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E90A" id="Text Box 20" o:spid="_x0000_s1027" type="#_x0000_t202" style="position:absolute;margin-left:128.45pt;margin-top:436.15pt;width:181.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" filled="f" stroked="f">
                <v:textbox>
                  <w:txbxContent>
                    <w:sdt>
                      <w:sdtPr>
                        <w:id w:val="-228841475"/>
                      </w:sdtPr>
                      <w:sdtEndPr/>
                      <w:sdtContent>
                        <w:p w:rsidR="00DD6399" w:rsidRDefault="00DD6399" w:rsidP="00DD6399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D63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AA510C" wp14:editId="40F3F9CC">
                <wp:simplePos x="0" y="0"/>
                <wp:positionH relativeFrom="column">
                  <wp:posOffset>1726869</wp:posOffset>
                </wp:positionH>
                <wp:positionV relativeFrom="paragraph">
                  <wp:posOffset>5173345</wp:posOffset>
                </wp:positionV>
                <wp:extent cx="2249805" cy="3098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87132924"/>
                            </w:sdtPr>
                            <w:sdtEndPr/>
                            <w:sdtContent>
                              <w:p w:rsidR="00DD6399" w:rsidRDefault="00DD6399" w:rsidP="00DD6399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510C" id="Text Box 2" o:spid="_x0000_s1028" type="#_x0000_t202" style="position:absolute;margin-left:135.95pt;margin-top:407.35pt;width:177.1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" filled="f" stroked="f">
                <v:textbox>
                  <w:txbxContent>
                    <w:sdt>
                      <w:sdtPr>
                        <w:id w:val="987132924"/>
                      </w:sdtPr>
                      <w:sdtEndPr/>
                      <w:sdtContent>
                        <w:p w:rsidR="00DD6399" w:rsidRDefault="00DD6399" w:rsidP="00DD6399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14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2E96B" wp14:editId="3F219F8A">
                <wp:simplePos x="0" y="0"/>
                <wp:positionH relativeFrom="column">
                  <wp:posOffset>1751275</wp:posOffset>
                </wp:positionH>
                <wp:positionV relativeFrom="paragraph">
                  <wp:posOffset>1606163</wp:posOffset>
                </wp:positionV>
                <wp:extent cx="2250219" cy="309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219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98637945"/>
                              <w:placeholder>
                                <w:docPart w:val="93A275DA46AB4E84AD33319C940B02A7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</w:t>
                                </w:r>
                                <w:bookmarkStart w:id="0" w:name="_GoBack"/>
                                <w:bookmarkEnd w:id="0"/>
                                <w:r>
                                  <w:t xml:space="preserve">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E96B" id="_x0000_s1029" type="#_x0000_t202" style="position:absolute;margin-left:137.9pt;margin-top:126.45pt;width:177.2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" filled="f" stroked="f">
                <v:textbox>
                  <w:txbxContent>
                    <w:sdt>
                      <w:sdtPr>
                        <w:id w:val="898637945"/>
                        <w:placeholder>
                          <w:docPart w:val="93A275DA46AB4E84AD33319C940B02A7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</w:t>
                          </w:r>
                          <w:bookmarkStart w:id="1" w:name="_GoBack"/>
                          <w:bookmarkEnd w:id="1"/>
                          <w:r>
                            <w:t xml:space="preserve">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14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239BE" wp14:editId="729DE1DF">
                <wp:simplePos x="0" y="0"/>
                <wp:positionH relativeFrom="column">
                  <wp:posOffset>1655859</wp:posOffset>
                </wp:positionH>
                <wp:positionV relativeFrom="paragraph">
                  <wp:posOffset>1971923</wp:posOffset>
                </wp:positionV>
                <wp:extent cx="2305464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464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39343287"/>
                              <w:placeholder>
                                <w:docPart w:val="93A275DA46AB4E84AD33319C940B02A7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39BE" id="_x0000_s1030" type="#_x0000_t202" style="position:absolute;margin-left:130.4pt;margin-top:155.25pt;width:181.5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" filled="f" stroked="f">
                <v:textbox>
                  <w:txbxContent>
                    <w:sdt>
                      <w:sdtPr>
                        <w:id w:val="-2039343287"/>
                        <w:placeholder>
                          <w:docPart w:val="93A275DA46AB4E84AD33319C940B02A7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14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F1C87" wp14:editId="49262BE7">
                <wp:simplePos x="0" y="0"/>
                <wp:positionH relativeFrom="column">
                  <wp:posOffset>1894397</wp:posOffset>
                </wp:positionH>
                <wp:positionV relativeFrom="paragraph">
                  <wp:posOffset>2337683</wp:posOffset>
                </wp:positionV>
                <wp:extent cx="2067339" cy="309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99975160"/>
                              <w:placeholder>
                                <w:docPart w:val="93A275DA46AB4E84AD33319C940B02A7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1C87" id="Text Box 3" o:spid="_x0000_s1031" type="#_x0000_t202" style="position:absolute;margin-left:149.15pt;margin-top:184.05pt;width:162.8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" filled="f" stroked="f">
                <v:textbox>
                  <w:txbxContent>
                    <w:sdt>
                      <w:sdtPr>
                        <w:id w:val="-499975160"/>
                        <w:placeholder>
                          <w:docPart w:val="93A275DA46AB4E84AD33319C940B02A7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D4FF0">
        <w:rPr>
          <w:noProof/>
          <w:lang w:bidi="ar-SA"/>
        </w:rPr>
        <w:drawing>
          <wp:anchor distT="0" distB="0" distL="114300" distR="114300" simplePos="0" relativeHeight="251682816" behindDoc="1" locked="0" layoutInCell="1" allowOverlap="1" wp14:anchorId="586F13FC" wp14:editId="385E86EF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FE223F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D0"/>
    <w:rsid w:val="000C7C10"/>
    <w:rsid w:val="00114CE1"/>
    <w:rsid w:val="00163222"/>
    <w:rsid w:val="001B2DC8"/>
    <w:rsid w:val="001F55CC"/>
    <w:rsid w:val="00214E8E"/>
    <w:rsid w:val="003B3810"/>
    <w:rsid w:val="0040108E"/>
    <w:rsid w:val="00452C9E"/>
    <w:rsid w:val="004B12AA"/>
    <w:rsid w:val="004B4F05"/>
    <w:rsid w:val="005117FE"/>
    <w:rsid w:val="006268F9"/>
    <w:rsid w:val="006C6EA4"/>
    <w:rsid w:val="007B6124"/>
    <w:rsid w:val="007E0480"/>
    <w:rsid w:val="008347D4"/>
    <w:rsid w:val="00954EF4"/>
    <w:rsid w:val="009B653F"/>
    <w:rsid w:val="009D72A8"/>
    <w:rsid w:val="00B96ED0"/>
    <w:rsid w:val="00BC245D"/>
    <w:rsid w:val="00BD1137"/>
    <w:rsid w:val="00C303EA"/>
    <w:rsid w:val="00DD6399"/>
    <w:rsid w:val="00DD774B"/>
    <w:rsid w:val="00F53DBF"/>
    <w:rsid w:val="00F9445B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2C5D1-63B9-4A7A-BE66-CB890101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0"/>
    <w:rsid w:val="007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A275DA46AB4E84AD33319C940B02A7">
    <w:name w:val="93A275DA46AB4E84AD33319C940B0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0C61-E6AD-49CA-9003-5DE1025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gift-certificate-template-word3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2016-07-17T04:32:00Z</dcterms:created>
  <dcterms:modified xsi:type="dcterms:W3CDTF">2016-07-17T04:34:00Z</dcterms:modified>
</cp:coreProperties>
</file>