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5C43" w14:textId="77777777" w:rsidR="00127C4C" w:rsidRPr="008D3036" w:rsidRDefault="00FF0744" w:rsidP="00127C4C">
      <w:pPr>
        <w:pStyle w:val="Title"/>
      </w:pPr>
      <w:sdt>
        <w:sdtPr>
          <w:rPr>
            <w:color w:val="DD5949" w:themeColor="accent1"/>
          </w:rPr>
          <w:alias w:val="Gift certificate:"/>
          <w:tag w:val="Gift certificate:"/>
          <w:id w:val="332035763"/>
          <w:placeholder>
            <w:docPart w:val="2A74AB666EAE407C99C95B2FB59CCDB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</w:rPr>
            <w:t xml:space="preserve">Gift </w:t>
          </w:r>
          <w:r w:rsidR="00127C4C">
            <w:t>certificate:</w:t>
          </w:r>
        </w:sdtContent>
      </w:sdt>
    </w:p>
    <w:p w14:paraId="7E933DAB" w14:textId="77777777" w:rsidR="00127C4C" w:rsidRDefault="00FF0744" w:rsidP="00127C4C">
      <w:pPr>
        <w:pStyle w:val="GiftText"/>
      </w:pPr>
      <w:sdt>
        <w:sdtPr>
          <w:alias w:val="Enter description:"/>
          <w:tag w:val="Enter description:"/>
          <w:id w:val="-951775902"/>
          <w:placeholder>
            <w:docPart w:val="B3ED4846B4E24B36955A2784AA5F6B1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certificate"/>
      </w:tblPr>
      <w:tblGrid>
        <w:gridCol w:w="790"/>
        <w:gridCol w:w="2916"/>
      </w:tblGrid>
      <w:tr w:rsidR="00127C4C" w14:paraId="74FD3A5C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71B1C653" w14:textId="77777777" w:rsidR="00127C4C" w:rsidRDefault="00FF0744" w:rsidP="00C125DC">
            <w:pPr>
              <w:pStyle w:val="Subtitle"/>
            </w:pPr>
            <w:sdt>
              <w:sdtPr>
                <w:alias w:val="To:"/>
                <w:tag w:val="To:"/>
                <w:id w:val="528769614"/>
                <w:placeholder>
                  <w:docPart w:val="FEC7FA5F525943CEB5B0BBCE29F3E6C8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549502775"/>
            <w:placeholder>
              <w:docPart w:val="F3FE18644B70439BA0B15B20E47530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4C124C12" w14:textId="77777777" w:rsidR="00127C4C" w:rsidRDefault="00127C4C" w:rsidP="00C125DC">
                <w:pPr>
                  <w:pStyle w:val="Recipient"/>
                </w:pPr>
                <w:r>
                  <w:t>Name</w:t>
                </w:r>
              </w:p>
            </w:tc>
          </w:sdtContent>
        </w:sdt>
      </w:tr>
      <w:tr w:rsidR="00127C4C" w14:paraId="522EBDE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31B4C3E0" w14:textId="77777777" w:rsidR="00127C4C" w:rsidRDefault="00FF0744" w:rsidP="00C125DC">
            <w:pPr>
              <w:pStyle w:val="Subtitle"/>
            </w:pPr>
            <w:sdt>
              <w:sdtPr>
                <w:alias w:val="From:"/>
                <w:tag w:val="From:"/>
                <w:id w:val="1901241638"/>
                <w:placeholder>
                  <w:docPart w:val="A57763A0FE3442B6AB124F0F9858DA6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From: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7ECB23F1" w14:textId="77777777" w:rsidR="00127C4C" w:rsidRDefault="00FF0744" w:rsidP="00C125DC">
            <w:pPr>
              <w:pStyle w:val="Recipient"/>
            </w:pPr>
            <w:sdt>
              <w:sdtPr>
                <w:alias w:val="Enter sender name:"/>
                <w:tag w:val="Enter sender name:"/>
                <w:id w:val="1748534827"/>
                <w:placeholder>
                  <w:docPart w:val="A44C696825724642AC1C388A8889CC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t>Name</w:t>
                </w:r>
              </w:sdtContent>
            </w:sdt>
          </w:p>
        </w:tc>
        <w:bookmarkStart w:id="0" w:name="_GoBack"/>
        <w:bookmarkEnd w:id="0"/>
      </w:tr>
    </w:tbl>
    <w:p w14:paraId="66380961" w14:textId="77777777" w:rsidR="00127C4C" w:rsidRDefault="00FF0744" w:rsidP="00127C4C">
      <w:pPr>
        <w:pStyle w:val="Title"/>
      </w:pPr>
      <w:sdt>
        <w:sdtPr>
          <w:rPr>
            <w:color w:val="DD5949" w:themeColor="accent1"/>
          </w:rPr>
          <w:alias w:val="Gift certificate:"/>
          <w:tag w:val="Gift certificate:"/>
          <w:id w:val="1543017691"/>
          <w:placeholder>
            <w:docPart w:val="57CCA3C192BD41D88B1A46BC7435B38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</w:rPr>
            <w:t xml:space="preserve">Gift </w:t>
          </w:r>
          <w:r w:rsidR="00127C4C">
            <w:t>certificate:</w:t>
          </w:r>
        </w:sdtContent>
      </w:sdt>
    </w:p>
    <w:p w14:paraId="0ECCAC80" w14:textId="77777777" w:rsidR="00127C4C" w:rsidRDefault="00FF0744" w:rsidP="00127C4C">
      <w:pPr>
        <w:pStyle w:val="GiftTextWide"/>
      </w:pPr>
      <w:sdt>
        <w:sdtPr>
          <w:alias w:val="Description:"/>
          <w:tag w:val="Description:"/>
          <w:id w:val="-24177455"/>
          <w:placeholder>
            <w:docPart w:val="2007921E902B476CADA6454C3E42C9A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certificate"/>
      </w:tblPr>
      <w:tblGrid>
        <w:gridCol w:w="541"/>
        <w:gridCol w:w="2927"/>
        <w:gridCol w:w="1352"/>
        <w:gridCol w:w="2927"/>
      </w:tblGrid>
      <w:tr w:rsidR="00127C4C" w14:paraId="5D6BAB00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5D02714E" w14:textId="77777777" w:rsidR="00127C4C" w:rsidRDefault="00FF0744" w:rsidP="00C125DC">
            <w:pPr>
              <w:pStyle w:val="Subtitle"/>
            </w:pPr>
            <w:sdt>
              <w:sdtPr>
                <w:alias w:val="To:"/>
                <w:tag w:val="To:"/>
                <w:id w:val="-1015304497"/>
                <w:placeholder>
                  <w:docPart w:val="6D86408E60EF4B6D96A5060C64D888A9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-1692678559"/>
            <w:placeholder>
              <w:docPart w:val="A5F60BCEAB24437CB61978AEAC1DC3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1C1B020" w14:textId="77777777" w:rsidR="00127C4C" w:rsidRDefault="00127C4C" w:rsidP="00C125DC">
                <w:pPr>
                  <w:pStyle w:val="Recipient"/>
                </w:pPr>
                <w:r w:rsidRPr="00E31917">
                  <w:t>Name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3E8E9FF4" w14:textId="77777777" w:rsidR="00127C4C" w:rsidRDefault="00FF0744" w:rsidP="00C125DC">
            <w:pPr>
              <w:pStyle w:val="Subtitle"/>
            </w:pPr>
            <w:sdt>
              <w:sdtPr>
                <w:alias w:val="From:"/>
                <w:tag w:val="From:"/>
                <w:id w:val="-441994856"/>
                <w:placeholder>
                  <w:docPart w:val="10AF137D06794E119319A2C747BBCD54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From:</w:t>
                </w:r>
              </w:sdtContent>
            </w:sdt>
            <w:r w:rsidR="00127C4C"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009B35CD" w14:textId="77777777" w:rsidR="00127C4C" w:rsidRDefault="00FF0744" w:rsidP="00C125DC">
            <w:pPr>
              <w:pStyle w:val="Recipient"/>
            </w:pPr>
            <w:sdt>
              <w:sdtPr>
                <w:alias w:val="Sender name:"/>
                <w:tag w:val="Sender name:"/>
                <w:id w:val="1874809379"/>
                <w:placeholder>
                  <w:docPart w:val="C54047E9DE1E4B55BF8F326D3A8CEFA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t>Name</w:t>
                </w:r>
              </w:sdtContent>
            </w:sdt>
          </w:p>
        </w:tc>
      </w:tr>
    </w:tbl>
    <w:p w14:paraId="068BFB51" w14:textId="77777777" w:rsidR="00127C4C" w:rsidRPr="008A4793" w:rsidRDefault="00FF0744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Gift certificate:"/>
          <w:tag w:val="Gift certificate:"/>
          <w:id w:val="-1204323526"/>
          <w:placeholder>
            <w:docPart w:val="FB64DACF13CE4C429ADB9FAC45846A5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</w:rPr>
            <w:t xml:space="preserve">Gift </w:t>
          </w:r>
          <w:r w:rsidR="00127C4C">
            <w:t>certificate:</w:t>
          </w:r>
        </w:sdtContent>
      </w:sdt>
    </w:p>
    <w:p w14:paraId="433508F9" w14:textId="77777777" w:rsidR="00127C4C" w:rsidRDefault="00FF0744" w:rsidP="00127C4C">
      <w:pPr>
        <w:pStyle w:val="GiftText"/>
      </w:pPr>
      <w:sdt>
        <w:sdtPr>
          <w:alias w:val="Description:"/>
          <w:tag w:val="Description:"/>
          <w:id w:val="347598780"/>
          <w:placeholder>
            <w:docPart w:val="44B30BFDC1104365B409B41851E1482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t>Description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o and From names for gift certificate"/>
      </w:tblPr>
      <w:tblGrid>
        <w:gridCol w:w="790"/>
        <w:gridCol w:w="2916"/>
      </w:tblGrid>
      <w:tr w:rsidR="00127C4C" w14:paraId="4B70A96D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64A61B49" w14:textId="77777777" w:rsidR="00127C4C" w:rsidRDefault="00FF0744" w:rsidP="00C125DC">
            <w:pPr>
              <w:pStyle w:val="Subtitle"/>
            </w:pPr>
            <w:sdt>
              <w:sdtPr>
                <w:alias w:val="To:"/>
                <w:tag w:val="To:"/>
                <w:id w:val="-2074798720"/>
                <w:placeholder>
                  <w:docPart w:val="30D50BE8C93940808AFD2534B64CD1FD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To:</w:t>
                </w:r>
              </w:sdtContent>
            </w:sdt>
          </w:p>
        </w:tc>
        <w:sdt>
          <w:sdtPr>
            <w:alias w:val="Enter recipient name:"/>
            <w:tag w:val="Enter recipient name:"/>
            <w:id w:val="201680729"/>
            <w:placeholder>
              <w:docPart w:val="B27B1AD7760F40509FD54447DD8879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5371AFC3" w14:textId="77777777" w:rsidR="00127C4C" w:rsidRDefault="00127C4C" w:rsidP="00C125DC">
                <w:pPr>
                  <w:pStyle w:val="Recipient"/>
                </w:pPr>
                <w:r>
                  <w:t>Name</w:t>
                </w:r>
              </w:p>
            </w:tc>
          </w:sdtContent>
        </w:sdt>
      </w:tr>
      <w:tr w:rsidR="00127C4C" w14:paraId="2C221223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C208F6B" w14:textId="77777777" w:rsidR="00127C4C" w:rsidRDefault="00FF0744" w:rsidP="00C125DC">
            <w:pPr>
              <w:pStyle w:val="Subtitle"/>
            </w:pPr>
            <w:sdt>
              <w:sdtPr>
                <w:alias w:val="From:"/>
                <w:tag w:val="From:"/>
                <w:id w:val="629364178"/>
                <w:placeholder>
                  <w:docPart w:val="471E8D8DEEC34AC99D71462F977F87B5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t>From: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482AC706" w14:textId="77777777" w:rsidR="00127C4C" w:rsidRDefault="00FF0744" w:rsidP="00C125DC">
            <w:pPr>
              <w:pStyle w:val="Recipient"/>
              <w:ind w:left="0"/>
            </w:pPr>
            <w:sdt>
              <w:sdtPr>
                <w:alias w:val="Sender name:"/>
                <w:tag w:val="Sender name:"/>
                <w:id w:val="-1217206465"/>
                <w:placeholder>
                  <w:docPart w:val="9951D7348FE544A6B7DA7513DCFF524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t>Name</w:t>
                </w:r>
              </w:sdtContent>
            </w:sdt>
          </w:p>
        </w:tc>
      </w:tr>
    </w:tbl>
    <w:p w14:paraId="321EA434" w14:textId="77777777" w:rsidR="00127C4C" w:rsidRDefault="00127C4C" w:rsidP="00127C4C"/>
    <w:sectPr w:rsidR="00127C4C">
      <w:headerReference w:type="default" r:id="rId11"/>
      <w:pgSz w:w="12240" w:h="15840"/>
      <w:pgMar w:top="194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AFD0" w14:textId="77777777" w:rsidR="00FF0744" w:rsidRDefault="00FF0744" w:rsidP="00DF64FB">
      <w:r>
        <w:separator/>
      </w:r>
    </w:p>
  </w:endnote>
  <w:endnote w:type="continuationSeparator" w:id="0">
    <w:p w14:paraId="678B31F6" w14:textId="77777777" w:rsidR="00FF0744" w:rsidRDefault="00FF0744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1429" w14:textId="77777777" w:rsidR="00FF0744" w:rsidRDefault="00FF0744" w:rsidP="00DF64FB">
      <w:r>
        <w:separator/>
      </w:r>
    </w:p>
  </w:footnote>
  <w:footnote w:type="continuationSeparator" w:id="0">
    <w:p w14:paraId="0A55352F" w14:textId="77777777" w:rsidR="00FF0744" w:rsidRDefault="00FF0744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6736" w14:textId="77777777" w:rsidR="00127C4C" w:rsidRDefault="008D303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F5B431" wp14:editId="520E7EF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2400" cy="10058400"/>
              <wp:effectExtent l="0" t="0" r="19050" b="19050"/>
              <wp:wrapNone/>
              <wp:docPr id="16" name="Group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7" name="Straight Connector 17" descr="Dotted line as a guide for cutting paper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 descr="Dotted line as a guide for cutting paper"/>
                      <wps:cNvCnPr/>
                      <wps:spPr>
                        <a:xfrm>
                          <a:off x="0" y="34290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 descr="Dotted line as a guide for cutting paper"/>
                      <wps:cNvCnPr/>
                      <wps:spPr>
                        <a:xfrm>
                          <a:off x="0" y="66294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Straight Connector 20" descr="Dotted line as a guide for cutting paper"/>
                      <wps:cNvCnPr/>
                      <wps:spPr>
                        <a:xfrm>
                          <a:off x="0" y="98298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 descr="Dotted line as a guide for cutting paper"/>
                      <wps:cNvCnPr/>
                      <wps:spPr>
                        <a:xfrm>
                          <a:off x="2286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 descr="Dotted line as a guide for cutting paper"/>
                      <wps:cNvCnPr/>
                      <wps:spPr>
                        <a:xfrm>
                          <a:off x="75438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5EB47C" id="Group 16" o:spid="_x0000_s1026" style="position:absolute;margin-left:-54pt;margin-top:-36pt;width:612pt;height:11in;z-index:-25165824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">
              <v:line id="Straight Connector 17" o:spid="_x0000_s1027" alt="Dotted line as a guide for cutting paper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Straight Connector 18" o:spid="_x0000_s1028" alt="Dotted line as a guide for cutting paper" style="position:absolute;visibility:visible;mso-wrap-style:square" from="0,34290" to="77724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Straight Connector 19" o:spid="_x0000_s1029" alt="Dotted line as a guide for cutting paper" style="position:absolute;visibility:visible;mso-wrap-style:square" from="0,66294" to="77724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Straight Connector 20" o:spid="_x0000_s1030" alt="Dotted line as a guide for cutting paper" style="position:absolute;visibility:visible;mso-wrap-style:square" from="0,98298" to="77724,9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Straight Connector 21" o:spid="_x0000_s1031" alt="Dotted line as a guide for cutting paper" style="position:absolute;visibility:visible;mso-wrap-style:square" from="2286,0" to="2286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Straight Connector 22" o:spid="_x0000_s1032" alt="Dotted line as a guide for cutting paper" style="position:absolute;visibility:visible;mso-wrap-style:square" from="75438,0" to="7543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288D70" wp14:editId="5BC6C9C4">
              <wp:simplePos x="0" y="0"/>
              <wp:positionH relativeFrom="column">
                <wp:posOffset>0</wp:posOffset>
              </wp:positionH>
              <wp:positionV relativeFrom="paragraph">
                <wp:posOffset>428625</wp:posOffset>
              </wp:positionV>
              <wp:extent cx="6726555" cy="8322310"/>
              <wp:effectExtent l="0" t="0" r="0" b="254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Picture 24" descr="Multi-color holiday light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Picture 25" descr="Jingle bell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Picture 26" descr="Gift boxe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Picture 27" descr="Green and red Christmas stocking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Picture 28" descr="Green and red Christmas stocking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48253C" id="Group 23" o:spid="_x0000_s1026" style="position:absolute;margin-left:0;margin-top:33.7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ulti-color holiday lights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Multi-color holiday lights"/>
              </v:shape>
              <v:shape id="Picture 25" o:spid="_x0000_s1028" type="#_x0000_t75" alt="Jingle bells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Jingle bells"/>
              </v:shape>
              <v:shape id="Picture 26" o:spid="_x0000_s1029" type="#_x0000_t75" alt="Gift boxes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Gift boxes"/>
              </v:shape>
              <v:shape id="Picture 27" o:spid="_x0000_s1030" type="#_x0000_t75" alt="Green and red Christmas stocking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Green and red Christmas stockings"/>
              </v:shape>
              <v:shape id="Picture 28" o:spid="_x0000_s1031" type="#_x0000_t75" alt="Green and red Christmas stocking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Green and red Christmas stocking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FF"/>
    <w:rsid w:val="000B2975"/>
    <w:rsid w:val="000B332C"/>
    <w:rsid w:val="000C7D55"/>
    <w:rsid w:val="00127C4C"/>
    <w:rsid w:val="00215FB8"/>
    <w:rsid w:val="00497F4E"/>
    <w:rsid w:val="00534EAA"/>
    <w:rsid w:val="006047D8"/>
    <w:rsid w:val="006B0028"/>
    <w:rsid w:val="007945E7"/>
    <w:rsid w:val="008A4793"/>
    <w:rsid w:val="008C391E"/>
    <w:rsid w:val="008D3036"/>
    <w:rsid w:val="0090783F"/>
    <w:rsid w:val="009663DA"/>
    <w:rsid w:val="009A485B"/>
    <w:rsid w:val="00A67150"/>
    <w:rsid w:val="00AC2F43"/>
    <w:rsid w:val="00B027FF"/>
    <w:rsid w:val="00C113BF"/>
    <w:rsid w:val="00C34BEE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0744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8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GiftText">
    <w:name w:val="Gift Text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Recipient">
    <w:name w:val="Recipient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GiftTextWide">
    <w:name w:val="Gift Text Wide"/>
    <w:basedOn w:val="GiftText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Holiday%20gift%20certificates%20(Christmas%20Spirit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4AB666EAE407C99C95B2FB59C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4D62-8894-450C-9FC7-0BEB84B5D32F}"/>
      </w:docPartPr>
      <w:docPartBody>
        <w:p w:rsidR="00000000" w:rsidRDefault="00077D47">
          <w:pPr>
            <w:pStyle w:val="2A74AB666EAE407C99C95B2FB59CCDB1"/>
          </w:pPr>
          <w:r w:rsidRPr="008A4793">
            <w:rPr>
              <w:rStyle w:val="Strong"/>
            </w:rPr>
            <w:t xml:space="preserve">Gift </w:t>
          </w:r>
          <w:r>
            <w:t>certificate:</w:t>
          </w:r>
        </w:p>
      </w:docPartBody>
    </w:docPart>
    <w:docPart>
      <w:docPartPr>
        <w:name w:val="B3ED4846B4E24B36955A2784AA5F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43EA-1A33-479D-B62F-34742F709CD2}"/>
      </w:docPartPr>
      <w:docPartBody>
        <w:p w:rsidR="00000000" w:rsidRDefault="00077D47">
          <w:pPr>
            <w:pStyle w:val="B3ED4846B4E24B36955A2784AA5F6B1F"/>
          </w:pPr>
          <w:r w:rsidRPr="00127C4C">
            <w:t>Description</w:t>
          </w:r>
        </w:p>
      </w:docPartBody>
    </w:docPart>
    <w:docPart>
      <w:docPartPr>
        <w:name w:val="FEC7FA5F525943CEB5B0BBCE29F3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C09D-D1C7-4856-9806-E7341E55E2DC}"/>
      </w:docPartPr>
      <w:docPartBody>
        <w:p w:rsidR="00000000" w:rsidRDefault="00077D47">
          <w:pPr>
            <w:pStyle w:val="FEC7FA5F525943CEB5B0BBCE29F3E6C8"/>
          </w:pPr>
          <w:r>
            <w:t>To:</w:t>
          </w:r>
        </w:p>
      </w:docPartBody>
    </w:docPart>
    <w:docPart>
      <w:docPartPr>
        <w:name w:val="F3FE18644B70439BA0B15B20E475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94FB-5807-413E-8F51-D8D4C3307BAB}"/>
      </w:docPartPr>
      <w:docPartBody>
        <w:p w:rsidR="00000000" w:rsidRDefault="00077D47">
          <w:pPr>
            <w:pStyle w:val="F3FE18644B70439BA0B15B20E475302B"/>
          </w:pPr>
          <w:r>
            <w:t>Name</w:t>
          </w:r>
        </w:p>
      </w:docPartBody>
    </w:docPart>
    <w:docPart>
      <w:docPartPr>
        <w:name w:val="A57763A0FE3442B6AB124F0F9858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1459-873B-44A1-9D62-808527679027}"/>
      </w:docPartPr>
      <w:docPartBody>
        <w:p w:rsidR="00000000" w:rsidRDefault="00077D47">
          <w:pPr>
            <w:pStyle w:val="A57763A0FE3442B6AB124F0F9858DA62"/>
          </w:pPr>
          <w:r>
            <w:t>From:</w:t>
          </w:r>
        </w:p>
      </w:docPartBody>
    </w:docPart>
    <w:docPart>
      <w:docPartPr>
        <w:name w:val="A44C696825724642AC1C388A8889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4EED-DC6D-4266-A3C8-2859BBB7CBC6}"/>
      </w:docPartPr>
      <w:docPartBody>
        <w:p w:rsidR="00000000" w:rsidRDefault="00077D47">
          <w:pPr>
            <w:pStyle w:val="A44C696825724642AC1C388A8889CCCC"/>
          </w:pPr>
          <w:r w:rsidRPr="00E31917">
            <w:t>Name</w:t>
          </w:r>
        </w:p>
      </w:docPartBody>
    </w:docPart>
    <w:docPart>
      <w:docPartPr>
        <w:name w:val="57CCA3C192BD41D88B1A46BC7435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5C67-11E1-49CC-AFD5-87B771625C76}"/>
      </w:docPartPr>
      <w:docPartBody>
        <w:p w:rsidR="00000000" w:rsidRDefault="00077D47">
          <w:pPr>
            <w:pStyle w:val="57CCA3C192BD41D88B1A46BC7435B38B"/>
          </w:pPr>
          <w:r w:rsidRPr="008A4793">
            <w:rPr>
              <w:rStyle w:val="Strong"/>
            </w:rPr>
            <w:t xml:space="preserve">Gift </w:t>
          </w:r>
          <w:r>
            <w:t>certificate:</w:t>
          </w:r>
        </w:p>
      </w:docPartBody>
    </w:docPart>
    <w:docPart>
      <w:docPartPr>
        <w:name w:val="2007921E902B476CADA6454C3E42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0F2D-9455-4E64-A9EC-C2168E6F3B60}"/>
      </w:docPartPr>
      <w:docPartBody>
        <w:p w:rsidR="00000000" w:rsidRDefault="00077D47">
          <w:pPr>
            <w:pStyle w:val="2007921E902B476CADA6454C3E42C9AE"/>
          </w:pPr>
          <w:r>
            <w:t>Description</w:t>
          </w:r>
        </w:p>
      </w:docPartBody>
    </w:docPart>
    <w:docPart>
      <w:docPartPr>
        <w:name w:val="6D86408E60EF4B6D96A5060C64D8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ACA7-5742-4F1A-8661-839235080AEB}"/>
      </w:docPartPr>
      <w:docPartBody>
        <w:p w:rsidR="00000000" w:rsidRDefault="00077D47">
          <w:pPr>
            <w:pStyle w:val="6D86408E60EF4B6D96A5060C64D888A9"/>
          </w:pPr>
          <w:r>
            <w:t>To:</w:t>
          </w:r>
        </w:p>
      </w:docPartBody>
    </w:docPart>
    <w:docPart>
      <w:docPartPr>
        <w:name w:val="A5F60BCEAB24437CB61978AEAC1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6E5-0B95-4C36-9686-13393CA00CDE}"/>
      </w:docPartPr>
      <w:docPartBody>
        <w:p w:rsidR="00000000" w:rsidRDefault="00077D47">
          <w:pPr>
            <w:pStyle w:val="A5F60BCEAB24437CB61978AEAC1DC3BF"/>
          </w:pPr>
          <w:r w:rsidRPr="00E31917">
            <w:t>Name</w:t>
          </w:r>
        </w:p>
      </w:docPartBody>
    </w:docPart>
    <w:docPart>
      <w:docPartPr>
        <w:name w:val="10AF137D06794E119319A2C747BB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FCFC-51A2-4222-8236-134D504B23AF}"/>
      </w:docPartPr>
      <w:docPartBody>
        <w:p w:rsidR="00000000" w:rsidRDefault="00077D47">
          <w:pPr>
            <w:pStyle w:val="10AF137D06794E119319A2C747BBCD54"/>
          </w:pPr>
          <w:r>
            <w:t>From:</w:t>
          </w:r>
        </w:p>
      </w:docPartBody>
    </w:docPart>
    <w:docPart>
      <w:docPartPr>
        <w:name w:val="C54047E9DE1E4B55BF8F326D3A8C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A540-8596-4C52-A83A-CF3B5A71A076}"/>
      </w:docPartPr>
      <w:docPartBody>
        <w:p w:rsidR="00000000" w:rsidRDefault="00077D47">
          <w:pPr>
            <w:pStyle w:val="C54047E9DE1E4B55BF8F326D3A8CEFAA"/>
          </w:pPr>
          <w:r w:rsidRPr="00E31917">
            <w:t>Name</w:t>
          </w:r>
        </w:p>
      </w:docPartBody>
    </w:docPart>
    <w:docPart>
      <w:docPartPr>
        <w:name w:val="FB64DACF13CE4C429ADB9FAC4584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AF25-DCA8-41BF-97D1-7D724CE113B7}"/>
      </w:docPartPr>
      <w:docPartBody>
        <w:p w:rsidR="00000000" w:rsidRDefault="00077D47">
          <w:pPr>
            <w:pStyle w:val="FB64DACF13CE4C429ADB9FAC45846A5B"/>
          </w:pPr>
          <w:r w:rsidRPr="008A4793">
            <w:rPr>
              <w:rStyle w:val="Strong"/>
            </w:rPr>
            <w:t xml:space="preserve">Gift </w:t>
          </w:r>
          <w:r>
            <w:t>certificate:</w:t>
          </w:r>
        </w:p>
      </w:docPartBody>
    </w:docPart>
    <w:docPart>
      <w:docPartPr>
        <w:name w:val="44B30BFDC1104365B409B41851E1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A051-25A0-4394-9983-08AC89AACE37}"/>
      </w:docPartPr>
      <w:docPartBody>
        <w:p w:rsidR="00000000" w:rsidRDefault="00077D47">
          <w:pPr>
            <w:pStyle w:val="44B30BFDC1104365B409B41851E1482C"/>
          </w:pPr>
          <w:r>
            <w:t>Description</w:t>
          </w:r>
        </w:p>
      </w:docPartBody>
    </w:docPart>
    <w:docPart>
      <w:docPartPr>
        <w:name w:val="30D50BE8C93940808AFD2534B64C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655B-0692-48B2-B0E5-092756FA6539}"/>
      </w:docPartPr>
      <w:docPartBody>
        <w:p w:rsidR="00000000" w:rsidRDefault="00077D47">
          <w:pPr>
            <w:pStyle w:val="30D50BE8C93940808AFD2534B64CD1FD"/>
          </w:pPr>
          <w:r>
            <w:t>To:</w:t>
          </w:r>
        </w:p>
      </w:docPartBody>
    </w:docPart>
    <w:docPart>
      <w:docPartPr>
        <w:name w:val="B27B1AD7760F40509FD54447DD88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DA47-5F03-47F9-9AE7-BC860712199C}"/>
      </w:docPartPr>
      <w:docPartBody>
        <w:p w:rsidR="00000000" w:rsidRDefault="00077D47">
          <w:pPr>
            <w:pStyle w:val="B27B1AD7760F40509FD54447DD8879DA"/>
          </w:pPr>
          <w:r>
            <w:t>Name</w:t>
          </w:r>
        </w:p>
      </w:docPartBody>
    </w:docPart>
    <w:docPart>
      <w:docPartPr>
        <w:name w:val="471E8D8DEEC34AC99D71462F977F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3FC0-24A6-4C97-BCAC-61EBB7126261}"/>
      </w:docPartPr>
      <w:docPartBody>
        <w:p w:rsidR="00000000" w:rsidRDefault="00077D47">
          <w:pPr>
            <w:pStyle w:val="471E8D8DEEC34AC99D71462F977F87B5"/>
          </w:pPr>
          <w:r>
            <w:t>From:</w:t>
          </w:r>
        </w:p>
      </w:docPartBody>
    </w:docPart>
    <w:docPart>
      <w:docPartPr>
        <w:name w:val="9951D7348FE544A6B7DA7513DCFF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BF6C-BE39-4836-BFFF-9D31BB12515A}"/>
      </w:docPartPr>
      <w:docPartBody>
        <w:p w:rsidR="00000000" w:rsidRDefault="00077D47">
          <w:pPr>
            <w:pStyle w:val="9951D7348FE544A6B7DA7513DCFF524F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7"/>
    <w:rsid w:val="000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3"/>
    <w:qFormat/>
    <w:rPr>
      <w:b w:val="0"/>
      <w:bCs w:val="0"/>
      <w:color w:val="2F5496" w:themeColor="accent1" w:themeShade="BF"/>
    </w:rPr>
  </w:style>
  <w:style w:type="paragraph" w:customStyle="1" w:styleId="2A74AB666EAE407C99C95B2FB59CCDB1">
    <w:name w:val="2A74AB666EAE407C99C95B2FB59CCDB1"/>
  </w:style>
  <w:style w:type="paragraph" w:customStyle="1" w:styleId="B3ED4846B4E24B36955A2784AA5F6B1F">
    <w:name w:val="B3ED4846B4E24B36955A2784AA5F6B1F"/>
  </w:style>
  <w:style w:type="paragraph" w:customStyle="1" w:styleId="FEC7FA5F525943CEB5B0BBCE29F3E6C8">
    <w:name w:val="FEC7FA5F525943CEB5B0BBCE29F3E6C8"/>
  </w:style>
  <w:style w:type="paragraph" w:customStyle="1" w:styleId="F3FE18644B70439BA0B15B20E475302B">
    <w:name w:val="F3FE18644B70439BA0B15B20E475302B"/>
  </w:style>
  <w:style w:type="paragraph" w:customStyle="1" w:styleId="A57763A0FE3442B6AB124F0F9858DA62">
    <w:name w:val="A57763A0FE3442B6AB124F0F9858DA62"/>
  </w:style>
  <w:style w:type="paragraph" w:customStyle="1" w:styleId="A44C696825724642AC1C388A8889CCCC">
    <w:name w:val="A44C696825724642AC1C388A8889CCCC"/>
  </w:style>
  <w:style w:type="paragraph" w:customStyle="1" w:styleId="57CCA3C192BD41D88B1A46BC7435B38B">
    <w:name w:val="57CCA3C192BD41D88B1A46BC7435B38B"/>
  </w:style>
  <w:style w:type="paragraph" w:customStyle="1" w:styleId="2007921E902B476CADA6454C3E42C9AE">
    <w:name w:val="2007921E902B476CADA6454C3E42C9AE"/>
  </w:style>
  <w:style w:type="paragraph" w:customStyle="1" w:styleId="6D86408E60EF4B6D96A5060C64D888A9">
    <w:name w:val="6D86408E60EF4B6D96A5060C64D888A9"/>
  </w:style>
  <w:style w:type="paragraph" w:customStyle="1" w:styleId="A5F60BCEAB24437CB61978AEAC1DC3BF">
    <w:name w:val="A5F60BCEAB24437CB61978AEAC1DC3BF"/>
  </w:style>
  <w:style w:type="paragraph" w:customStyle="1" w:styleId="10AF137D06794E119319A2C747BBCD54">
    <w:name w:val="10AF137D06794E119319A2C747BBCD54"/>
  </w:style>
  <w:style w:type="paragraph" w:customStyle="1" w:styleId="C54047E9DE1E4B55BF8F326D3A8CEFAA">
    <w:name w:val="C54047E9DE1E4B55BF8F326D3A8CEFAA"/>
  </w:style>
  <w:style w:type="paragraph" w:customStyle="1" w:styleId="FB64DACF13CE4C429ADB9FAC45846A5B">
    <w:name w:val="FB64DACF13CE4C429ADB9FAC45846A5B"/>
  </w:style>
  <w:style w:type="paragraph" w:customStyle="1" w:styleId="44B30BFDC1104365B409B41851E1482C">
    <w:name w:val="44B30BFDC1104365B409B41851E1482C"/>
  </w:style>
  <w:style w:type="paragraph" w:customStyle="1" w:styleId="30D50BE8C93940808AFD2534B64CD1FD">
    <w:name w:val="30D50BE8C93940808AFD2534B64CD1FD"/>
  </w:style>
  <w:style w:type="paragraph" w:customStyle="1" w:styleId="B27B1AD7760F40509FD54447DD8879DA">
    <w:name w:val="B27B1AD7760F40509FD54447DD8879DA"/>
  </w:style>
  <w:style w:type="paragraph" w:customStyle="1" w:styleId="471E8D8DEEC34AC99D71462F977F87B5">
    <w:name w:val="471E8D8DEEC34AC99D71462F977F87B5"/>
  </w:style>
  <w:style w:type="paragraph" w:customStyle="1" w:styleId="9951D7348FE544A6B7DA7513DCFF524F">
    <w:name w:val="9951D7348FE544A6B7DA7513DCFF5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gift certificates (Christmas Spirit design, 3 per page)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2019-10-09T07:15:00Z</dcterms:created>
  <dcterms:modified xsi:type="dcterms:W3CDTF">2019-10-09T07:15:00Z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