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tacked tables with 3 certificates of 4 rows each: First is certificate heading, second and third are To, From, Amount, Date, fourth is company info. Three certificates on the page, so there are three stacked tables for all the certificates"/>
      </w:tblPr>
      <w:tblGrid>
        <w:gridCol w:w="9074"/>
      </w:tblGrid>
      <w:tr w:rsidR="0065161C" w14:paraId="5D4C0EB0" w14:textId="77777777" w:rsidTr="009C5FA1">
        <w:trPr>
          <w:trHeight w:val="864"/>
        </w:trPr>
        <w:bookmarkStart w:id="0" w:name="_GoBack" w:displacedByCustomXml="next"/>
        <w:bookmarkEnd w:id="0" w:displacedByCustomXml="next"/>
        <w:sdt>
          <w:sdtPr>
            <w:alias w:val="Enter title:"/>
            <w:tag w:val="Enter title:"/>
            <w:id w:val="796490356"/>
            <w:placeholder>
              <w:docPart w:val="8AAA443496084268B1A4F56670BCB772"/>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tc>
              <w:tcPr>
                <w:tcW w:w="9074" w:type="dxa"/>
                <w:shd w:val="clear" w:color="auto" w:fill="027E6F" w:themeFill="accent1" w:themeFillShade="BF"/>
                <w:vAlign w:val="center"/>
              </w:tcPr>
              <w:p w14:paraId="26D1E507" w14:textId="77777777" w:rsidR="0065161C" w:rsidRDefault="0065161C" w:rsidP="00D637DC">
                <w:pPr>
                  <w:pStyle w:val="Title"/>
                </w:pPr>
                <w:r>
                  <w:t>A GIFT FOR YOU</w:t>
                </w:r>
              </w:p>
            </w:tc>
          </w:sdtContent>
        </w:sdt>
      </w:tr>
    </w:tbl>
    <w:tbl>
      <w:tblPr>
        <w:tblStyle w:val="Certificate"/>
        <w:tblW w:w="5001" w:type="pct"/>
        <w:tblCellMar>
          <w:left w:w="0" w:type="dxa"/>
          <w:right w:w="0" w:type="dxa"/>
        </w:tblCellMar>
        <w:tblLook w:val="04A0" w:firstRow="1" w:lastRow="0" w:firstColumn="1" w:lastColumn="0" w:noHBand="0" w:noVBand="1"/>
        <w:tblDescription w:val="Stacked tables with 3 certificates of 4 rows each: First is certificate heading, second and third are To, From, Amount, Date, fourth is company info. Three certificates on the page, so there are three stacked tables for all the certificates"/>
      </w:tblPr>
      <w:tblGrid>
        <w:gridCol w:w="862"/>
        <w:gridCol w:w="4650"/>
        <w:gridCol w:w="1214"/>
        <w:gridCol w:w="2348"/>
      </w:tblGrid>
      <w:tr w:rsidR="0065161C" w14:paraId="163F41A9" w14:textId="77777777" w:rsidTr="002574E7">
        <w:trPr>
          <w:trHeight w:val="720"/>
        </w:trPr>
        <w:tc>
          <w:tcPr>
            <w:tcW w:w="862" w:type="dxa"/>
            <w:tcBorders>
              <w:top w:val="nil"/>
              <w:bottom w:val="nil"/>
            </w:tcBorders>
            <w:vAlign w:val="bottom"/>
          </w:tcPr>
          <w:p w14:paraId="49DC6B46" w14:textId="77777777" w:rsidR="0065161C" w:rsidRDefault="000B47F3" w:rsidP="00D637DC">
            <w:sdt>
              <w:sdtPr>
                <w:alias w:val="To:"/>
                <w:tag w:val="To:"/>
                <w:id w:val="591290683"/>
                <w:placeholder>
                  <w:docPart w:val="EC9923BBBBCC4531A4DFDA8DA9A20AF8"/>
                </w:placeholder>
                <w:temporary/>
                <w:showingPlcHdr/>
                <w15:appearance w15:val="hidden"/>
              </w:sdtPr>
              <w:sdtEndPr/>
              <w:sdtContent>
                <w:r w:rsidR="0065161C">
                  <w:t>To</w:t>
                </w:r>
              </w:sdtContent>
            </w:sdt>
          </w:p>
        </w:tc>
        <w:sdt>
          <w:sdtPr>
            <w:alias w:val="Enter recipient:"/>
            <w:tag w:val="Enter recipient:"/>
            <w:id w:val="1319074135"/>
            <w:placeholder>
              <w:docPart w:val="C17E7FE00CEA4AD9A5AE3AFFD8776AE6"/>
            </w:placeholder>
            <w:temporary/>
            <w:showingPlcHdr/>
            <w15:appearance w15:val="hidden"/>
          </w:sdtPr>
          <w:sdtEndPr/>
          <w:sdtContent>
            <w:tc>
              <w:tcPr>
                <w:tcW w:w="4650" w:type="dxa"/>
                <w:vAlign w:val="bottom"/>
              </w:tcPr>
              <w:p w14:paraId="280C4781" w14:textId="77777777" w:rsidR="0065161C" w:rsidRDefault="0065161C" w:rsidP="00D637DC">
                <w:pPr>
                  <w:pStyle w:val="FormText"/>
                </w:pPr>
                <w:r>
                  <w:t>Recipient</w:t>
                </w:r>
              </w:p>
            </w:tc>
          </w:sdtContent>
        </w:sdt>
        <w:tc>
          <w:tcPr>
            <w:tcW w:w="1214" w:type="dxa"/>
            <w:tcBorders>
              <w:top w:val="nil"/>
              <w:bottom w:val="nil"/>
            </w:tcBorders>
            <w:tcMar>
              <w:left w:w="216" w:type="dxa"/>
              <w:right w:w="216" w:type="dxa"/>
            </w:tcMar>
            <w:vAlign w:val="bottom"/>
          </w:tcPr>
          <w:p w14:paraId="7A1FE8FD" w14:textId="77777777" w:rsidR="0065161C" w:rsidRDefault="000B47F3" w:rsidP="002574E7">
            <w:sdt>
              <w:sdtPr>
                <w:alias w:val="Amount:"/>
                <w:tag w:val="Amount:"/>
                <w:id w:val="-1643181953"/>
                <w:placeholder>
                  <w:docPart w:val="BAD8BE37EEC5428E936E609AF792F6A4"/>
                </w:placeholder>
                <w:temporary/>
                <w:showingPlcHdr/>
                <w15:appearance w15:val="hidden"/>
              </w:sdtPr>
              <w:sdtEndPr/>
              <w:sdtContent>
                <w:r w:rsidR="0065161C">
                  <w:t>Amount</w:t>
                </w:r>
              </w:sdtContent>
            </w:sdt>
          </w:p>
        </w:tc>
        <w:sdt>
          <w:sdtPr>
            <w:alias w:val="Enter amount:"/>
            <w:tag w:val="Enter amount:"/>
            <w:id w:val="-734864615"/>
            <w:placeholder>
              <w:docPart w:val="EE08DF9EE878480BABF149AE532BD8EF"/>
            </w:placeholder>
            <w:temporary/>
            <w:showingPlcHdr/>
            <w15:appearance w15:val="hidden"/>
          </w:sdtPr>
          <w:sdtEndPr/>
          <w:sdtContent>
            <w:tc>
              <w:tcPr>
                <w:tcW w:w="2348" w:type="dxa"/>
                <w:vAlign w:val="bottom"/>
              </w:tcPr>
              <w:p w14:paraId="353A3CE7" w14:textId="77777777" w:rsidR="0065161C" w:rsidRDefault="00923304" w:rsidP="00D637DC">
                <w:pPr>
                  <w:pStyle w:val="FormText"/>
                </w:pPr>
                <w:r>
                  <w:t>A</w:t>
                </w:r>
                <w:r w:rsidR="006E6CBC">
                  <w:t>mount</w:t>
                </w:r>
              </w:p>
            </w:tc>
          </w:sdtContent>
        </w:sdt>
      </w:tr>
      <w:tr w:rsidR="0065161C" w14:paraId="505CD63A" w14:textId="77777777" w:rsidTr="002574E7">
        <w:trPr>
          <w:trHeight w:val="720"/>
        </w:trPr>
        <w:sdt>
          <w:sdtPr>
            <w:alias w:val="From:"/>
            <w:tag w:val="From:"/>
            <w:id w:val="646095492"/>
            <w:placeholder>
              <w:docPart w:val="8935B02423A44509870939857853ED6E"/>
            </w:placeholder>
            <w:temporary/>
            <w:showingPlcHdr/>
            <w15:appearance w15:val="hidden"/>
          </w:sdtPr>
          <w:sdtEndPr/>
          <w:sdtContent>
            <w:tc>
              <w:tcPr>
                <w:tcW w:w="862" w:type="dxa"/>
                <w:tcBorders>
                  <w:top w:val="nil"/>
                  <w:bottom w:val="nil"/>
                </w:tcBorders>
                <w:vAlign w:val="bottom"/>
              </w:tcPr>
              <w:p w14:paraId="13C6BEC6" w14:textId="77777777" w:rsidR="0065161C" w:rsidRDefault="0065161C" w:rsidP="00D637DC">
                <w:r>
                  <w:t>From</w:t>
                </w:r>
              </w:p>
            </w:tc>
          </w:sdtContent>
        </w:sdt>
        <w:sdt>
          <w:sdtPr>
            <w:alias w:val="Enter sender:"/>
            <w:tag w:val="Enter sender:"/>
            <w:id w:val="306060175"/>
            <w:placeholder>
              <w:docPart w:val="0112371108D4438E9C2271F4929DDEAB"/>
            </w:placeholder>
            <w:temporary/>
            <w:showingPlcHdr/>
            <w15:appearance w15:val="hidden"/>
          </w:sdtPr>
          <w:sdtEndPr/>
          <w:sdtContent>
            <w:tc>
              <w:tcPr>
                <w:tcW w:w="4650" w:type="dxa"/>
                <w:vAlign w:val="bottom"/>
              </w:tcPr>
              <w:p w14:paraId="4A916541" w14:textId="77777777" w:rsidR="0065161C" w:rsidRDefault="0065161C" w:rsidP="00D637DC">
                <w:pPr>
                  <w:pStyle w:val="FormText"/>
                </w:pPr>
                <w:r>
                  <w:t>Sender</w:t>
                </w:r>
              </w:p>
            </w:tc>
          </w:sdtContent>
        </w:sdt>
        <w:tc>
          <w:tcPr>
            <w:tcW w:w="1214" w:type="dxa"/>
            <w:tcBorders>
              <w:top w:val="nil"/>
              <w:bottom w:val="nil"/>
            </w:tcBorders>
            <w:tcMar>
              <w:left w:w="216" w:type="dxa"/>
              <w:right w:w="216" w:type="dxa"/>
            </w:tcMar>
            <w:vAlign w:val="bottom"/>
          </w:tcPr>
          <w:p w14:paraId="46E658B6" w14:textId="77777777" w:rsidR="0065161C" w:rsidRDefault="000B47F3" w:rsidP="002574E7">
            <w:sdt>
              <w:sdtPr>
                <w:alias w:val="Expires:"/>
                <w:tag w:val="Expires:"/>
                <w:id w:val="1541943466"/>
                <w:placeholder>
                  <w:docPart w:val="EAAB0A332CB946B8B09A8A1455AC0049"/>
                </w:placeholder>
                <w:temporary/>
                <w:showingPlcHdr/>
                <w15:appearance w15:val="hidden"/>
              </w:sdtPr>
              <w:sdtEndPr/>
              <w:sdtContent>
                <w:r w:rsidR="0065161C">
                  <w:t>Expires</w:t>
                </w:r>
              </w:sdtContent>
            </w:sdt>
          </w:p>
        </w:tc>
        <w:sdt>
          <w:sdtPr>
            <w:alias w:val="Enter date:"/>
            <w:tag w:val="Enter date:"/>
            <w:id w:val="-592939212"/>
            <w:placeholder>
              <w:docPart w:val="A369BF7C615848ADB95BE47D58DF636F"/>
            </w:placeholder>
            <w:temporary/>
            <w:showingPlcHdr/>
            <w15:appearance w15:val="hidden"/>
          </w:sdtPr>
          <w:sdtEndPr/>
          <w:sdtContent>
            <w:tc>
              <w:tcPr>
                <w:tcW w:w="2348" w:type="dxa"/>
                <w:vAlign w:val="bottom"/>
              </w:tcPr>
              <w:p w14:paraId="0DE61FC1" w14:textId="77777777" w:rsidR="0065161C" w:rsidRDefault="006E6CBC" w:rsidP="00D637DC">
                <w:pPr>
                  <w:pStyle w:val="FormText"/>
                </w:pPr>
                <w:r>
                  <w:t>Date</w:t>
                </w:r>
              </w:p>
            </w:tc>
          </w:sdtContent>
        </w:sdt>
      </w:tr>
    </w:tbl>
    <w:tbl>
      <w:tblPr>
        <w:tblW w:w="5001" w:type="pct"/>
        <w:tblCellMar>
          <w:top w:w="432" w:type="dxa"/>
          <w:left w:w="0" w:type="dxa"/>
          <w:right w:w="0" w:type="dxa"/>
        </w:tblCellMar>
        <w:tblLook w:val="0600" w:firstRow="0" w:lastRow="0" w:firstColumn="0" w:lastColumn="0" w:noHBand="1" w:noVBand="1"/>
        <w:tblDescription w:val="Stacked tables with 3 certificates of 4 rows each: First is certificate heading, second and third are To, From, Amount, Date, fourth is company info. Three certificates on the page, so there are three stacked tables for all the certificates"/>
      </w:tblPr>
      <w:tblGrid>
        <w:gridCol w:w="1373"/>
        <w:gridCol w:w="7701"/>
      </w:tblGrid>
      <w:tr w:rsidR="0065161C" w14:paraId="1C093D2B" w14:textId="77777777" w:rsidTr="00923304">
        <w:trPr>
          <w:trHeight w:hRule="exact" w:val="2376"/>
        </w:trPr>
        <w:tc>
          <w:tcPr>
            <w:tcW w:w="1373" w:type="dxa"/>
          </w:tcPr>
          <w:p w14:paraId="149341DE" w14:textId="77777777" w:rsidR="0065161C" w:rsidRDefault="0065161C" w:rsidP="00D637DC">
            <w:r>
              <w:rPr>
                <w:noProof/>
              </w:rPr>
              <w:drawing>
                <wp:inline distT="0" distB="0" distL="0" distR="0" wp14:anchorId="4E728273" wp14:editId="1A035F47">
                  <wp:extent cx="685800" cy="329184"/>
                  <wp:effectExtent l="0" t="0" r="0" b="0"/>
                  <wp:docPr id="1" name="Picture 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laceholder.jpg"/>
                          <pic:cNvPicPr/>
                        </pic:nvPicPr>
                        <pic:blipFill>
                          <a:blip r:embed="rId8">
                            <a:extLst>
                              <a:ext uri="{28A0092B-C50C-407E-A947-70E740481C1C}">
                                <a14:useLocalDpi xmlns:a14="http://schemas.microsoft.com/office/drawing/2010/main" val="0"/>
                              </a:ext>
                            </a:extLst>
                          </a:blip>
                          <a:stretch>
                            <a:fillRect/>
                          </a:stretch>
                        </pic:blipFill>
                        <pic:spPr>
                          <a:xfrm>
                            <a:off x="0" y="0"/>
                            <a:ext cx="685800" cy="329184"/>
                          </a:xfrm>
                          <a:prstGeom prst="rect">
                            <a:avLst/>
                          </a:prstGeom>
                        </pic:spPr>
                      </pic:pic>
                    </a:graphicData>
                  </a:graphic>
                </wp:inline>
              </w:drawing>
            </w:r>
          </w:p>
        </w:tc>
        <w:tc>
          <w:tcPr>
            <w:tcW w:w="7701" w:type="dxa"/>
          </w:tcPr>
          <w:p w14:paraId="7052B078" w14:textId="77777777" w:rsidR="0065161C" w:rsidRDefault="000B47F3" w:rsidP="00D637DC">
            <w:pPr>
              <w:pStyle w:val="Organization"/>
            </w:pPr>
            <w:sdt>
              <w:sdtPr>
                <w:alias w:val="Enter company name:"/>
                <w:tag w:val="Enter company name:"/>
                <w:id w:val="-1354024883"/>
                <w:placeholder>
                  <w:docPart w:val="A96933F2CD6746F1B3E5E3642C1BE94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6E6CBC">
                  <w:t>COMPANY NAME</w:t>
                </w:r>
              </w:sdtContent>
            </w:sdt>
          </w:p>
          <w:p w14:paraId="2F48EF18" w14:textId="77777777" w:rsidR="0065161C" w:rsidRDefault="000B47F3" w:rsidP="00D637DC">
            <w:pPr>
              <w:pStyle w:val="ContactInfo"/>
            </w:pPr>
            <w:sdt>
              <w:sdtPr>
                <w:alias w:val="Enter company address:"/>
                <w:tag w:val="Enter company address:"/>
                <w:id w:val="-1662002153"/>
                <w:placeholder>
                  <w:docPart w:val="C6C80EF4A7DE4C76A9DF37D86153A5E3"/>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6E6CBC">
                  <w:t>Company Address</w:t>
                </w:r>
              </w:sdtContent>
            </w:sdt>
            <w:r w:rsidR="0065161C">
              <w:t> </w:t>
            </w:r>
            <w:sdt>
              <w:sdtPr>
                <w:alias w:val="Separator:"/>
                <w:tag w:val="Separator:"/>
                <w:id w:val="-1567718531"/>
                <w:placeholder>
                  <w:docPart w:val="5B35C8D0FD934DE1A362887D3DBFBDAF"/>
                </w:placeholder>
                <w:temporary/>
                <w:showingPlcHdr/>
                <w15:appearance w15:val="hidden"/>
              </w:sdtPr>
              <w:sdtEndPr/>
              <w:sdtContent>
                <w:r w:rsidR="006E6CBC">
                  <w:t>|</w:t>
                </w:r>
              </w:sdtContent>
            </w:sdt>
            <w:r w:rsidR="0065161C">
              <w:t> </w:t>
            </w:r>
            <w:sdt>
              <w:sdtPr>
                <w:alias w:val="Enter company phone:"/>
                <w:tag w:val="Enter company phone:"/>
                <w:id w:val="-36513154"/>
                <w:placeholder>
                  <w:docPart w:val="3FAC84D779114F16916D396A3B8D0DB4"/>
                </w:placeholder>
                <w:showingPlcHdr/>
                <w:dataBinding w:prefixMappings="xmlns:ns0='http://schemas.microsoft.com/office/2006/coverPageProps' " w:xpath="/ns0:CoverPageProperties[1]/ns0:CompanyPhone[1]" w:storeItemID="{55AF091B-3C7A-41E3-B477-F2FDAA23CFDA}"/>
                <w15:appearance w15:val="hidden"/>
                <w:text/>
              </w:sdtPr>
              <w:sdtEndPr/>
              <w:sdtContent>
                <w:r w:rsidR="006E6CBC">
                  <w:t>Telephone</w:t>
                </w:r>
              </w:sdtContent>
            </w:sdt>
            <w:r w:rsidR="0065161C">
              <w:t> </w:t>
            </w:r>
            <w:sdt>
              <w:sdtPr>
                <w:alias w:val="Separator:"/>
                <w:tag w:val="Separator:"/>
                <w:id w:val="1874418177"/>
                <w:placeholder>
                  <w:docPart w:val="790F5CE376104FA990FF77BDF96D60DA"/>
                </w:placeholder>
                <w:temporary/>
                <w:showingPlcHdr/>
                <w15:appearance w15:val="hidden"/>
              </w:sdtPr>
              <w:sdtEndPr/>
              <w:sdtContent>
                <w:r w:rsidR="006E6CBC">
                  <w:t>|</w:t>
                </w:r>
              </w:sdtContent>
            </w:sdt>
            <w:r w:rsidR="0065161C">
              <w:t> </w:t>
            </w:r>
            <w:sdt>
              <w:sdtPr>
                <w:alias w:val="Enter company website:"/>
                <w:tag w:val="Enter company website:"/>
                <w:id w:val="1929385045"/>
                <w:placeholder>
                  <w:docPart w:val="7A7C6A5981354DE68085372E165322B8"/>
                </w:placeholder>
                <w:showingPlcHdr/>
                <w:dataBinding w:prefixMappings="xmlns:ns0='http://schemas.microsoft.com/office/2006/coverPageProps' " w:xpath="/ns0:CoverPageProperties[1]/ns0:CompanyEmail[1]" w:storeItemID="{55AF091B-3C7A-41E3-B477-F2FDAA23CFDA}"/>
                <w15:appearance w15:val="hidden"/>
                <w:text/>
              </w:sdtPr>
              <w:sdtEndPr/>
              <w:sdtContent>
                <w:r w:rsidR="006E6CBC">
                  <w:t>Website</w:t>
                </w:r>
              </w:sdtContent>
            </w:sdt>
          </w:p>
        </w:tc>
      </w:tr>
    </w:tbl>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tacked tables with 3 certificates of 4 rows each: First is certificate heading, second and third are To, From, Amount, Date, fourth is company info. Three certificates on the page, so there are three stacked tables for all the certificates"/>
      </w:tblPr>
      <w:tblGrid>
        <w:gridCol w:w="9074"/>
      </w:tblGrid>
      <w:tr w:rsidR="00923304" w14:paraId="23596966" w14:textId="77777777" w:rsidTr="009C5FA1">
        <w:trPr>
          <w:trHeight w:val="864"/>
        </w:trPr>
        <w:sdt>
          <w:sdtPr>
            <w:alias w:val="Enter title:"/>
            <w:tag w:val="Enter title:"/>
            <w:id w:val="-789587567"/>
            <w:placeholder>
              <w:docPart w:val="3AF93D44D5ED4EBC98AE80B5A742080F"/>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tc>
              <w:tcPr>
                <w:tcW w:w="9074" w:type="dxa"/>
                <w:shd w:val="clear" w:color="auto" w:fill="027E6F" w:themeFill="accent1" w:themeFillShade="BF"/>
                <w:vAlign w:val="center"/>
              </w:tcPr>
              <w:p w14:paraId="297C5F1B" w14:textId="77777777" w:rsidR="00923304" w:rsidRDefault="00923304" w:rsidP="000B74EB">
                <w:pPr>
                  <w:pStyle w:val="Title"/>
                </w:pPr>
                <w:r>
                  <w:t>A GIFT FOR YOU</w:t>
                </w:r>
              </w:p>
            </w:tc>
          </w:sdtContent>
        </w:sdt>
      </w:tr>
    </w:tbl>
    <w:tbl>
      <w:tblPr>
        <w:tblStyle w:val="Certificate"/>
        <w:tblW w:w="5001" w:type="pct"/>
        <w:tblCellMar>
          <w:left w:w="0" w:type="dxa"/>
          <w:right w:w="0" w:type="dxa"/>
        </w:tblCellMar>
        <w:tblLook w:val="04A0" w:firstRow="1" w:lastRow="0" w:firstColumn="1" w:lastColumn="0" w:noHBand="0" w:noVBand="1"/>
        <w:tblDescription w:val="Stacked tables with 3 certificates of 4 rows each: First is certificate heading, second and third are To, From, Amount, Date, fourth is company info. Three certificates on the page, so there are three stacked tables for all the certificates"/>
      </w:tblPr>
      <w:tblGrid>
        <w:gridCol w:w="862"/>
        <w:gridCol w:w="4650"/>
        <w:gridCol w:w="1214"/>
        <w:gridCol w:w="2348"/>
      </w:tblGrid>
      <w:tr w:rsidR="00923304" w14:paraId="5ACE5BBF" w14:textId="77777777" w:rsidTr="000B74EB">
        <w:trPr>
          <w:trHeight w:val="720"/>
        </w:trPr>
        <w:tc>
          <w:tcPr>
            <w:tcW w:w="862" w:type="dxa"/>
            <w:tcBorders>
              <w:top w:val="nil"/>
              <w:bottom w:val="nil"/>
            </w:tcBorders>
            <w:vAlign w:val="bottom"/>
          </w:tcPr>
          <w:p w14:paraId="382D38AF" w14:textId="77777777" w:rsidR="00923304" w:rsidRDefault="000B47F3" w:rsidP="000B74EB">
            <w:sdt>
              <w:sdtPr>
                <w:alias w:val="To:"/>
                <w:tag w:val="To:"/>
                <w:id w:val="210689033"/>
                <w:placeholder>
                  <w:docPart w:val="C3833D5285314FA1BFDD6FB9FEECB0A9"/>
                </w:placeholder>
                <w:temporary/>
                <w:showingPlcHdr/>
                <w15:appearance w15:val="hidden"/>
              </w:sdtPr>
              <w:sdtEndPr/>
              <w:sdtContent>
                <w:r w:rsidR="00923304">
                  <w:t>To</w:t>
                </w:r>
              </w:sdtContent>
            </w:sdt>
          </w:p>
        </w:tc>
        <w:sdt>
          <w:sdtPr>
            <w:alias w:val="Enter recipient:"/>
            <w:tag w:val="Enter recipient:"/>
            <w:id w:val="-1220662786"/>
            <w:placeholder>
              <w:docPart w:val="3600CD181B2849F1AE694D1E8D099DCC"/>
            </w:placeholder>
            <w:temporary/>
            <w:showingPlcHdr/>
            <w15:appearance w15:val="hidden"/>
          </w:sdtPr>
          <w:sdtEndPr/>
          <w:sdtContent>
            <w:tc>
              <w:tcPr>
                <w:tcW w:w="4650" w:type="dxa"/>
                <w:vAlign w:val="bottom"/>
              </w:tcPr>
              <w:p w14:paraId="39E4681E" w14:textId="77777777" w:rsidR="00923304" w:rsidRDefault="00923304" w:rsidP="000B74EB">
                <w:pPr>
                  <w:pStyle w:val="FormText"/>
                </w:pPr>
                <w:r>
                  <w:t>Recipient</w:t>
                </w:r>
              </w:p>
            </w:tc>
          </w:sdtContent>
        </w:sdt>
        <w:tc>
          <w:tcPr>
            <w:tcW w:w="1214" w:type="dxa"/>
            <w:tcBorders>
              <w:top w:val="nil"/>
              <w:bottom w:val="nil"/>
            </w:tcBorders>
            <w:tcMar>
              <w:left w:w="216" w:type="dxa"/>
              <w:right w:w="216" w:type="dxa"/>
            </w:tcMar>
            <w:vAlign w:val="bottom"/>
          </w:tcPr>
          <w:p w14:paraId="0A7B18E0" w14:textId="77777777" w:rsidR="00923304" w:rsidRDefault="000B47F3" w:rsidP="000B74EB">
            <w:sdt>
              <w:sdtPr>
                <w:alias w:val="Amount:"/>
                <w:tag w:val="Amount:"/>
                <w:id w:val="1410265872"/>
                <w:placeholder>
                  <w:docPart w:val="E706A4E5D94142D3B01C84A472B60EA8"/>
                </w:placeholder>
                <w:temporary/>
                <w:showingPlcHdr/>
                <w15:appearance w15:val="hidden"/>
              </w:sdtPr>
              <w:sdtEndPr/>
              <w:sdtContent>
                <w:r w:rsidR="00923304">
                  <w:t>Amount</w:t>
                </w:r>
              </w:sdtContent>
            </w:sdt>
          </w:p>
        </w:tc>
        <w:sdt>
          <w:sdtPr>
            <w:alias w:val="Enter amount:"/>
            <w:tag w:val="Enter amount:"/>
            <w:id w:val="494310187"/>
            <w:placeholder>
              <w:docPart w:val="DC39520824EC4FC2A7DF7F164B92C9A2"/>
            </w:placeholder>
            <w:temporary/>
            <w:showingPlcHdr/>
            <w15:appearance w15:val="hidden"/>
          </w:sdtPr>
          <w:sdtEndPr/>
          <w:sdtContent>
            <w:tc>
              <w:tcPr>
                <w:tcW w:w="2348" w:type="dxa"/>
                <w:vAlign w:val="bottom"/>
              </w:tcPr>
              <w:p w14:paraId="2F75F1EA" w14:textId="77777777" w:rsidR="00923304" w:rsidRDefault="00923304" w:rsidP="000B74EB">
                <w:pPr>
                  <w:pStyle w:val="FormText"/>
                </w:pPr>
                <w:r>
                  <w:t>Amount</w:t>
                </w:r>
              </w:p>
            </w:tc>
          </w:sdtContent>
        </w:sdt>
      </w:tr>
      <w:tr w:rsidR="00923304" w14:paraId="0F3642FD" w14:textId="77777777" w:rsidTr="000B74EB">
        <w:trPr>
          <w:trHeight w:val="720"/>
        </w:trPr>
        <w:sdt>
          <w:sdtPr>
            <w:alias w:val="From:"/>
            <w:tag w:val="From:"/>
            <w:id w:val="944809486"/>
            <w:placeholder>
              <w:docPart w:val="0372214453AC46F7AB6487B930B7E7D2"/>
            </w:placeholder>
            <w:temporary/>
            <w:showingPlcHdr/>
            <w15:appearance w15:val="hidden"/>
          </w:sdtPr>
          <w:sdtEndPr/>
          <w:sdtContent>
            <w:tc>
              <w:tcPr>
                <w:tcW w:w="862" w:type="dxa"/>
                <w:tcBorders>
                  <w:top w:val="nil"/>
                  <w:bottom w:val="nil"/>
                </w:tcBorders>
                <w:vAlign w:val="bottom"/>
              </w:tcPr>
              <w:p w14:paraId="39A2A200" w14:textId="77777777" w:rsidR="00923304" w:rsidRDefault="00923304" w:rsidP="000B74EB">
                <w:r>
                  <w:t>From</w:t>
                </w:r>
              </w:p>
            </w:tc>
          </w:sdtContent>
        </w:sdt>
        <w:sdt>
          <w:sdtPr>
            <w:alias w:val="Enter sender:"/>
            <w:tag w:val="Enter sender:"/>
            <w:id w:val="269367484"/>
            <w:placeholder>
              <w:docPart w:val="0D3241E4597B4E53B9D7A21622D77051"/>
            </w:placeholder>
            <w:temporary/>
            <w:showingPlcHdr/>
            <w15:appearance w15:val="hidden"/>
          </w:sdtPr>
          <w:sdtEndPr/>
          <w:sdtContent>
            <w:tc>
              <w:tcPr>
                <w:tcW w:w="4650" w:type="dxa"/>
                <w:vAlign w:val="bottom"/>
              </w:tcPr>
              <w:p w14:paraId="2F2DBE41" w14:textId="77777777" w:rsidR="00923304" w:rsidRDefault="00923304" w:rsidP="000B74EB">
                <w:pPr>
                  <w:pStyle w:val="FormText"/>
                </w:pPr>
                <w:r>
                  <w:t>Sender</w:t>
                </w:r>
              </w:p>
            </w:tc>
          </w:sdtContent>
        </w:sdt>
        <w:tc>
          <w:tcPr>
            <w:tcW w:w="1214" w:type="dxa"/>
            <w:tcBorders>
              <w:top w:val="nil"/>
              <w:bottom w:val="nil"/>
            </w:tcBorders>
            <w:tcMar>
              <w:left w:w="216" w:type="dxa"/>
              <w:right w:w="216" w:type="dxa"/>
            </w:tcMar>
            <w:vAlign w:val="bottom"/>
          </w:tcPr>
          <w:p w14:paraId="08E89ECE" w14:textId="77777777" w:rsidR="00923304" w:rsidRDefault="000B47F3" w:rsidP="000B74EB">
            <w:sdt>
              <w:sdtPr>
                <w:alias w:val="Expires:"/>
                <w:tag w:val="Expires:"/>
                <w:id w:val="-890651837"/>
                <w:placeholder>
                  <w:docPart w:val="8ACFEEE40D5B4A97B7E03362E8023705"/>
                </w:placeholder>
                <w:temporary/>
                <w:showingPlcHdr/>
                <w15:appearance w15:val="hidden"/>
              </w:sdtPr>
              <w:sdtEndPr/>
              <w:sdtContent>
                <w:r w:rsidR="00923304">
                  <w:t>Expires</w:t>
                </w:r>
              </w:sdtContent>
            </w:sdt>
          </w:p>
        </w:tc>
        <w:sdt>
          <w:sdtPr>
            <w:alias w:val="Enter date:"/>
            <w:tag w:val="Enter date:"/>
            <w:id w:val="1536540954"/>
            <w:placeholder>
              <w:docPart w:val="C66A7E7615B34CDDB830AF1401917FB3"/>
            </w:placeholder>
            <w:temporary/>
            <w:showingPlcHdr/>
            <w15:appearance w15:val="hidden"/>
          </w:sdtPr>
          <w:sdtEndPr/>
          <w:sdtContent>
            <w:tc>
              <w:tcPr>
                <w:tcW w:w="2348" w:type="dxa"/>
                <w:vAlign w:val="bottom"/>
              </w:tcPr>
              <w:p w14:paraId="5F20FA7C" w14:textId="77777777" w:rsidR="00923304" w:rsidRDefault="00923304" w:rsidP="000B74EB">
                <w:pPr>
                  <w:pStyle w:val="FormText"/>
                </w:pPr>
                <w:r>
                  <w:t>Date</w:t>
                </w:r>
              </w:p>
            </w:tc>
          </w:sdtContent>
        </w:sdt>
      </w:tr>
    </w:tbl>
    <w:tbl>
      <w:tblPr>
        <w:tblW w:w="5001" w:type="pct"/>
        <w:tblCellMar>
          <w:top w:w="432" w:type="dxa"/>
          <w:left w:w="0" w:type="dxa"/>
          <w:right w:w="0" w:type="dxa"/>
        </w:tblCellMar>
        <w:tblLook w:val="0600" w:firstRow="0" w:lastRow="0" w:firstColumn="0" w:lastColumn="0" w:noHBand="1" w:noVBand="1"/>
        <w:tblDescription w:val="Stacked tables with 3 certificates of 4 rows each: First is certificate heading, second and third are To, From, Amount, Date, fourth is company info. Three certificates on the page, so there are three stacked tables for all the certificates"/>
      </w:tblPr>
      <w:tblGrid>
        <w:gridCol w:w="1373"/>
        <w:gridCol w:w="7701"/>
      </w:tblGrid>
      <w:tr w:rsidR="00923304" w14:paraId="6F322B5A" w14:textId="77777777" w:rsidTr="000B74EB">
        <w:trPr>
          <w:trHeight w:hRule="exact" w:val="2376"/>
        </w:trPr>
        <w:tc>
          <w:tcPr>
            <w:tcW w:w="1373" w:type="dxa"/>
          </w:tcPr>
          <w:p w14:paraId="2FB49284" w14:textId="77777777" w:rsidR="00923304" w:rsidRDefault="00923304" w:rsidP="000B74EB">
            <w:r>
              <w:rPr>
                <w:noProof/>
              </w:rPr>
              <w:drawing>
                <wp:inline distT="0" distB="0" distL="0" distR="0" wp14:anchorId="0E6AF70B" wp14:editId="38942914">
                  <wp:extent cx="685800" cy="329184"/>
                  <wp:effectExtent l="0" t="0" r="0" b="0"/>
                  <wp:docPr id="18" name="Picture 18"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laceholder.jpg"/>
                          <pic:cNvPicPr/>
                        </pic:nvPicPr>
                        <pic:blipFill>
                          <a:blip r:embed="rId8">
                            <a:extLst>
                              <a:ext uri="{28A0092B-C50C-407E-A947-70E740481C1C}">
                                <a14:useLocalDpi xmlns:a14="http://schemas.microsoft.com/office/drawing/2010/main" val="0"/>
                              </a:ext>
                            </a:extLst>
                          </a:blip>
                          <a:stretch>
                            <a:fillRect/>
                          </a:stretch>
                        </pic:blipFill>
                        <pic:spPr>
                          <a:xfrm>
                            <a:off x="0" y="0"/>
                            <a:ext cx="685800" cy="329184"/>
                          </a:xfrm>
                          <a:prstGeom prst="rect">
                            <a:avLst/>
                          </a:prstGeom>
                        </pic:spPr>
                      </pic:pic>
                    </a:graphicData>
                  </a:graphic>
                </wp:inline>
              </w:drawing>
            </w:r>
          </w:p>
        </w:tc>
        <w:tc>
          <w:tcPr>
            <w:tcW w:w="7701" w:type="dxa"/>
          </w:tcPr>
          <w:p w14:paraId="3D65AB0B" w14:textId="77777777" w:rsidR="00923304" w:rsidRDefault="000B47F3" w:rsidP="000B74EB">
            <w:pPr>
              <w:pStyle w:val="Organization"/>
            </w:pPr>
            <w:sdt>
              <w:sdtPr>
                <w:alias w:val="Enter company name:"/>
                <w:tag w:val="Enter company name:"/>
                <w:id w:val="1872097536"/>
                <w:placeholder>
                  <w:docPart w:val="0A9273522FA64FB38AA07407788780A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923304">
                  <w:t>COMPANY NAME</w:t>
                </w:r>
              </w:sdtContent>
            </w:sdt>
          </w:p>
          <w:p w14:paraId="005F9DB7" w14:textId="77777777" w:rsidR="00923304" w:rsidRDefault="000B47F3" w:rsidP="000B74EB">
            <w:pPr>
              <w:pStyle w:val="ContactInfo"/>
            </w:pPr>
            <w:sdt>
              <w:sdtPr>
                <w:alias w:val="Enter company address:"/>
                <w:tag w:val="Enter company address:"/>
                <w:id w:val="-353577482"/>
                <w:placeholder>
                  <w:docPart w:val="1823EAB3FCAD4CD5A9DD9FB993CB4E0A"/>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23304">
                  <w:t>Company Address</w:t>
                </w:r>
              </w:sdtContent>
            </w:sdt>
            <w:r w:rsidR="00923304">
              <w:t> </w:t>
            </w:r>
            <w:sdt>
              <w:sdtPr>
                <w:alias w:val="Separator:"/>
                <w:tag w:val="Separator:"/>
                <w:id w:val="-1507972248"/>
                <w:placeholder>
                  <w:docPart w:val="EF9ABF4A3EAD4914B978D014E18E9236"/>
                </w:placeholder>
                <w:temporary/>
                <w:showingPlcHdr/>
                <w15:appearance w15:val="hidden"/>
              </w:sdtPr>
              <w:sdtEndPr/>
              <w:sdtContent>
                <w:r w:rsidR="00923304">
                  <w:t>|</w:t>
                </w:r>
              </w:sdtContent>
            </w:sdt>
            <w:r w:rsidR="00923304">
              <w:t> </w:t>
            </w:r>
            <w:sdt>
              <w:sdtPr>
                <w:alias w:val="Enter company phone:"/>
                <w:tag w:val="Enter company phone:"/>
                <w:id w:val="-1853106706"/>
                <w:placeholder>
                  <w:docPart w:val="10CFAFCA51A84C249E327E7BF1C3642B"/>
                </w:placeholder>
                <w:showingPlcHdr/>
                <w:dataBinding w:prefixMappings="xmlns:ns0='http://schemas.microsoft.com/office/2006/coverPageProps' " w:xpath="/ns0:CoverPageProperties[1]/ns0:CompanyPhone[1]" w:storeItemID="{55AF091B-3C7A-41E3-B477-F2FDAA23CFDA}"/>
                <w15:appearance w15:val="hidden"/>
                <w:text/>
              </w:sdtPr>
              <w:sdtEndPr/>
              <w:sdtContent>
                <w:r w:rsidR="00923304">
                  <w:t>Telephone</w:t>
                </w:r>
              </w:sdtContent>
            </w:sdt>
            <w:r w:rsidR="00923304">
              <w:t> </w:t>
            </w:r>
            <w:sdt>
              <w:sdtPr>
                <w:alias w:val="Separator:"/>
                <w:tag w:val="Separator:"/>
                <w:id w:val="1701966648"/>
                <w:placeholder>
                  <w:docPart w:val="82939623084E48A58D8D939C2C8675AA"/>
                </w:placeholder>
                <w:temporary/>
                <w:showingPlcHdr/>
                <w15:appearance w15:val="hidden"/>
              </w:sdtPr>
              <w:sdtEndPr/>
              <w:sdtContent>
                <w:r w:rsidR="00923304">
                  <w:t>|</w:t>
                </w:r>
              </w:sdtContent>
            </w:sdt>
            <w:r w:rsidR="00923304">
              <w:t> </w:t>
            </w:r>
            <w:sdt>
              <w:sdtPr>
                <w:alias w:val="Enter company website:"/>
                <w:tag w:val="Enter company website:"/>
                <w:id w:val="389002787"/>
                <w:placeholder>
                  <w:docPart w:val="986BACBD0B1B4911A2E435EFFC428192"/>
                </w:placeholder>
                <w:showingPlcHdr/>
                <w:dataBinding w:prefixMappings="xmlns:ns0='http://schemas.microsoft.com/office/2006/coverPageProps' " w:xpath="/ns0:CoverPageProperties[1]/ns0:CompanyEmail[1]" w:storeItemID="{55AF091B-3C7A-41E3-B477-F2FDAA23CFDA}"/>
                <w15:appearance w15:val="hidden"/>
                <w:text/>
              </w:sdtPr>
              <w:sdtEndPr/>
              <w:sdtContent>
                <w:r w:rsidR="00923304">
                  <w:t>Website</w:t>
                </w:r>
              </w:sdtContent>
            </w:sdt>
          </w:p>
        </w:tc>
      </w:tr>
    </w:tbl>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tacked tables with 3 certificates of 4 rows each: First is certificate heading, second and third are To, From, Amount, Date, fourth is company info. Three certificates on the page, so there are three stacked tables for all the certificates"/>
      </w:tblPr>
      <w:tblGrid>
        <w:gridCol w:w="9074"/>
      </w:tblGrid>
      <w:tr w:rsidR="00923304" w14:paraId="4D0BE120" w14:textId="77777777" w:rsidTr="009C5FA1">
        <w:trPr>
          <w:trHeight w:val="864"/>
        </w:trPr>
        <w:sdt>
          <w:sdtPr>
            <w:alias w:val="Enter title:"/>
            <w:tag w:val="Enter title:"/>
            <w:id w:val="1338962521"/>
            <w:placeholder>
              <w:docPart w:val="3B341177457844638211D439EAE6BD29"/>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tc>
              <w:tcPr>
                <w:tcW w:w="9074" w:type="dxa"/>
                <w:shd w:val="clear" w:color="auto" w:fill="027E6F" w:themeFill="accent1" w:themeFillShade="BF"/>
                <w:vAlign w:val="center"/>
              </w:tcPr>
              <w:p w14:paraId="72B60C89" w14:textId="77777777" w:rsidR="00923304" w:rsidRDefault="00923304" w:rsidP="000B74EB">
                <w:pPr>
                  <w:pStyle w:val="Title"/>
                </w:pPr>
                <w:r>
                  <w:t>A GIFT FOR YOU</w:t>
                </w:r>
              </w:p>
            </w:tc>
          </w:sdtContent>
        </w:sdt>
      </w:tr>
    </w:tbl>
    <w:tbl>
      <w:tblPr>
        <w:tblStyle w:val="Certificate"/>
        <w:tblW w:w="5001" w:type="pct"/>
        <w:tblCellMar>
          <w:left w:w="0" w:type="dxa"/>
          <w:right w:w="0" w:type="dxa"/>
        </w:tblCellMar>
        <w:tblLook w:val="04A0" w:firstRow="1" w:lastRow="0" w:firstColumn="1" w:lastColumn="0" w:noHBand="0" w:noVBand="1"/>
        <w:tblDescription w:val="Stacked tables with 3 certificates of 4 rows each: First is certificate heading, second and third are To, From, Amount, Date, fourth is company info. Three certificates on the page, so there are three stacked tables for all the certificates"/>
      </w:tblPr>
      <w:tblGrid>
        <w:gridCol w:w="862"/>
        <w:gridCol w:w="4650"/>
        <w:gridCol w:w="1214"/>
        <w:gridCol w:w="2348"/>
      </w:tblGrid>
      <w:tr w:rsidR="00923304" w14:paraId="6079C772" w14:textId="77777777" w:rsidTr="000B74EB">
        <w:trPr>
          <w:trHeight w:val="720"/>
        </w:trPr>
        <w:tc>
          <w:tcPr>
            <w:tcW w:w="862" w:type="dxa"/>
            <w:tcBorders>
              <w:top w:val="nil"/>
              <w:bottom w:val="nil"/>
            </w:tcBorders>
            <w:vAlign w:val="bottom"/>
          </w:tcPr>
          <w:p w14:paraId="5BC85E1E" w14:textId="77777777" w:rsidR="00923304" w:rsidRDefault="000B47F3" w:rsidP="000B74EB">
            <w:sdt>
              <w:sdtPr>
                <w:alias w:val="To:"/>
                <w:tag w:val="To:"/>
                <w:id w:val="-1088222570"/>
                <w:placeholder>
                  <w:docPart w:val="880A537BEA0B45F1B9EEF43EB03D1659"/>
                </w:placeholder>
                <w:temporary/>
                <w:showingPlcHdr/>
                <w15:appearance w15:val="hidden"/>
              </w:sdtPr>
              <w:sdtEndPr/>
              <w:sdtContent>
                <w:r w:rsidR="00923304">
                  <w:t>To</w:t>
                </w:r>
              </w:sdtContent>
            </w:sdt>
          </w:p>
        </w:tc>
        <w:sdt>
          <w:sdtPr>
            <w:alias w:val="Enter recipient:"/>
            <w:tag w:val="Enter recipient:"/>
            <w:id w:val="1686088581"/>
            <w:placeholder>
              <w:docPart w:val="427B140C2E5143CD9D678DEBB0EDFF44"/>
            </w:placeholder>
            <w:temporary/>
            <w:showingPlcHdr/>
            <w15:appearance w15:val="hidden"/>
          </w:sdtPr>
          <w:sdtEndPr/>
          <w:sdtContent>
            <w:tc>
              <w:tcPr>
                <w:tcW w:w="4650" w:type="dxa"/>
                <w:vAlign w:val="bottom"/>
              </w:tcPr>
              <w:p w14:paraId="30CF8868" w14:textId="77777777" w:rsidR="00923304" w:rsidRDefault="00923304" w:rsidP="000B74EB">
                <w:pPr>
                  <w:pStyle w:val="FormText"/>
                </w:pPr>
                <w:r>
                  <w:t>Recipient</w:t>
                </w:r>
              </w:p>
            </w:tc>
          </w:sdtContent>
        </w:sdt>
        <w:tc>
          <w:tcPr>
            <w:tcW w:w="1214" w:type="dxa"/>
            <w:tcBorders>
              <w:top w:val="nil"/>
              <w:bottom w:val="nil"/>
            </w:tcBorders>
            <w:tcMar>
              <w:left w:w="216" w:type="dxa"/>
              <w:right w:w="216" w:type="dxa"/>
            </w:tcMar>
            <w:vAlign w:val="bottom"/>
          </w:tcPr>
          <w:p w14:paraId="24B0B9A7" w14:textId="77777777" w:rsidR="00923304" w:rsidRDefault="000B47F3" w:rsidP="000B74EB">
            <w:sdt>
              <w:sdtPr>
                <w:alias w:val="Amount:"/>
                <w:tag w:val="Amount:"/>
                <w:id w:val="1840114001"/>
                <w:placeholder>
                  <w:docPart w:val="F972F32E56A04AF987054D406C59C97A"/>
                </w:placeholder>
                <w:temporary/>
                <w:showingPlcHdr/>
                <w15:appearance w15:val="hidden"/>
              </w:sdtPr>
              <w:sdtEndPr/>
              <w:sdtContent>
                <w:r w:rsidR="00923304">
                  <w:t>Amount</w:t>
                </w:r>
              </w:sdtContent>
            </w:sdt>
          </w:p>
        </w:tc>
        <w:sdt>
          <w:sdtPr>
            <w:alias w:val="Enter amount:"/>
            <w:tag w:val="Enter amount:"/>
            <w:id w:val="694346049"/>
            <w:placeholder>
              <w:docPart w:val="4F197E90DD4F48F799742E20A34B265F"/>
            </w:placeholder>
            <w:temporary/>
            <w:showingPlcHdr/>
            <w15:appearance w15:val="hidden"/>
          </w:sdtPr>
          <w:sdtEndPr/>
          <w:sdtContent>
            <w:tc>
              <w:tcPr>
                <w:tcW w:w="2348" w:type="dxa"/>
                <w:vAlign w:val="bottom"/>
              </w:tcPr>
              <w:p w14:paraId="2ACEF42A" w14:textId="77777777" w:rsidR="00923304" w:rsidRDefault="00923304" w:rsidP="000B74EB">
                <w:pPr>
                  <w:pStyle w:val="FormText"/>
                </w:pPr>
                <w:r>
                  <w:t>Amount</w:t>
                </w:r>
              </w:p>
            </w:tc>
          </w:sdtContent>
        </w:sdt>
      </w:tr>
      <w:tr w:rsidR="00923304" w14:paraId="6CFDBD35" w14:textId="77777777" w:rsidTr="000B74EB">
        <w:trPr>
          <w:trHeight w:val="720"/>
        </w:trPr>
        <w:sdt>
          <w:sdtPr>
            <w:alias w:val="From:"/>
            <w:tag w:val="From:"/>
            <w:id w:val="-321354667"/>
            <w:placeholder>
              <w:docPart w:val="8C0D0E0531C04378A282552C2EAD05DE"/>
            </w:placeholder>
            <w:temporary/>
            <w:showingPlcHdr/>
            <w15:appearance w15:val="hidden"/>
          </w:sdtPr>
          <w:sdtEndPr/>
          <w:sdtContent>
            <w:tc>
              <w:tcPr>
                <w:tcW w:w="862" w:type="dxa"/>
                <w:tcBorders>
                  <w:top w:val="nil"/>
                  <w:bottom w:val="nil"/>
                </w:tcBorders>
                <w:vAlign w:val="bottom"/>
              </w:tcPr>
              <w:p w14:paraId="3AE5589A" w14:textId="77777777" w:rsidR="00923304" w:rsidRDefault="00923304" w:rsidP="000B74EB">
                <w:r>
                  <w:t>From</w:t>
                </w:r>
              </w:p>
            </w:tc>
          </w:sdtContent>
        </w:sdt>
        <w:sdt>
          <w:sdtPr>
            <w:alias w:val="Enter sender:"/>
            <w:tag w:val="Enter sender:"/>
            <w:id w:val="160827643"/>
            <w:placeholder>
              <w:docPart w:val="6265349ECCE941D190E999AF54E84C9C"/>
            </w:placeholder>
            <w:temporary/>
            <w:showingPlcHdr/>
            <w15:appearance w15:val="hidden"/>
          </w:sdtPr>
          <w:sdtEndPr/>
          <w:sdtContent>
            <w:tc>
              <w:tcPr>
                <w:tcW w:w="4650" w:type="dxa"/>
                <w:vAlign w:val="bottom"/>
              </w:tcPr>
              <w:p w14:paraId="0B84CCE9" w14:textId="77777777" w:rsidR="00923304" w:rsidRDefault="00923304" w:rsidP="000B74EB">
                <w:pPr>
                  <w:pStyle w:val="FormText"/>
                </w:pPr>
                <w:r>
                  <w:t>Sender</w:t>
                </w:r>
              </w:p>
            </w:tc>
          </w:sdtContent>
        </w:sdt>
        <w:tc>
          <w:tcPr>
            <w:tcW w:w="1214" w:type="dxa"/>
            <w:tcBorders>
              <w:top w:val="nil"/>
              <w:bottom w:val="nil"/>
            </w:tcBorders>
            <w:tcMar>
              <w:left w:w="216" w:type="dxa"/>
              <w:right w:w="216" w:type="dxa"/>
            </w:tcMar>
            <w:vAlign w:val="bottom"/>
          </w:tcPr>
          <w:p w14:paraId="00B5CCA2" w14:textId="77777777" w:rsidR="00923304" w:rsidRDefault="000B47F3" w:rsidP="000B74EB">
            <w:sdt>
              <w:sdtPr>
                <w:alias w:val="Expires:"/>
                <w:tag w:val="Expires:"/>
                <w:id w:val="-663095233"/>
                <w:placeholder>
                  <w:docPart w:val="35168AA7482745429FDD0835E0912251"/>
                </w:placeholder>
                <w:temporary/>
                <w:showingPlcHdr/>
                <w15:appearance w15:val="hidden"/>
              </w:sdtPr>
              <w:sdtEndPr/>
              <w:sdtContent>
                <w:r w:rsidR="00923304">
                  <w:t>Expires</w:t>
                </w:r>
              </w:sdtContent>
            </w:sdt>
          </w:p>
        </w:tc>
        <w:sdt>
          <w:sdtPr>
            <w:alias w:val="Enter date:"/>
            <w:tag w:val="Enter date:"/>
            <w:id w:val="-266619875"/>
            <w:placeholder>
              <w:docPart w:val="89688F3918B049878D47AFC1D147F107"/>
            </w:placeholder>
            <w:temporary/>
            <w:showingPlcHdr/>
            <w15:appearance w15:val="hidden"/>
          </w:sdtPr>
          <w:sdtEndPr/>
          <w:sdtContent>
            <w:tc>
              <w:tcPr>
                <w:tcW w:w="2348" w:type="dxa"/>
                <w:vAlign w:val="bottom"/>
              </w:tcPr>
              <w:p w14:paraId="597808FD" w14:textId="77777777" w:rsidR="00923304" w:rsidRDefault="00923304" w:rsidP="000B74EB">
                <w:pPr>
                  <w:pStyle w:val="FormText"/>
                </w:pPr>
                <w:r>
                  <w:t>Date</w:t>
                </w:r>
              </w:p>
            </w:tc>
          </w:sdtContent>
        </w:sdt>
      </w:tr>
    </w:tbl>
    <w:tbl>
      <w:tblPr>
        <w:tblW w:w="5001" w:type="pct"/>
        <w:tblCellMar>
          <w:top w:w="432" w:type="dxa"/>
          <w:left w:w="0" w:type="dxa"/>
          <w:right w:w="0" w:type="dxa"/>
        </w:tblCellMar>
        <w:tblLook w:val="0600" w:firstRow="0" w:lastRow="0" w:firstColumn="0" w:lastColumn="0" w:noHBand="1" w:noVBand="1"/>
        <w:tblDescription w:val="Stacked tables with 3 certificates of 4 rows each: First is certificate heading, second and third are To, From, Amount, Date, fourth is company info. Three certificates on the page, so there are three stacked tables for all the certificates"/>
      </w:tblPr>
      <w:tblGrid>
        <w:gridCol w:w="1373"/>
        <w:gridCol w:w="7701"/>
      </w:tblGrid>
      <w:tr w:rsidR="00923304" w14:paraId="0487BA9A" w14:textId="77777777" w:rsidTr="00923304">
        <w:tc>
          <w:tcPr>
            <w:tcW w:w="1373" w:type="dxa"/>
          </w:tcPr>
          <w:p w14:paraId="5D5083C0" w14:textId="77777777" w:rsidR="00923304" w:rsidRDefault="00923304" w:rsidP="000B74EB">
            <w:r>
              <w:rPr>
                <w:noProof/>
              </w:rPr>
              <w:drawing>
                <wp:inline distT="0" distB="0" distL="0" distR="0" wp14:anchorId="26F8B411" wp14:editId="2E20B4D0">
                  <wp:extent cx="685800" cy="329184"/>
                  <wp:effectExtent l="0" t="0" r="0" b="0"/>
                  <wp:docPr id="19" name="Picture 19"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laceholder.jpg"/>
                          <pic:cNvPicPr/>
                        </pic:nvPicPr>
                        <pic:blipFill>
                          <a:blip r:embed="rId8">
                            <a:extLst>
                              <a:ext uri="{28A0092B-C50C-407E-A947-70E740481C1C}">
                                <a14:useLocalDpi xmlns:a14="http://schemas.microsoft.com/office/drawing/2010/main" val="0"/>
                              </a:ext>
                            </a:extLst>
                          </a:blip>
                          <a:stretch>
                            <a:fillRect/>
                          </a:stretch>
                        </pic:blipFill>
                        <pic:spPr>
                          <a:xfrm>
                            <a:off x="0" y="0"/>
                            <a:ext cx="685800" cy="329184"/>
                          </a:xfrm>
                          <a:prstGeom prst="rect">
                            <a:avLst/>
                          </a:prstGeom>
                        </pic:spPr>
                      </pic:pic>
                    </a:graphicData>
                  </a:graphic>
                </wp:inline>
              </w:drawing>
            </w:r>
          </w:p>
        </w:tc>
        <w:tc>
          <w:tcPr>
            <w:tcW w:w="7701" w:type="dxa"/>
          </w:tcPr>
          <w:p w14:paraId="74DB535C" w14:textId="77777777" w:rsidR="00923304" w:rsidRDefault="000B47F3" w:rsidP="000B74EB">
            <w:pPr>
              <w:pStyle w:val="Organization"/>
            </w:pPr>
            <w:sdt>
              <w:sdtPr>
                <w:alias w:val="Enter company name:"/>
                <w:tag w:val="Enter company name:"/>
                <w:id w:val="794330519"/>
                <w:placeholder>
                  <w:docPart w:val="196B788168844653BBC0666600CE4B6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923304">
                  <w:t>COMPANY NAME</w:t>
                </w:r>
              </w:sdtContent>
            </w:sdt>
          </w:p>
          <w:p w14:paraId="1D19DEDE" w14:textId="77777777" w:rsidR="00923304" w:rsidRDefault="000B47F3" w:rsidP="000B74EB">
            <w:pPr>
              <w:pStyle w:val="ContactInfo"/>
            </w:pPr>
            <w:sdt>
              <w:sdtPr>
                <w:alias w:val="Enter company address:"/>
                <w:tag w:val="Enter company address:"/>
                <w:id w:val="1294101851"/>
                <w:placeholder>
                  <w:docPart w:val="DF36F2CD15474CCEB3C23B43A7E8ECE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23304">
                  <w:t>Company Address</w:t>
                </w:r>
              </w:sdtContent>
            </w:sdt>
            <w:r w:rsidR="00923304">
              <w:t> </w:t>
            </w:r>
            <w:sdt>
              <w:sdtPr>
                <w:alias w:val="Separator:"/>
                <w:tag w:val="Separator:"/>
                <w:id w:val="-1914384523"/>
                <w:placeholder>
                  <w:docPart w:val="59E5BBC3FB0A4247AA9322D790D06A20"/>
                </w:placeholder>
                <w:temporary/>
                <w:showingPlcHdr/>
                <w15:appearance w15:val="hidden"/>
              </w:sdtPr>
              <w:sdtEndPr/>
              <w:sdtContent>
                <w:r w:rsidR="00923304">
                  <w:t>|</w:t>
                </w:r>
              </w:sdtContent>
            </w:sdt>
            <w:r w:rsidR="00923304">
              <w:t> </w:t>
            </w:r>
            <w:sdt>
              <w:sdtPr>
                <w:alias w:val="Enter company phone:"/>
                <w:tag w:val="Enter company phone:"/>
                <w:id w:val="387077609"/>
                <w:placeholder>
                  <w:docPart w:val="BA2237D4CCA84D7C8867C4268A86C350"/>
                </w:placeholder>
                <w:showingPlcHdr/>
                <w:dataBinding w:prefixMappings="xmlns:ns0='http://schemas.microsoft.com/office/2006/coverPageProps' " w:xpath="/ns0:CoverPageProperties[1]/ns0:CompanyPhone[1]" w:storeItemID="{55AF091B-3C7A-41E3-B477-F2FDAA23CFDA}"/>
                <w15:appearance w15:val="hidden"/>
                <w:text/>
              </w:sdtPr>
              <w:sdtEndPr/>
              <w:sdtContent>
                <w:r w:rsidR="00923304">
                  <w:t>Telephone</w:t>
                </w:r>
              </w:sdtContent>
            </w:sdt>
            <w:r w:rsidR="00923304">
              <w:t> </w:t>
            </w:r>
            <w:sdt>
              <w:sdtPr>
                <w:alias w:val="Separator:"/>
                <w:tag w:val="Separator:"/>
                <w:id w:val="597304921"/>
                <w:placeholder>
                  <w:docPart w:val="06E0EE0CD3184BFB9AF6BBE102158807"/>
                </w:placeholder>
                <w:temporary/>
                <w:showingPlcHdr/>
                <w15:appearance w15:val="hidden"/>
              </w:sdtPr>
              <w:sdtEndPr/>
              <w:sdtContent>
                <w:r w:rsidR="00923304">
                  <w:t>|</w:t>
                </w:r>
              </w:sdtContent>
            </w:sdt>
            <w:r w:rsidR="00923304">
              <w:t> </w:t>
            </w:r>
            <w:sdt>
              <w:sdtPr>
                <w:alias w:val="Enter company website:"/>
                <w:tag w:val="Enter company website:"/>
                <w:id w:val="1739977883"/>
                <w:placeholder>
                  <w:docPart w:val="431FC82194114084AA20EC004C0AC316"/>
                </w:placeholder>
                <w:showingPlcHdr/>
                <w:dataBinding w:prefixMappings="xmlns:ns0='http://schemas.microsoft.com/office/2006/coverPageProps' " w:xpath="/ns0:CoverPageProperties[1]/ns0:CompanyEmail[1]" w:storeItemID="{55AF091B-3C7A-41E3-B477-F2FDAA23CFDA}"/>
                <w15:appearance w15:val="hidden"/>
                <w:text/>
              </w:sdtPr>
              <w:sdtEndPr/>
              <w:sdtContent>
                <w:r w:rsidR="00923304">
                  <w:t>Website</w:t>
                </w:r>
              </w:sdtContent>
            </w:sdt>
          </w:p>
        </w:tc>
      </w:tr>
    </w:tbl>
    <w:p w14:paraId="660E5227" w14:textId="77777777" w:rsidR="00880647" w:rsidRDefault="00880647" w:rsidP="000E4963"/>
    <w:sectPr w:rsidR="00880647" w:rsidSect="00923304">
      <w:headerReference w:type="default" r:id="rId9"/>
      <w:pgSz w:w="12240" w:h="15840"/>
      <w:pgMar w:top="1584" w:right="1584"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38162" w14:textId="77777777" w:rsidR="000B47F3" w:rsidRDefault="000B47F3" w:rsidP="0065161C">
      <w:r>
        <w:separator/>
      </w:r>
    </w:p>
  </w:endnote>
  <w:endnote w:type="continuationSeparator" w:id="0">
    <w:p w14:paraId="4E81ADB1" w14:textId="77777777" w:rsidR="000B47F3" w:rsidRDefault="000B47F3" w:rsidP="0065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E6DEE" w14:textId="77777777" w:rsidR="000B47F3" w:rsidRDefault="000B47F3" w:rsidP="0065161C">
      <w:r>
        <w:separator/>
      </w:r>
    </w:p>
  </w:footnote>
  <w:footnote w:type="continuationSeparator" w:id="0">
    <w:p w14:paraId="16D18646" w14:textId="77777777" w:rsidR="000B47F3" w:rsidRDefault="000B47F3" w:rsidP="0065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EDE2" w14:textId="77777777" w:rsidR="0065161C" w:rsidRDefault="0065161C">
    <w:pPr>
      <w:pStyle w:val="Header"/>
    </w:pPr>
    <w:r>
      <w:rPr>
        <w:noProof/>
      </w:rPr>
      <mc:AlternateContent>
        <mc:Choice Requires="wpg">
          <w:drawing>
            <wp:anchor distT="0" distB="0" distL="114300" distR="114300" simplePos="0" relativeHeight="251673600" behindDoc="0" locked="1" layoutInCell="1" allowOverlap="1" wp14:anchorId="39F7F20D" wp14:editId="780DABD8">
              <wp:simplePos x="0" y="0"/>
              <wp:positionH relativeFrom="page">
                <wp:align>center</wp:align>
              </wp:positionH>
              <wp:positionV relativeFrom="page">
                <wp:align>top</wp:align>
              </wp:positionV>
              <wp:extent cx="7781544" cy="10067544"/>
              <wp:effectExtent l="0" t="0" r="29210" b="29210"/>
              <wp:wrapNone/>
              <wp:docPr id="7" name="Group 7" descr="Cutting guidelines"/>
              <wp:cNvGraphicFramePr/>
              <a:graphic xmlns:a="http://schemas.openxmlformats.org/drawingml/2006/main">
                <a:graphicData uri="http://schemas.microsoft.com/office/word/2010/wordprocessingGroup">
                  <wpg:wgp>
                    <wpg:cNvGrpSpPr/>
                    <wpg:grpSpPr>
                      <a:xfrm>
                        <a:off x="0" y="0"/>
                        <a:ext cx="7781544" cy="10067544"/>
                        <a:chOff x="0" y="0"/>
                        <a:chExt cx="7781925" cy="10067925"/>
                      </a:xfrm>
                    </wpg:grpSpPr>
                    <wps:wsp>
                      <wps:cNvPr id="11" name="Straight Connector 11" descr="Cutting guideline"/>
                      <wps:cNvCnPr/>
                      <wps:spPr>
                        <a:xfrm>
                          <a:off x="685800" y="9525"/>
                          <a:ext cx="0" cy="1005840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 name="Straight Connector 1" descr="Cutting guideline"/>
                      <wps:cNvCnPr/>
                      <wps:spPr>
                        <a:xfrm>
                          <a:off x="7086600" y="0"/>
                          <a:ext cx="0" cy="1005840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3" name="Straight Connector 13" descr="Cutting guideline"/>
                      <wps:cNvCnPr/>
                      <wps:spPr>
                        <a:xfrm>
                          <a:off x="0" y="695325"/>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3" name="Straight Connector 2" descr="Cutting guideline"/>
                      <wps:cNvCnPr/>
                      <wps:spPr>
                        <a:xfrm>
                          <a:off x="0" y="3438525"/>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4" name="Straight Connector 3" descr="Cutting guideline"/>
                      <wps:cNvCnPr/>
                      <wps:spPr>
                        <a:xfrm>
                          <a:off x="9525" y="3667125"/>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5" name="Straight Connector 4" descr="Cutting guideline"/>
                      <wps:cNvCnPr/>
                      <wps:spPr>
                        <a:xfrm>
                          <a:off x="0" y="6410325"/>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6" name="Straight Connector 5" descr="Cutting guideline"/>
                      <wps:cNvCnPr/>
                      <wps:spPr>
                        <a:xfrm>
                          <a:off x="9525" y="6638925"/>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8" name="Straight Connector 6" descr="Cutting guideline"/>
                      <wps:cNvCnPr/>
                      <wps:spPr>
                        <a:xfrm>
                          <a:off x="0" y="9372600"/>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1F60724" id="Group 7" o:spid="_x0000_s1026" alt="Cutting guidelines" style="position:absolute;margin-left:0;margin-top:0;width:612.7pt;height:792.7pt;z-index:251673600;mso-position-horizontal:center;mso-position-horizontal-relative:page;mso-position-vertical:top;mso-position-vertical-relative:page;mso-width-relative:margin;mso-height-relative:margin" coordsize="77819,100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">
              <v:line id="Straight Connector 11" o:spid="_x0000_s1027" alt="Cutting guideline" style="position:absolute;visibility:visible;mso-wrap-style:square" from="6858,95" to="6858,100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" strokecolor="#bfbfbf [2412]" strokeweight=".5pt">
                <v:stroke dashstyle="dash"/>
              </v:line>
              <v:line id="Straight Connector 1" o:spid="_x0000_s1028" alt="Cutting guideline" style="position:absolute;visibility:visible;mso-wrap-style:square" from="70866,0" to="70866,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" strokecolor="#bfbfbf [2412]" strokeweight=".5pt">
                <v:stroke dashstyle="dash"/>
              </v:line>
              <v:line id="Straight Connector 13" o:spid="_x0000_s1029" alt="Cutting guideline" style="position:absolute;visibility:visible;mso-wrap-style:square" from="0,6953" to="77724,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" strokecolor="#bfbfbf [2412]" strokeweight=".5pt">
                <v:stroke dashstyle="dash"/>
              </v:line>
              <v:line id="Straight Connector 2" o:spid="_x0000_s1030" alt="Cutting guideline" style="position:absolute;visibility:visible;mso-wrap-style:square" from="0,34385" to="7772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" strokecolor="#bfbfbf [2412]" strokeweight=".5pt">
                <v:stroke dashstyle="dash"/>
              </v:line>
              <v:line id="Straight Connector 3" o:spid="_x0000_s1031" alt="Cutting guideline" style="position:absolute;visibility:visible;mso-wrap-style:square" from="95,36671" to="77819,3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" strokecolor="#bfbfbf [2412]" strokeweight=".5pt">
                <v:stroke dashstyle="dash"/>
              </v:line>
              <v:line id="Straight Connector 4" o:spid="_x0000_s1032" alt="Cutting guideline" style="position:absolute;visibility:visible;mso-wrap-style:square" from="0,64103" to="77724,64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" strokecolor="#bfbfbf [2412]" strokeweight=".5pt">
                <v:stroke dashstyle="dash"/>
              </v:line>
              <v:line id="Straight Connector 5" o:spid="_x0000_s1033" alt="Cutting guideline" style="position:absolute;visibility:visible;mso-wrap-style:square" from="95,66389" to="77819,6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" strokecolor="#bfbfbf [2412]" strokeweight=".5pt">
                <v:stroke dashstyle="dash"/>
              </v:line>
              <v:line id="Straight Connector 6" o:spid="_x0000_s1034" alt="Cutting guideline" style="position:absolute;visibility:visible;mso-wrap-style:square" from="0,93726" to="77724,93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" strokecolor="#bfbfbf [2412]" strokeweight=".5pt">
                <v:stroke dashstyle="dash"/>
              </v:lin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B644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922D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6001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9C73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324A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D6AC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CC97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8022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65F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C006F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3D"/>
    <w:rsid w:val="000A3C47"/>
    <w:rsid w:val="000B47F3"/>
    <w:rsid w:val="000C22FC"/>
    <w:rsid w:val="000E4963"/>
    <w:rsid w:val="001D034B"/>
    <w:rsid w:val="00250C27"/>
    <w:rsid w:val="0025365E"/>
    <w:rsid w:val="002574E7"/>
    <w:rsid w:val="002B5653"/>
    <w:rsid w:val="002C5BB1"/>
    <w:rsid w:val="002F451F"/>
    <w:rsid w:val="00444FC4"/>
    <w:rsid w:val="004A171B"/>
    <w:rsid w:val="004F4F71"/>
    <w:rsid w:val="005B717C"/>
    <w:rsid w:val="005E36DF"/>
    <w:rsid w:val="0065161C"/>
    <w:rsid w:val="006E6CBC"/>
    <w:rsid w:val="006F0B36"/>
    <w:rsid w:val="00720BEF"/>
    <w:rsid w:val="0073431A"/>
    <w:rsid w:val="00812121"/>
    <w:rsid w:val="00843452"/>
    <w:rsid w:val="008644DD"/>
    <w:rsid w:val="008674E1"/>
    <w:rsid w:val="00880647"/>
    <w:rsid w:val="00896704"/>
    <w:rsid w:val="008F4DA3"/>
    <w:rsid w:val="00923304"/>
    <w:rsid w:val="009A4735"/>
    <w:rsid w:val="009C5FA1"/>
    <w:rsid w:val="00A10E4B"/>
    <w:rsid w:val="00A47C3E"/>
    <w:rsid w:val="00A82B84"/>
    <w:rsid w:val="00B44572"/>
    <w:rsid w:val="00BB007E"/>
    <w:rsid w:val="00BC1273"/>
    <w:rsid w:val="00C217F0"/>
    <w:rsid w:val="00C8341D"/>
    <w:rsid w:val="00CA3851"/>
    <w:rsid w:val="00D637DC"/>
    <w:rsid w:val="00D9293D"/>
    <w:rsid w:val="00DB51CA"/>
    <w:rsid w:val="00E23EF5"/>
    <w:rsid w:val="00E94CE5"/>
    <w:rsid w:val="00F22050"/>
    <w:rsid w:val="00F8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7C0DA6"/>
  <w15:chartTrackingRefBased/>
  <w15:docId w15:val="{D451176B-9343-4ED9-8D60-8D9AADE8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kern w:val="2"/>
        <w:sz w:val="22"/>
        <w:szCs w:val="22"/>
        <w:lang w:val="en-US" w:eastAsia="ja-JP" w:bidi="ar-SA"/>
        <w14:ligatures w14:val="standard"/>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22FC"/>
  </w:style>
  <w:style w:type="paragraph" w:styleId="Heading1">
    <w:name w:val="heading 1"/>
    <w:basedOn w:val="Normal"/>
    <w:next w:val="Normal"/>
    <w:link w:val="Heading1Char"/>
    <w:uiPriority w:val="9"/>
    <w:qFormat/>
    <w:rsid w:val="00880647"/>
    <w:pPr>
      <w:keepNext/>
      <w:keepLines/>
      <w:spacing w:before="240"/>
      <w:outlineLvl w:val="0"/>
    </w:pPr>
    <w:rPr>
      <w:rFonts w:asciiTheme="majorHAnsi" w:eastAsiaTheme="majorEastAsia" w:hAnsiTheme="majorHAnsi" w:cstheme="majorBidi"/>
      <w:color w:val="027E6F" w:themeColor="accent1" w:themeShade="BF"/>
      <w:sz w:val="32"/>
      <w:szCs w:val="32"/>
    </w:rPr>
  </w:style>
  <w:style w:type="paragraph" w:styleId="Heading2">
    <w:name w:val="heading 2"/>
    <w:basedOn w:val="Normal"/>
    <w:next w:val="Normal"/>
    <w:link w:val="Heading2Char"/>
    <w:uiPriority w:val="9"/>
    <w:semiHidden/>
    <w:unhideWhenUsed/>
    <w:qFormat/>
    <w:rsid w:val="00880647"/>
    <w:pPr>
      <w:keepNext/>
      <w:keepLines/>
      <w:spacing w:before="40"/>
      <w:outlineLvl w:val="1"/>
    </w:pPr>
    <w:rPr>
      <w:rFonts w:asciiTheme="majorHAnsi" w:eastAsiaTheme="majorEastAsia" w:hAnsiTheme="majorHAnsi" w:cstheme="majorBidi"/>
      <w:color w:val="027E6F" w:themeColor="accent1" w:themeShade="BF"/>
      <w:sz w:val="26"/>
      <w:szCs w:val="26"/>
    </w:rPr>
  </w:style>
  <w:style w:type="paragraph" w:styleId="Heading3">
    <w:name w:val="heading 3"/>
    <w:basedOn w:val="Normal"/>
    <w:next w:val="Normal"/>
    <w:link w:val="Heading3Char"/>
    <w:uiPriority w:val="9"/>
    <w:semiHidden/>
    <w:unhideWhenUsed/>
    <w:qFormat/>
    <w:rsid w:val="00880647"/>
    <w:pPr>
      <w:keepNext/>
      <w:keepLines/>
      <w:spacing w:before="40"/>
      <w:outlineLvl w:val="2"/>
    </w:pPr>
    <w:rPr>
      <w:rFonts w:asciiTheme="majorHAnsi" w:eastAsiaTheme="majorEastAsia" w:hAnsiTheme="majorHAnsi" w:cstheme="majorBidi"/>
      <w:color w:val="01534A" w:themeColor="accent1" w:themeShade="7F"/>
      <w:sz w:val="24"/>
      <w:szCs w:val="24"/>
    </w:rPr>
  </w:style>
  <w:style w:type="paragraph" w:styleId="Heading4">
    <w:name w:val="heading 4"/>
    <w:basedOn w:val="Normal"/>
    <w:next w:val="Normal"/>
    <w:link w:val="Heading4Char"/>
    <w:uiPriority w:val="9"/>
    <w:semiHidden/>
    <w:unhideWhenUsed/>
    <w:qFormat/>
    <w:rsid w:val="00880647"/>
    <w:pPr>
      <w:keepNext/>
      <w:keepLines/>
      <w:spacing w:before="40"/>
      <w:outlineLvl w:val="3"/>
    </w:pPr>
    <w:rPr>
      <w:rFonts w:asciiTheme="majorHAnsi" w:eastAsiaTheme="majorEastAsia" w:hAnsiTheme="majorHAnsi" w:cstheme="majorBidi"/>
      <w:i/>
      <w:iCs/>
      <w:color w:val="027E6F" w:themeColor="accent1" w:themeShade="BF"/>
    </w:rPr>
  </w:style>
  <w:style w:type="paragraph" w:styleId="Heading5">
    <w:name w:val="heading 5"/>
    <w:basedOn w:val="Normal"/>
    <w:next w:val="Normal"/>
    <w:link w:val="Heading5Char"/>
    <w:uiPriority w:val="9"/>
    <w:semiHidden/>
    <w:unhideWhenUsed/>
    <w:qFormat/>
    <w:rsid w:val="00880647"/>
    <w:pPr>
      <w:keepNext/>
      <w:keepLines/>
      <w:spacing w:before="4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880647"/>
    <w:pPr>
      <w:keepNext/>
      <w:keepLines/>
      <w:spacing w:before="4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880647"/>
    <w:pPr>
      <w:keepNext/>
      <w:keepLines/>
      <w:spacing w:before="4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88064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8064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pPr>
      <w:spacing w:line="216" w:lineRule="auto"/>
      <w:ind w:left="288" w:right="288"/>
      <w:contextualSpacing/>
    </w:pPr>
    <w:rPr>
      <w:rFonts w:asciiTheme="majorHAnsi" w:eastAsiaTheme="majorEastAsia" w:hAnsiTheme="majorHAnsi" w:cstheme="majorBidi"/>
      <w:b/>
      <w:bCs/>
      <w:caps/>
      <w:color w:val="FFFFFF" w:themeColor="background1"/>
      <w:spacing w:val="-10"/>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spacing w:val="-10"/>
      <w:kern w:val="28"/>
      <w:sz w:val="60"/>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1"/>
    <w:qFormat/>
    <w:pPr>
      <w:spacing w:after="40" w:line="216" w:lineRule="auto"/>
    </w:pPr>
    <w:rPr>
      <w:rFonts w:asciiTheme="majorHAnsi" w:eastAsiaTheme="majorEastAsia" w:hAnsiTheme="majorHAnsi" w:cstheme="majorBidi"/>
      <w:b/>
      <w:bCs/>
      <w:caps/>
      <w:color w:val="027E6F" w:themeColor="accent1" w:themeShade="BF"/>
      <w:sz w:val="24"/>
    </w:rPr>
  </w:style>
  <w:style w:type="paragraph" w:customStyle="1" w:styleId="ContactInfo">
    <w:name w:val="Contact Info"/>
    <w:basedOn w:val="Normal"/>
    <w:uiPriority w:val="1"/>
    <w:qFormat/>
  </w:style>
  <w:style w:type="paragraph" w:customStyle="1" w:styleId="TableSpace">
    <w:name w:val="Table Space"/>
    <w:basedOn w:val="Normal"/>
    <w:uiPriority w:val="99"/>
    <w:semiHidden/>
    <w:unhideWhenUsed/>
    <w:qFormat/>
    <w:pPr>
      <w:spacing w:after="140"/>
    </w:pPr>
  </w:style>
  <w:style w:type="paragraph" w:customStyle="1" w:styleId="Graphic">
    <w:name w:val="Graphic"/>
    <w:basedOn w:val="Normal"/>
    <w:uiPriority w:val="99"/>
    <w:semiHidden/>
    <w:unhideWhenUsed/>
    <w:qFormat/>
    <w:pPr>
      <w:spacing w:before="20"/>
    </w:pPr>
  </w:style>
  <w:style w:type="paragraph" w:styleId="BalloonText">
    <w:name w:val="Balloon Text"/>
    <w:basedOn w:val="Normal"/>
    <w:link w:val="BalloonTextChar"/>
    <w:uiPriority w:val="99"/>
    <w:semiHidden/>
    <w:unhideWhenUsed/>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customStyle="1" w:styleId="FormText">
    <w:name w:val="Form Text"/>
    <w:basedOn w:val="Normal"/>
    <w:uiPriority w:val="1"/>
    <w:qFormat/>
    <w:rPr>
      <w:rFonts w:asciiTheme="majorHAnsi" w:eastAsiaTheme="majorEastAsia" w:hAnsiTheme="majorHAnsi" w:cstheme="majorBidi"/>
      <w:b/>
      <w:bCs/>
      <w:sz w:val="24"/>
    </w:rPr>
  </w:style>
  <w:style w:type="paragraph" w:styleId="Header">
    <w:name w:val="header"/>
    <w:basedOn w:val="Normal"/>
    <w:link w:val="HeaderChar"/>
    <w:uiPriority w:val="99"/>
    <w:unhideWhenUsed/>
    <w:rsid w:val="0065161C"/>
    <w:pPr>
      <w:tabs>
        <w:tab w:val="center" w:pos="4513"/>
        <w:tab w:val="right" w:pos="9026"/>
      </w:tabs>
    </w:pPr>
  </w:style>
  <w:style w:type="character" w:customStyle="1" w:styleId="HeaderChar">
    <w:name w:val="Header Char"/>
    <w:basedOn w:val="DefaultParagraphFont"/>
    <w:link w:val="Header"/>
    <w:uiPriority w:val="99"/>
    <w:rsid w:val="0065161C"/>
  </w:style>
  <w:style w:type="paragraph" w:styleId="Footer">
    <w:name w:val="footer"/>
    <w:basedOn w:val="Normal"/>
    <w:link w:val="FooterChar"/>
    <w:uiPriority w:val="99"/>
    <w:unhideWhenUsed/>
    <w:rsid w:val="0065161C"/>
    <w:pPr>
      <w:tabs>
        <w:tab w:val="center" w:pos="4513"/>
        <w:tab w:val="right" w:pos="9026"/>
      </w:tabs>
    </w:pPr>
  </w:style>
  <w:style w:type="character" w:customStyle="1" w:styleId="FooterChar">
    <w:name w:val="Footer Char"/>
    <w:basedOn w:val="DefaultParagraphFont"/>
    <w:link w:val="Footer"/>
    <w:uiPriority w:val="99"/>
    <w:rsid w:val="0065161C"/>
  </w:style>
  <w:style w:type="paragraph" w:styleId="Bibliography">
    <w:name w:val="Bibliography"/>
    <w:basedOn w:val="Normal"/>
    <w:next w:val="Normal"/>
    <w:uiPriority w:val="37"/>
    <w:semiHidden/>
    <w:unhideWhenUsed/>
    <w:rsid w:val="00880647"/>
  </w:style>
  <w:style w:type="paragraph" w:styleId="BlockText">
    <w:name w:val="Block Text"/>
    <w:basedOn w:val="Normal"/>
    <w:uiPriority w:val="99"/>
    <w:semiHidden/>
    <w:unhideWhenUsed/>
    <w:rsid w:val="000C22FC"/>
    <w:pPr>
      <w:pBdr>
        <w:top w:val="single" w:sz="2" w:space="10" w:color="027E6F" w:themeColor="accent1" w:themeShade="BF"/>
        <w:left w:val="single" w:sz="2" w:space="10" w:color="027E6F" w:themeColor="accent1" w:themeShade="BF"/>
        <w:bottom w:val="single" w:sz="2" w:space="10" w:color="027E6F" w:themeColor="accent1" w:themeShade="BF"/>
        <w:right w:val="single" w:sz="2" w:space="10" w:color="027E6F" w:themeColor="accent1" w:themeShade="BF"/>
      </w:pBdr>
      <w:ind w:left="1152" w:right="1152"/>
    </w:pPr>
    <w:rPr>
      <w:rFonts w:eastAsiaTheme="minorEastAsia"/>
      <w:i/>
      <w:iCs/>
      <w:color w:val="027E6F" w:themeColor="accent1" w:themeShade="BF"/>
    </w:rPr>
  </w:style>
  <w:style w:type="paragraph" w:styleId="BodyText">
    <w:name w:val="Body Text"/>
    <w:basedOn w:val="Normal"/>
    <w:link w:val="BodyTextChar"/>
    <w:uiPriority w:val="99"/>
    <w:semiHidden/>
    <w:unhideWhenUsed/>
    <w:rsid w:val="00880647"/>
    <w:pPr>
      <w:spacing w:after="120"/>
    </w:pPr>
  </w:style>
  <w:style w:type="character" w:customStyle="1" w:styleId="BodyTextChar">
    <w:name w:val="Body Text Char"/>
    <w:basedOn w:val="DefaultParagraphFont"/>
    <w:link w:val="BodyText"/>
    <w:uiPriority w:val="99"/>
    <w:semiHidden/>
    <w:rsid w:val="00880647"/>
  </w:style>
  <w:style w:type="paragraph" w:styleId="BodyText2">
    <w:name w:val="Body Text 2"/>
    <w:basedOn w:val="Normal"/>
    <w:link w:val="BodyText2Char"/>
    <w:uiPriority w:val="99"/>
    <w:semiHidden/>
    <w:unhideWhenUsed/>
    <w:rsid w:val="00880647"/>
    <w:pPr>
      <w:spacing w:after="120" w:line="480" w:lineRule="auto"/>
    </w:pPr>
  </w:style>
  <w:style w:type="character" w:customStyle="1" w:styleId="BodyText2Char">
    <w:name w:val="Body Text 2 Char"/>
    <w:basedOn w:val="DefaultParagraphFont"/>
    <w:link w:val="BodyText2"/>
    <w:uiPriority w:val="99"/>
    <w:semiHidden/>
    <w:rsid w:val="00880647"/>
  </w:style>
  <w:style w:type="paragraph" w:styleId="BodyText3">
    <w:name w:val="Body Text 3"/>
    <w:basedOn w:val="Normal"/>
    <w:link w:val="BodyText3Char"/>
    <w:uiPriority w:val="99"/>
    <w:semiHidden/>
    <w:unhideWhenUsed/>
    <w:rsid w:val="00880647"/>
    <w:pPr>
      <w:spacing w:after="120"/>
    </w:pPr>
    <w:rPr>
      <w:szCs w:val="16"/>
    </w:rPr>
  </w:style>
  <w:style w:type="character" w:customStyle="1" w:styleId="BodyText3Char">
    <w:name w:val="Body Text 3 Char"/>
    <w:basedOn w:val="DefaultParagraphFont"/>
    <w:link w:val="BodyText3"/>
    <w:uiPriority w:val="99"/>
    <w:semiHidden/>
    <w:rsid w:val="00880647"/>
    <w:rPr>
      <w:szCs w:val="16"/>
    </w:rPr>
  </w:style>
  <w:style w:type="paragraph" w:styleId="BodyTextFirstIndent">
    <w:name w:val="Body Text First Indent"/>
    <w:basedOn w:val="BodyText"/>
    <w:link w:val="BodyTextFirstIndentChar"/>
    <w:uiPriority w:val="99"/>
    <w:semiHidden/>
    <w:unhideWhenUsed/>
    <w:rsid w:val="00880647"/>
    <w:pPr>
      <w:spacing w:after="0"/>
      <w:ind w:firstLine="360"/>
    </w:pPr>
  </w:style>
  <w:style w:type="character" w:customStyle="1" w:styleId="BodyTextFirstIndentChar">
    <w:name w:val="Body Text First Indent Char"/>
    <w:basedOn w:val="BodyTextChar"/>
    <w:link w:val="BodyTextFirstIndent"/>
    <w:uiPriority w:val="99"/>
    <w:semiHidden/>
    <w:rsid w:val="00880647"/>
  </w:style>
  <w:style w:type="paragraph" w:styleId="BodyTextIndent">
    <w:name w:val="Body Text Indent"/>
    <w:basedOn w:val="Normal"/>
    <w:link w:val="BodyTextIndentChar"/>
    <w:uiPriority w:val="99"/>
    <w:semiHidden/>
    <w:unhideWhenUsed/>
    <w:rsid w:val="00880647"/>
    <w:pPr>
      <w:spacing w:after="120"/>
      <w:ind w:left="283"/>
    </w:pPr>
  </w:style>
  <w:style w:type="character" w:customStyle="1" w:styleId="BodyTextIndentChar">
    <w:name w:val="Body Text Indent Char"/>
    <w:basedOn w:val="DefaultParagraphFont"/>
    <w:link w:val="BodyTextIndent"/>
    <w:uiPriority w:val="99"/>
    <w:semiHidden/>
    <w:rsid w:val="00880647"/>
  </w:style>
  <w:style w:type="paragraph" w:styleId="BodyTextFirstIndent2">
    <w:name w:val="Body Text First Indent 2"/>
    <w:basedOn w:val="BodyTextIndent"/>
    <w:link w:val="BodyTextFirstIndent2Char"/>
    <w:uiPriority w:val="99"/>
    <w:semiHidden/>
    <w:unhideWhenUsed/>
    <w:rsid w:val="00880647"/>
    <w:pPr>
      <w:spacing w:after="0"/>
      <w:ind w:left="360" w:firstLine="360"/>
    </w:pPr>
  </w:style>
  <w:style w:type="character" w:customStyle="1" w:styleId="BodyTextFirstIndent2Char">
    <w:name w:val="Body Text First Indent 2 Char"/>
    <w:basedOn w:val="BodyTextIndentChar"/>
    <w:link w:val="BodyTextFirstIndent2"/>
    <w:uiPriority w:val="99"/>
    <w:semiHidden/>
    <w:rsid w:val="00880647"/>
  </w:style>
  <w:style w:type="paragraph" w:styleId="BodyTextIndent2">
    <w:name w:val="Body Text Indent 2"/>
    <w:basedOn w:val="Normal"/>
    <w:link w:val="BodyTextIndent2Char"/>
    <w:uiPriority w:val="99"/>
    <w:semiHidden/>
    <w:unhideWhenUsed/>
    <w:rsid w:val="00880647"/>
    <w:pPr>
      <w:spacing w:after="120" w:line="480" w:lineRule="auto"/>
      <w:ind w:left="283"/>
    </w:pPr>
  </w:style>
  <w:style w:type="character" w:customStyle="1" w:styleId="BodyTextIndent2Char">
    <w:name w:val="Body Text Indent 2 Char"/>
    <w:basedOn w:val="DefaultParagraphFont"/>
    <w:link w:val="BodyTextIndent2"/>
    <w:uiPriority w:val="99"/>
    <w:semiHidden/>
    <w:rsid w:val="00880647"/>
  </w:style>
  <w:style w:type="paragraph" w:styleId="BodyTextIndent3">
    <w:name w:val="Body Text Indent 3"/>
    <w:basedOn w:val="Normal"/>
    <w:link w:val="BodyTextIndent3Char"/>
    <w:uiPriority w:val="99"/>
    <w:semiHidden/>
    <w:unhideWhenUsed/>
    <w:rsid w:val="00880647"/>
    <w:pPr>
      <w:spacing w:after="120"/>
      <w:ind w:left="283"/>
    </w:pPr>
    <w:rPr>
      <w:szCs w:val="16"/>
    </w:rPr>
  </w:style>
  <w:style w:type="character" w:customStyle="1" w:styleId="BodyTextIndent3Char">
    <w:name w:val="Body Text Indent 3 Char"/>
    <w:basedOn w:val="DefaultParagraphFont"/>
    <w:link w:val="BodyTextIndent3"/>
    <w:uiPriority w:val="99"/>
    <w:semiHidden/>
    <w:rsid w:val="00880647"/>
    <w:rPr>
      <w:szCs w:val="16"/>
    </w:rPr>
  </w:style>
  <w:style w:type="character" w:styleId="BookTitle">
    <w:name w:val="Book Title"/>
    <w:basedOn w:val="DefaultParagraphFont"/>
    <w:uiPriority w:val="33"/>
    <w:semiHidden/>
    <w:unhideWhenUsed/>
    <w:qFormat/>
    <w:rsid w:val="00880647"/>
    <w:rPr>
      <w:b/>
      <w:bCs/>
      <w:i/>
      <w:iCs/>
      <w:spacing w:val="5"/>
    </w:rPr>
  </w:style>
  <w:style w:type="paragraph" w:styleId="Caption">
    <w:name w:val="caption"/>
    <w:basedOn w:val="Normal"/>
    <w:next w:val="Normal"/>
    <w:uiPriority w:val="35"/>
    <w:semiHidden/>
    <w:unhideWhenUsed/>
    <w:qFormat/>
    <w:rsid w:val="00880647"/>
    <w:pPr>
      <w:spacing w:after="200"/>
    </w:pPr>
    <w:rPr>
      <w:i/>
      <w:iCs/>
      <w:color w:val="352F25" w:themeColor="text2"/>
      <w:szCs w:val="18"/>
    </w:rPr>
  </w:style>
  <w:style w:type="paragraph" w:styleId="Closing">
    <w:name w:val="Closing"/>
    <w:basedOn w:val="Normal"/>
    <w:link w:val="ClosingChar"/>
    <w:uiPriority w:val="99"/>
    <w:semiHidden/>
    <w:unhideWhenUsed/>
    <w:rsid w:val="00880647"/>
    <w:pPr>
      <w:ind w:left="4252"/>
    </w:pPr>
  </w:style>
  <w:style w:type="character" w:customStyle="1" w:styleId="ClosingChar">
    <w:name w:val="Closing Char"/>
    <w:basedOn w:val="DefaultParagraphFont"/>
    <w:link w:val="Closing"/>
    <w:uiPriority w:val="99"/>
    <w:semiHidden/>
    <w:rsid w:val="00880647"/>
  </w:style>
  <w:style w:type="table" w:styleId="ColorfulGrid">
    <w:name w:val="Colorful Grid"/>
    <w:basedOn w:val="TableNormal"/>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rsid w:val="00880647"/>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8806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80647"/>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880647"/>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880647"/>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880647"/>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880647"/>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rsid w:val="00880647"/>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880647"/>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80647"/>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80647"/>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80647"/>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880647"/>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80647"/>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80647"/>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80647"/>
    <w:rPr>
      <w:sz w:val="22"/>
      <w:szCs w:val="16"/>
    </w:rPr>
  </w:style>
  <w:style w:type="paragraph" w:styleId="CommentText">
    <w:name w:val="annotation text"/>
    <w:basedOn w:val="Normal"/>
    <w:link w:val="CommentTextChar"/>
    <w:uiPriority w:val="99"/>
    <w:semiHidden/>
    <w:unhideWhenUsed/>
    <w:rsid w:val="00880647"/>
  </w:style>
  <w:style w:type="character" w:customStyle="1" w:styleId="CommentTextChar">
    <w:name w:val="Comment Text Char"/>
    <w:basedOn w:val="DefaultParagraphFont"/>
    <w:link w:val="CommentText"/>
    <w:uiPriority w:val="99"/>
    <w:semiHidden/>
    <w:rsid w:val="00880647"/>
  </w:style>
  <w:style w:type="paragraph" w:styleId="CommentSubject">
    <w:name w:val="annotation subject"/>
    <w:basedOn w:val="CommentText"/>
    <w:next w:val="CommentText"/>
    <w:link w:val="CommentSubjectChar"/>
    <w:uiPriority w:val="99"/>
    <w:semiHidden/>
    <w:unhideWhenUsed/>
    <w:rsid w:val="00880647"/>
    <w:rPr>
      <w:b/>
      <w:bCs/>
    </w:rPr>
  </w:style>
  <w:style w:type="character" w:customStyle="1" w:styleId="CommentSubjectChar">
    <w:name w:val="Comment Subject Char"/>
    <w:basedOn w:val="CommentTextChar"/>
    <w:link w:val="CommentSubject"/>
    <w:uiPriority w:val="99"/>
    <w:semiHidden/>
    <w:rsid w:val="00880647"/>
    <w:rPr>
      <w:b/>
      <w:bCs/>
    </w:rPr>
  </w:style>
  <w:style w:type="table" w:styleId="DarkList">
    <w:name w:val="Dark List"/>
    <w:basedOn w:val="TableNormal"/>
    <w:uiPriority w:val="70"/>
    <w:semiHidden/>
    <w:unhideWhenUsed/>
    <w:rsid w:val="008806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80647"/>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880647"/>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880647"/>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880647"/>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880647"/>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rsid w:val="00880647"/>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880647"/>
  </w:style>
  <w:style w:type="character" w:customStyle="1" w:styleId="DateChar">
    <w:name w:val="Date Char"/>
    <w:basedOn w:val="DefaultParagraphFont"/>
    <w:link w:val="Date"/>
    <w:uiPriority w:val="99"/>
    <w:semiHidden/>
    <w:rsid w:val="00880647"/>
  </w:style>
  <w:style w:type="paragraph" w:styleId="DocumentMap">
    <w:name w:val="Document Map"/>
    <w:basedOn w:val="Normal"/>
    <w:link w:val="DocumentMapChar"/>
    <w:uiPriority w:val="99"/>
    <w:semiHidden/>
    <w:unhideWhenUsed/>
    <w:rsid w:val="00880647"/>
    <w:rPr>
      <w:rFonts w:ascii="Segoe UI" w:hAnsi="Segoe UI" w:cs="Segoe UI"/>
      <w:szCs w:val="16"/>
    </w:rPr>
  </w:style>
  <w:style w:type="character" w:customStyle="1" w:styleId="DocumentMapChar">
    <w:name w:val="Document Map Char"/>
    <w:basedOn w:val="DefaultParagraphFont"/>
    <w:link w:val="DocumentMap"/>
    <w:uiPriority w:val="99"/>
    <w:semiHidden/>
    <w:rsid w:val="00880647"/>
    <w:rPr>
      <w:rFonts w:ascii="Segoe UI" w:hAnsi="Segoe UI" w:cs="Segoe UI"/>
      <w:szCs w:val="16"/>
    </w:rPr>
  </w:style>
  <w:style w:type="paragraph" w:styleId="E-mailSignature">
    <w:name w:val="E-mail Signature"/>
    <w:basedOn w:val="Normal"/>
    <w:link w:val="E-mailSignatureChar"/>
    <w:uiPriority w:val="99"/>
    <w:semiHidden/>
    <w:unhideWhenUsed/>
    <w:rsid w:val="00880647"/>
  </w:style>
  <w:style w:type="character" w:customStyle="1" w:styleId="E-mailSignatureChar">
    <w:name w:val="E-mail Signature Char"/>
    <w:basedOn w:val="DefaultParagraphFont"/>
    <w:link w:val="E-mailSignature"/>
    <w:uiPriority w:val="99"/>
    <w:semiHidden/>
    <w:rsid w:val="00880647"/>
  </w:style>
  <w:style w:type="character" w:styleId="Emphasis">
    <w:name w:val="Emphasis"/>
    <w:basedOn w:val="DefaultParagraphFont"/>
    <w:uiPriority w:val="20"/>
    <w:semiHidden/>
    <w:unhideWhenUsed/>
    <w:qFormat/>
    <w:rsid w:val="00880647"/>
    <w:rPr>
      <w:i/>
      <w:iCs/>
    </w:rPr>
  </w:style>
  <w:style w:type="character" w:styleId="EndnoteReference">
    <w:name w:val="endnote reference"/>
    <w:basedOn w:val="DefaultParagraphFont"/>
    <w:uiPriority w:val="99"/>
    <w:semiHidden/>
    <w:unhideWhenUsed/>
    <w:rsid w:val="00880647"/>
    <w:rPr>
      <w:vertAlign w:val="superscript"/>
    </w:rPr>
  </w:style>
  <w:style w:type="paragraph" w:styleId="EndnoteText">
    <w:name w:val="endnote text"/>
    <w:basedOn w:val="Normal"/>
    <w:link w:val="EndnoteTextChar"/>
    <w:uiPriority w:val="99"/>
    <w:semiHidden/>
    <w:unhideWhenUsed/>
    <w:rsid w:val="00880647"/>
  </w:style>
  <w:style w:type="character" w:customStyle="1" w:styleId="EndnoteTextChar">
    <w:name w:val="Endnote Text Char"/>
    <w:basedOn w:val="DefaultParagraphFont"/>
    <w:link w:val="EndnoteText"/>
    <w:uiPriority w:val="99"/>
    <w:semiHidden/>
    <w:rsid w:val="00880647"/>
  </w:style>
  <w:style w:type="paragraph" w:styleId="EnvelopeAddress">
    <w:name w:val="envelope address"/>
    <w:basedOn w:val="Normal"/>
    <w:uiPriority w:val="99"/>
    <w:semiHidden/>
    <w:unhideWhenUsed/>
    <w:rsid w:val="0088064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80647"/>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880647"/>
    <w:rPr>
      <w:color w:val="6A5178" w:themeColor="followedHyperlink"/>
      <w:u w:val="single"/>
    </w:rPr>
  </w:style>
  <w:style w:type="character" w:styleId="FootnoteReference">
    <w:name w:val="footnote reference"/>
    <w:basedOn w:val="DefaultParagraphFont"/>
    <w:uiPriority w:val="99"/>
    <w:semiHidden/>
    <w:unhideWhenUsed/>
    <w:rsid w:val="00880647"/>
    <w:rPr>
      <w:vertAlign w:val="superscript"/>
    </w:rPr>
  </w:style>
  <w:style w:type="paragraph" w:styleId="FootnoteText">
    <w:name w:val="footnote text"/>
    <w:basedOn w:val="Normal"/>
    <w:link w:val="FootnoteTextChar"/>
    <w:uiPriority w:val="99"/>
    <w:semiHidden/>
    <w:unhideWhenUsed/>
    <w:rsid w:val="00880647"/>
  </w:style>
  <w:style w:type="character" w:customStyle="1" w:styleId="FootnoteTextChar">
    <w:name w:val="Footnote Text Char"/>
    <w:basedOn w:val="DefaultParagraphFont"/>
    <w:link w:val="FootnoteText"/>
    <w:uiPriority w:val="99"/>
    <w:semiHidden/>
    <w:rsid w:val="00880647"/>
  </w:style>
  <w:style w:type="table" w:styleId="GridTable1Light">
    <w:name w:val="Grid Table 1 Light"/>
    <w:basedOn w:val="TableNormal"/>
    <w:uiPriority w:val="46"/>
    <w:rsid w:val="008806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80647"/>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80647"/>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80647"/>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80647"/>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80647"/>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80647"/>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806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80647"/>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880647"/>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880647"/>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880647"/>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880647"/>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880647"/>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8806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80647"/>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880647"/>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880647"/>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880647"/>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880647"/>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880647"/>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8806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80647"/>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880647"/>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880647"/>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880647"/>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880647"/>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880647"/>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88064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80647"/>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880647"/>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880647"/>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880647"/>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880647"/>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880647"/>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88064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80647"/>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880647"/>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880647"/>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880647"/>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880647"/>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880647"/>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character" w:styleId="Hashtag">
    <w:name w:val="Hashtag"/>
    <w:basedOn w:val="DefaultParagraphFont"/>
    <w:uiPriority w:val="99"/>
    <w:semiHidden/>
    <w:unhideWhenUsed/>
    <w:rsid w:val="00880647"/>
    <w:rPr>
      <w:color w:val="2B579A"/>
      <w:shd w:val="clear" w:color="auto" w:fill="E6E6E6"/>
    </w:rPr>
  </w:style>
  <w:style w:type="character" w:customStyle="1" w:styleId="Heading1Char">
    <w:name w:val="Heading 1 Char"/>
    <w:basedOn w:val="DefaultParagraphFont"/>
    <w:link w:val="Heading1"/>
    <w:uiPriority w:val="9"/>
    <w:rsid w:val="00880647"/>
    <w:rPr>
      <w:rFonts w:asciiTheme="majorHAnsi" w:eastAsiaTheme="majorEastAsia" w:hAnsiTheme="majorHAnsi" w:cstheme="majorBidi"/>
      <w:color w:val="027E6F" w:themeColor="accent1" w:themeShade="BF"/>
      <w:sz w:val="32"/>
      <w:szCs w:val="32"/>
    </w:rPr>
  </w:style>
  <w:style w:type="character" w:customStyle="1" w:styleId="Heading2Char">
    <w:name w:val="Heading 2 Char"/>
    <w:basedOn w:val="DefaultParagraphFont"/>
    <w:link w:val="Heading2"/>
    <w:uiPriority w:val="9"/>
    <w:semiHidden/>
    <w:rsid w:val="00880647"/>
    <w:rPr>
      <w:rFonts w:asciiTheme="majorHAnsi" w:eastAsiaTheme="majorEastAsia" w:hAnsiTheme="majorHAnsi" w:cstheme="majorBidi"/>
      <w:color w:val="027E6F" w:themeColor="accent1" w:themeShade="BF"/>
      <w:sz w:val="26"/>
      <w:szCs w:val="26"/>
    </w:rPr>
  </w:style>
  <w:style w:type="character" w:customStyle="1" w:styleId="Heading3Char">
    <w:name w:val="Heading 3 Char"/>
    <w:basedOn w:val="DefaultParagraphFont"/>
    <w:link w:val="Heading3"/>
    <w:uiPriority w:val="9"/>
    <w:semiHidden/>
    <w:rsid w:val="00880647"/>
    <w:rPr>
      <w:rFonts w:asciiTheme="majorHAnsi" w:eastAsiaTheme="majorEastAsia" w:hAnsiTheme="majorHAnsi" w:cstheme="majorBidi"/>
      <w:color w:val="01534A" w:themeColor="accent1" w:themeShade="7F"/>
      <w:sz w:val="24"/>
      <w:szCs w:val="24"/>
    </w:rPr>
  </w:style>
  <w:style w:type="character" w:customStyle="1" w:styleId="Heading4Char">
    <w:name w:val="Heading 4 Char"/>
    <w:basedOn w:val="DefaultParagraphFont"/>
    <w:link w:val="Heading4"/>
    <w:uiPriority w:val="9"/>
    <w:semiHidden/>
    <w:rsid w:val="00880647"/>
    <w:rPr>
      <w:rFonts w:asciiTheme="majorHAnsi" w:eastAsiaTheme="majorEastAsia" w:hAnsiTheme="majorHAnsi" w:cstheme="majorBidi"/>
      <w:i/>
      <w:iCs/>
      <w:color w:val="027E6F" w:themeColor="accent1" w:themeShade="BF"/>
    </w:rPr>
  </w:style>
  <w:style w:type="character" w:customStyle="1" w:styleId="Heading5Char">
    <w:name w:val="Heading 5 Char"/>
    <w:basedOn w:val="DefaultParagraphFont"/>
    <w:link w:val="Heading5"/>
    <w:uiPriority w:val="9"/>
    <w:semiHidden/>
    <w:rsid w:val="00880647"/>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880647"/>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880647"/>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880647"/>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8064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80647"/>
  </w:style>
  <w:style w:type="paragraph" w:styleId="HTMLAddress">
    <w:name w:val="HTML Address"/>
    <w:basedOn w:val="Normal"/>
    <w:link w:val="HTMLAddressChar"/>
    <w:uiPriority w:val="99"/>
    <w:semiHidden/>
    <w:unhideWhenUsed/>
    <w:rsid w:val="00880647"/>
    <w:rPr>
      <w:i/>
      <w:iCs/>
    </w:rPr>
  </w:style>
  <w:style w:type="character" w:customStyle="1" w:styleId="HTMLAddressChar">
    <w:name w:val="HTML Address Char"/>
    <w:basedOn w:val="DefaultParagraphFont"/>
    <w:link w:val="HTMLAddress"/>
    <w:uiPriority w:val="99"/>
    <w:semiHidden/>
    <w:rsid w:val="00880647"/>
    <w:rPr>
      <w:i/>
      <w:iCs/>
    </w:rPr>
  </w:style>
  <w:style w:type="character" w:styleId="HTMLCite">
    <w:name w:val="HTML Cite"/>
    <w:basedOn w:val="DefaultParagraphFont"/>
    <w:uiPriority w:val="99"/>
    <w:semiHidden/>
    <w:unhideWhenUsed/>
    <w:rsid w:val="00880647"/>
    <w:rPr>
      <w:i/>
      <w:iCs/>
    </w:rPr>
  </w:style>
  <w:style w:type="character" w:styleId="HTMLCode">
    <w:name w:val="HTML Code"/>
    <w:basedOn w:val="DefaultParagraphFont"/>
    <w:uiPriority w:val="99"/>
    <w:semiHidden/>
    <w:unhideWhenUsed/>
    <w:rsid w:val="00880647"/>
    <w:rPr>
      <w:rFonts w:ascii="Consolas" w:hAnsi="Consolas"/>
      <w:sz w:val="22"/>
      <w:szCs w:val="20"/>
    </w:rPr>
  </w:style>
  <w:style w:type="character" w:styleId="HTMLDefinition">
    <w:name w:val="HTML Definition"/>
    <w:basedOn w:val="DefaultParagraphFont"/>
    <w:uiPriority w:val="99"/>
    <w:semiHidden/>
    <w:unhideWhenUsed/>
    <w:rsid w:val="00880647"/>
    <w:rPr>
      <w:i/>
      <w:iCs/>
    </w:rPr>
  </w:style>
  <w:style w:type="character" w:styleId="HTMLKeyboard">
    <w:name w:val="HTML Keyboard"/>
    <w:basedOn w:val="DefaultParagraphFont"/>
    <w:uiPriority w:val="99"/>
    <w:semiHidden/>
    <w:unhideWhenUsed/>
    <w:rsid w:val="00880647"/>
    <w:rPr>
      <w:rFonts w:ascii="Consolas" w:hAnsi="Consolas"/>
      <w:sz w:val="22"/>
      <w:szCs w:val="20"/>
    </w:rPr>
  </w:style>
  <w:style w:type="paragraph" w:styleId="HTMLPreformatted">
    <w:name w:val="HTML Preformatted"/>
    <w:basedOn w:val="Normal"/>
    <w:link w:val="HTMLPreformattedChar"/>
    <w:uiPriority w:val="99"/>
    <w:semiHidden/>
    <w:unhideWhenUsed/>
    <w:rsid w:val="00880647"/>
    <w:rPr>
      <w:rFonts w:ascii="Consolas" w:hAnsi="Consolas"/>
    </w:rPr>
  </w:style>
  <w:style w:type="character" w:customStyle="1" w:styleId="HTMLPreformattedChar">
    <w:name w:val="HTML Preformatted Char"/>
    <w:basedOn w:val="DefaultParagraphFont"/>
    <w:link w:val="HTMLPreformatted"/>
    <w:uiPriority w:val="99"/>
    <w:semiHidden/>
    <w:rsid w:val="00880647"/>
    <w:rPr>
      <w:rFonts w:ascii="Consolas" w:hAnsi="Consolas"/>
    </w:rPr>
  </w:style>
  <w:style w:type="character" w:styleId="HTMLSample">
    <w:name w:val="HTML Sample"/>
    <w:basedOn w:val="DefaultParagraphFont"/>
    <w:uiPriority w:val="99"/>
    <w:semiHidden/>
    <w:unhideWhenUsed/>
    <w:rsid w:val="00880647"/>
    <w:rPr>
      <w:rFonts w:ascii="Consolas" w:hAnsi="Consolas"/>
      <w:sz w:val="24"/>
      <w:szCs w:val="24"/>
    </w:rPr>
  </w:style>
  <w:style w:type="character" w:styleId="HTMLTypewriter">
    <w:name w:val="HTML Typewriter"/>
    <w:basedOn w:val="DefaultParagraphFont"/>
    <w:uiPriority w:val="99"/>
    <w:semiHidden/>
    <w:unhideWhenUsed/>
    <w:rsid w:val="00880647"/>
    <w:rPr>
      <w:rFonts w:ascii="Consolas" w:hAnsi="Consolas"/>
      <w:sz w:val="22"/>
      <w:szCs w:val="20"/>
    </w:rPr>
  </w:style>
  <w:style w:type="character" w:styleId="HTMLVariable">
    <w:name w:val="HTML Variable"/>
    <w:basedOn w:val="DefaultParagraphFont"/>
    <w:uiPriority w:val="99"/>
    <w:semiHidden/>
    <w:unhideWhenUsed/>
    <w:rsid w:val="00880647"/>
    <w:rPr>
      <w:i/>
      <w:iCs/>
    </w:rPr>
  </w:style>
  <w:style w:type="character" w:styleId="Hyperlink">
    <w:name w:val="Hyperlink"/>
    <w:basedOn w:val="DefaultParagraphFont"/>
    <w:uiPriority w:val="99"/>
    <w:semiHidden/>
    <w:unhideWhenUsed/>
    <w:rsid w:val="000C22FC"/>
    <w:rPr>
      <w:color w:val="1C617C" w:themeColor="accent4" w:themeShade="BF"/>
      <w:u w:val="single"/>
    </w:rPr>
  </w:style>
  <w:style w:type="paragraph" w:styleId="Index1">
    <w:name w:val="index 1"/>
    <w:basedOn w:val="Normal"/>
    <w:next w:val="Normal"/>
    <w:autoRedefine/>
    <w:uiPriority w:val="99"/>
    <w:semiHidden/>
    <w:unhideWhenUsed/>
    <w:rsid w:val="00880647"/>
    <w:pPr>
      <w:ind w:left="220" w:hanging="220"/>
    </w:pPr>
  </w:style>
  <w:style w:type="paragraph" w:styleId="Index2">
    <w:name w:val="index 2"/>
    <w:basedOn w:val="Normal"/>
    <w:next w:val="Normal"/>
    <w:autoRedefine/>
    <w:uiPriority w:val="99"/>
    <w:semiHidden/>
    <w:unhideWhenUsed/>
    <w:rsid w:val="00880647"/>
    <w:pPr>
      <w:ind w:left="440" w:hanging="220"/>
    </w:pPr>
  </w:style>
  <w:style w:type="paragraph" w:styleId="Index3">
    <w:name w:val="index 3"/>
    <w:basedOn w:val="Normal"/>
    <w:next w:val="Normal"/>
    <w:autoRedefine/>
    <w:uiPriority w:val="99"/>
    <w:semiHidden/>
    <w:unhideWhenUsed/>
    <w:rsid w:val="00880647"/>
    <w:pPr>
      <w:ind w:left="660" w:hanging="220"/>
    </w:pPr>
  </w:style>
  <w:style w:type="paragraph" w:styleId="Index4">
    <w:name w:val="index 4"/>
    <w:basedOn w:val="Normal"/>
    <w:next w:val="Normal"/>
    <w:autoRedefine/>
    <w:uiPriority w:val="99"/>
    <w:semiHidden/>
    <w:unhideWhenUsed/>
    <w:rsid w:val="00880647"/>
    <w:pPr>
      <w:ind w:left="880" w:hanging="220"/>
    </w:pPr>
  </w:style>
  <w:style w:type="paragraph" w:styleId="Index5">
    <w:name w:val="index 5"/>
    <w:basedOn w:val="Normal"/>
    <w:next w:val="Normal"/>
    <w:autoRedefine/>
    <w:uiPriority w:val="99"/>
    <w:semiHidden/>
    <w:unhideWhenUsed/>
    <w:rsid w:val="00880647"/>
    <w:pPr>
      <w:ind w:left="1100" w:hanging="220"/>
    </w:pPr>
  </w:style>
  <w:style w:type="paragraph" w:styleId="Index6">
    <w:name w:val="index 6"/>
    <w:basedOn w:val="Normal"/>
    <w:next w:val="Normal"/>
    <w:autoRedefine/>
    <w:uiPriority w:val="99"/>
    <w:semiHidden/>
    <w:unhideWhenUsed/>
    <w:rsid w:val="00880647"/>
    <w:pPr>
      <w:ind w:left="1320" w:hanging="220"/>
    </w:pPr>
  </w:style>
  <w:style w:type="paragraph" w:styleId="Index7">
    <w:name w:val="index 7"/>
    <w:basedOn w:val="Normal"/>
    <w:next w:val="Normal"/>
    <w:autoRedefine/>
    <w:uiPriority w:val="99"/>
    <w:semiHidden/>
    <w:unhideWhenUsed/>
    <w:rsid w:val="00880647"/>
    <w:pPr>
      <w:ind w:left="1540" w:hanging="220"/>
    </w:pPr>
  </w:style>
  <w:style w:type="paragraph" w:styleId="Index8">
    <w:name w:val="index 8"/>
    <w:basedOn w:val="Normal"/>
    <w:next w:val="Normal"/>
    <w:autoRedefine/>
    <w:uiPriority w:val="99"/>
    <w:semiHidden/>
    <w:unhideWhenUsed/>
    <w:rsid w:val="00880647"/>
    <w:pPr>
      <w:ind w:left="1760" w:hanging="220"/>
    </w:pPr>
  </w:style>
  <w:style w:type="paragraph" w:styleId="Index9">
    <w:name w:val="index 9"/>
    <w:basedOn w:val="Normal"/>
    <w:next w:val="Normal"/>
    <w:autoRedefine/>
    <w:uiPriority w:val="99"/>
    <w:semiHidden/>
    <w:unhideWhenUsed/>
    <w:rsid w:val="00880647"/>
    <w:pPr>
      <w:ind w:left="1980" w:hanging="220"/>
    </w:pPr>
  </w:style>
  <w:style w:type="paragraph" w:styleId="IndexHeading">
    <w:name w:val="index heading"/>
    <w:basedOn w:val="Normal"/>
    <w:next w:val="Index1"/>
    <w:uiPriority w:val="99"/>
    <w:semiHidden/>
    <w:unhideWhenUsed/>
    <w:rsid w:val="0088064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C22FC"/>
    <w:rPr>
      <w:i/>
      <w:iCs/>
      <w:color w:val="027E6F" w:themeColor="accent1" w:themeShade="BF"/>
    </w:rPr>
  </w:style>
  <w:style w:type="paragraph" w:styleId="IntenseQuote">
    <w:name w:val="Intense Quote"/>
    <w:basedOn w:val="Normal"/>
    <w:next w:val="Normal"/>
    <w:link w:val="IntenseQuoteChar"/>
    <w:uiPriority w:val="30"/>
    <w:semiHidden/>
    <w:unhideWhenUsed/>
    <w:qFormat/>
    <w:rsid w:val="000C22FC"/>
    <w:pPr>
      <w:pBdr>
        <w:top w:val="single" w:sz="4" w:space="10" w:color="027E6F" w:themeColor="accent1" w:themeShade="BF"/>
        <w:bottom w:val="single" w:sz="4" w:space="10" w:color="027E6F" w:themeColor="accent1" w:themeShade="BF"/>
      </w:pBdr>
      <w:spacing w:before="360" w:after="360"/>
      <w:ind w:left="864" w:right="864"/>
      <w:jc w:val="center"/>
    </w:pPr>
    <w:rPr>
      <w:i/>
      <w:iCs/>
      <w:color w:val="027E6F" w:themeColor="accent1" w:themeShade="BF"/>
    </w:rPr>
  </w:style>
  <w:style w:type="character" w:customStyle="1" w:styleId="IntenseQuoteChar">
    <w:name w:val="Intense Quote Char"/>
    <w:basedOn w:val="DefaultParagraphFont"/>
    <w:link w:val="IntenseQuote"/>
    <w:uiPriority w:val="30"/>
    <w:semiHidden/>
    <w:rsid w:val="000C22FC"/>
    <w:rPr>
      <w:i/>
      <w:iCs/>
      <w:color w:val="027E6F" w:themeColor="accent1" w:themeShade="BF"/>
    </w:rPr>
  </w:style>
  <w:style w:type="character" w:styleId="IntenseReference">
    <w:name w:val="Intense Reference"/>
    <w:basedOn w:val="DefaultParagraphFont"/>
    <w:uiPriority w:val="32"/>
    <w:semiHidden/>
    <w:unhideWhenUsed/>
    <w:qFormat/>
    <w:rsid w:val="000C22FC"/>
    <w:rPr>
      <w:b/>
      <w:bCs/>
      <w:caps w:val="0"/>
      <w:smallCaps/>
      <w:color w:val="027E6F" w:themeColor="accent1" w:themeShade="BF"/>
      <w:spacing w:val="5"/>
    </w:rPr>
  </w:style>
  <w:style w:type="table" w:styleId="LightGrid">
    <w:name w:val="Light Grid"/>
    <w:basedOn w:val="TableNormal"/>
    <w:uiPriority w:val="62"/>
    <w:semiHidden/>
    <w:unhideWhenUsed/>
    <w:rsid w:val="008806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80647"/>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880647"/>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880647"/>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880647"/>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880647"/>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880647"/>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8806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80647"/>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880647"/>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880647"/>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880647"/>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880647"/>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880647"/>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8806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80647"/>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880647"/>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880647"/>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880647"/>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880647"/>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880647"/>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880647"/>
  </w:style>
  <w:style w:type="paragraph" w:styleId="List">
    <w:name w:val="List"/>
    <w:basedOn w:val="Normal"/>
    <w:uiPriority w:val="99"/>
    <w:semiHidden/>
    <w:unhideWhenUsed/>
    <w:rsid w:val="00880647"/>
    <w:pPr>
      <w:ind w:left="283" w:hanging="283"/>
      <w:contextualSpacing/>
    </w:pPr>
  </w:style>
  <w:style w:type="paragraph" w:styleId="List2">
    <w:name w:val="List 2"/>
    <w:basedOn w:val="Normal"/>
    <w:uiPriority w:val="99"/>
    <w:semiHidden/>
    <w:unhideWhenUsed/>
    <w:rsid w:val="00880647"/>
    <w:pPr>
      <w:ind w:left="566" w:hanging="283"/>
      <w:contextualSpacing/>
    </w:pPr>
  </w:style>
  <w:style w:type="paragraph" w:styleId="List3">
    <w:name w:val="List 3"/>
    <w:basedOn w:val="Normal"/>
    <w:uiPriority w:val="99"/>
    <w:semiHidden/>
    <w:unhideWhenUsed/>
    <w:rsid w:val="00880647"/>
    <w:pPr>
      <w:ind w:left="849" w:hanging="283"/>
      <w:contextualSpacing/>
    </w:pPr>
  </w:style>
  <w:style w:type="paragraph" w:styleId="List4">
    <w:name w:val="List 4"/>
    <w:basedOn w:val="Normal"/>
    <w:uiPriority w:val="99"/>
    <w:semiHidden/>
    <w:unhideWhenUsed/>
    <w:rsid w:val="00880647"/>
    <w:pPr>
      <w:ind w:left="1132" w:hanging="283"/>
      <w:contextualSpacing/>
    </w:pPr>
  </w:style>
  <w:style w:type="paragraph" w:styleId="List5">
    <w:name w:val="List 5"/>
    <w:basedOn w:val="Normal"/>
    <w:uiPriority w:val="99"/>
    <w:semiHidden/>
    <w:unhideWhenUsed/>
    <w:rsid w:val="00880647"/>
    <w:pPr>
      <w:ind w:left="1415" w:hanging="283"/>
      <w:contextualSpacing/>
    </w:pPr>
  </w:style>
  <w:style w:type="paragraph" w:styleId="ListBullet">
    <w:name w:val="List Bullet"/>
    <w:basedOn w:val="Normal"/>
    <w:uiPriority w:val="99"/>
    <w:semiHidden/>
    <w:unhideWhenUsed/>
    <w:rsid w:val="00880647"/>
    <w:pPr>
      <w:numPr>
        <w:numId w:val="1"/>
      </w:numPr>
      <w:contextualSpacing/>
    </w:pPr>
  </w:style>
  <w:style w:type="paragraph" w:styleId="ListBullet2">
    <w:name w:val="List Bullet 2"/>
    <w:basedOn w:val="Normal"/>
    <w:uiPriority w:val="99"/>
    <w:semiHidden/>
    <w:unhideWhenUsed/>
    <w:rsid w:val="00880647"/>
    <w:pPr>
      <w:numPr>
        <w:numId w:val="2"/>
      </w:numPr>
      <w:contextualSpacing/>
    </w:pPr>
  </w:style>
  <w:style w:type="paragraph" w:styleId="ListBullet3">
    <w:name w:val="List Bullet 3"/>
    <w:basedOn w:val="Normal"/>
    <w:uiPriority w:val="99"/>
    <w:semiHidden/>
    <w:unhideWhenUsed/>
    <w:rsid w:val="00880647"/>
    <w:pPr>
      <w:numPr>
        <w:numId w:val="3"/>
      </w:numPr>
      <w:contextualSpacing/>
    </w:pPr>
  </w:style>
  <w:style w:type="paragraph" w:styleId="ListBullet4">
    <w:name w:val="List Bullet 4"/>
    <w:basedOn w:val="Normal"/>
    <w:uiPriority w:val="99"/>
    <w:semiHidden/>
    <w:unhideWhenUsed/>
    <w:rsid w:val="00880647"/>
    <w:pPr>
      <w:numPr>
        <w:numId w:val="4"/>
      </w:numPr>
      <w:contextualSpacing/>
    </w:pPr>
  </w:style>
  <w:style w:type="paragraph" w:styleId="ListBullet5">
    <w:name w:val="List Bullet 5"/>
    <w:basedOn w:val="Normal"/>
    <w:uiPriority w:val="99"/>
    <w:semiHidden/>
    <w:unhideWhenUsed/>
    <w:rsid w:val="00880647"/>
    <w:pPr>
      <w:numPr>
        <w:numId w:val="5"/>
      </w:numPr>
      <w:contextualSpacing/>
    </w:pPr>
  </w:style>
  <w:style w:type="paragraph" w:styleId="ListContinue">
    <w:name w:val="List Continue"/>
    <w:basedOn w:val="Normal"/>
    <w:uiPriority w:val="99"/>
    <w:semiHidden/>
    <w:unhideWhenUsed/>
    <w:rsid w:val="00880647"/>
    <w:pPr>
      <w:spacing w:after="120"/>
      <w:ind w:left="283"/>
      <w:contextualSpacing/>
    </w:pPr>
  </w:style>
  <w:style w:type="paragraph" w:styleId="ListContinue2">
    <w:name w:val="List Continue 2"/>
    <w:basedOn w:val="Normal"/>
    <w:uiPriority w:val="99"/>
    <w:semiHidden/>
    <w:unhideWhenUsed/>
    <w:rsid w:val="00880647"/>
    <w:pPr>
      <w:spacing w:after="120"/>
      <w:ind w:left="566"/>
      <w:contextualSpacing/>
    </w:pPr>
  </w:style>
  <w:style w:type="paragraph" w:styleId="ListContinue3">
    <w:name w:val="List Continue 3"/>
    <w:basedOn w:val="Normal"/>
    <w:uiPriority w:val="99"/>
    <w:semiHidden/>
    <w:unhideWhenUsed/>
    <w:rsid w:val="00880647"/>
    <w:pPr>
      <w:spacing w:after="120"/>
      <w:ind w:left="849"/>
      <w:contextualSpacing/>
    </w:pPr>
  </w:style>
  <w:style w:type="paragraph" w:styleId="ListContinue4">
    <w:name w:val="List Continue 4"/>
    <w:basedOn w:val="Normal"/>
    <w:uiPriority w:val="99"/>
    <w:semiHidden/>
    <w:unhideWhenUsed/>
    <w:rsid w:val="00880647"/>
    <w:pPr>
      <w:spacing w:after="120"/>
      <w:ind w:left="1132"/>
      <w:contextualSpacing/>
    </w:pPr>
  </w:style>
  <w:style w:type="paragraph" w:styleId="ListContinue5">
    <w:name w:val="List Continue 5"/>
    <w:basedOn w:val="Normal"/>
    <w:uiPriority w:val="99"/>
    <w:semiHidden/>
    <w:unhideWhenUsed/>
    <w:rsid w:val="00880647"/>
    <w:pPr>
      <w:spacing w:after="120"/>
      <w:ind w:left="1415"/>
      <w:contextualSpacing/>
    </w:pPr>
  </w:style>
  <w:style w:type="paragraph" w:styleId="ListNumber">
    <w:name w:val="List Number"/>
    <w:basedOn w:val="Normal"/>
    <w:uiPriority w:val="99"/>
    <w:semiHidden/>
    <w:unhideWhenUsed/>
    <w:rsid w:val="00880647"/>
    <w:pPr>
      <w:numPr>
        <w:numId w:val="6"/>
      </w:numPr>
      <w:contextualSpacing/>
    </w:pPr>
  </w:style>
  <w:style w:type="paragraph" w:styleId="ListNumber2">
    <w:name w:val="List Number 2"/>
    <w:basedOn w:val="Normal"/>
    <w:uiPriority w:val="99"/>
    <w:semiHidden/>
    <w:unhideWhenUsed/>
    <w:rsid w:val="00880647"/>
    <w:pPr>
      <w:numPr>
        <w:numId w:val="7"/>
      </w:numPr>
      <w:contextualSpacing/>
    </w:pPr>
  </w:style>
  <w:style w:type="paragraph" w:styleId="ListNumber3">
    <w:name w:val="List Number 3"/>
    <w:basedOn w:val="Normal"/>
    <w:uiPriority w:val="99"/>
    <w:semiHidden/>
    <w:unhideWhenUsed/>
    <w:rsid w:val="00880647"/>
    <w:pPr>
      <w:numPr>
        <w:numId w:val="8"/>
      </w:numPr>
      <w:contextualSpacing/>
    </w:pPr>
  </w:style>
  <w:style w:type="paragraph" w:styleId="ListNumber4">
    <w:name w:val="List Number 4"/>
    <w:basedOn w:val="Normal"/>
    <w:uiPriority w:val="99"/>
    <w:semiHidden/>
    <w:unhideWhenUsed/>
    <w:rsid w:val="00880647"/>
    <w:pPr>
      <w:numPr>
        <w:numId w:val="9"/>
      </w:numPr>
      <w:contextualSpacing/>
    </w:pPr>
  </w:style>
  <w:style w:type="paragraph" w:styleId="ListNumber5">
    <w:name w:val="List Number 5"/>
    <w:basedOn w:val="Normal"/>
    <w:uiPriority w:val="99"/>
    <w:semiHidden/>
    <w:unhideWhenUsed/>
    <w:rsid w:val="00880647"/>
    <w:pPr>
      <w:numPr>
        <w:numId w:val="10"/>
      </w:numPr>
      <w:contextualSpacing/>
    </w:pPr>
  </w:style>
  <w:style w:type="paragraph" w:styleId="ListParagraph">
    <w:name w:val="List Paragraph"/>
    <w:basedOn w:val="Normal"/>
    <w:uiPriority w:val="34"/>
    <w:semiHidden/>
    <w:unhideWhenUsed/>
    <w:qFormat/>
    <w:rsid w:val="00880647"/>
    <w:pPr>
      <w:ind w:left="720"/>
      <w:contextualSpacing/>
    </w:pPr>
  </w:style>
  <w:style w:type="table" w:styleId="ListTable1Light">
    <w:name w:val="List Table 1 Light"/>
    <w:basedOn w:val="TableNormal"/>
    <w:uiPriority w:val="46"/>
    <w:rsid w:val="0088064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80647"/>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880647"/>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880647"/>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880647"/>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880647"/>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880647"/>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8806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80647"/>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880647"/>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880647"/>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880647"/>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880647"/>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880647"/>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8806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80647"/>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880647"/>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880647"/>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880647"/>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880647"/>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880647"/>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8806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80647"/>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880647"/>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880647"/>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880647"/>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880647"/>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880647"/>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88064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80647"/>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80647"/>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80647"/>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80647"/>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80647"/>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80647"/>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8064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80647"/>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880647"/>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880647"/>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880647"/>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880647"/>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880647"/>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88064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80647"/>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80647"/>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80647"/>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80647"/>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80647"/>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80647"/>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8064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880647"/>
    <w:rPr>
      <w:rFonts w:ascii="Consolas" w:hAnsi="Consolas"/>
    </w:rPr>
  </w:style>
  <w:style w:type="table" w:styleId="MediumGrid1">
    <w:name w:val="Medium Grid 1"/>
    <w:basedOn w:val="TableNormal"/>
    <w:uiPriority w:val="67"/>
    <w:semiHidden/>
    <w:unhideWhenUsed/>
    <w:rsid w:val="008806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80647"/>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880647"/>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880647"/>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880647"/>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880647"/>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880647"/>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8806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80647"/>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880647"/>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880647"/>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880647"/>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880647"/>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880647"/>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806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80647"/>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80647"/>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80647"/>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80647"/>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80647"/>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80647"/>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880647"/>
    <w:rPr>
      <w:color w:val="2B579A"/>
      <w:shd w:val="clear" w:color="auto" w:fill="E6E6E6"/>
    </w:rPr>
  </w:style>
  <w:style w:type="paragraph" w:styleId="MessageHeader">
    <w:name w:val="Message Header"/>
    <w:basedOn w:val="Normal"/>
    <w:link w:val="MessageHeaderChar"/>
    <w:uiPriority w:val="99"/>
    <w:semiHidden/>
    <w:unhideWhenUsed/>
    <w:rsid w:val="0088064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80647"/>
    <w:rPr>
      <w:rFonts w:asciiTheme="majorHAnsi" w:eastAsiaTheme="majorEastAsia" w:hAnsiTheme="majorHAnsi" w:cstheme="majorBidi"/>
      <w:sz w:val="24"/>
      <w:szCs w:val="24"/>
      <w:shd w:val="pct20" w:color="auto" w:fill="auto"/>
    </w:rPr>
  </w:style>
  <w:style w:type="paragraph" w:styleId="NoSpacing">
    <w:name w:val="No Spacing"/>
    <w:uiPriority w:val="99"/>
    <w:qFormat/>
    <w:rsid w:val="00880647"/>
  </w:style>
  <w:style w:type="paragraph" w:styleId="NormalWeb">
    <w:name w:val="Normal (Web)"/>
    <w:basedOn w:val="Normal"/>
    <w:uiPriority w:val="99"/>
    <w:semiHidden/>
    <w:unhideWhenUsed/>
    <w:rsid w:val="00880647"/>
    <w:rPr>
      <w:rFonts w:ascii="Times New Roman" w:hAnsi="Times New Roman" w:cs="Times New Roman"/>
      <w:sz w:val="24"/>
      <w:szCs w:val="24"/>
    </w:rPr>
  </w:style>
  <w:style w:type="paragraph" w:styleId="NormalIndent">
    <w:name w:val="Normal Indent"/>
    <w:basedOn w:val="Normal"/>
    <w:uiPriority w:val="99"/>
    <w:semiHidden/>
    <w:unhideWhenUsed/>
    <w:rsid w:val="00880647"/>
    <w:pPr>
      <w:ind w:left="720"/>
    </w:pPr>
  </w:style>
  <w:style w:type="paragraph" w:styleId="NoteHeading">
    <w:name w:val="Note Heading"/>
    <w:basedOn w:val="Normal"/>
    <w:next w:val="Normal"/>
    <w:link w:val="NoteHeadingChar"/>
    <w:uiPriority w:val="99"/>
    <w:semiHidden/>
    <w:unhideWhenUsed/>
    <w:rsid w:val="00880647"/>
  </w:style>
  <w:style w:type="character" w:customStyle="1" w:styleId="NoteHeadingChar">
    <w:name w:val="Note Heading Char"/>
    <w:basedOn w:val="DefaultParagraphFont"/>
    <w:link w:val="NoteHeading"/>
    <w:uiPriority w:val="99"/>
    <w:semiHidden/>
    <w:rsid w:val="00880647"/>
  </w:style>
  <w:style w:type="character" w:styleId="PageNumber">
    <w:name w:val="page number"/>
    <w:basedOn w:val="DefaultParagraphFont"/>
    <w:uiPriority w:val="99"/>
    <w:semiHidden/>
    <w:unhideWhenUsed/>
    <w:rsid w:val="00880647"/>
  </w:style>
  <w:style w:type="table" w:styleId="PlainTable1">
    <w:name w:val="Plain Table 1"/>
    <w:basedOn w:val="TableNormal"/>
    <w:uiPriority w:val="41"/>
    <w:rsid w:val="0088064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8064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8064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8064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8064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80647"/>
    <w:rPr>
      <w:rFonts w:ascii="Consolas" w:hAnsi="Consolas"/>
      <w:szCs w:val="21"/>
    </w:rPr>
  </w:style>
  <w:style w:type="character" w:customStyle="1" w:styleId="PlainTextChar">
    <w:name w:val="Plain Text Char"/>
    <w:basedOn w:val="DefaultParagraphFont"/>
    <w:link w:val="PlainText"/>
    <w:uiPriority w:val="99"/>
    <w:semiHidden/>
    <w:rsid w:val="00880647"/>
    <w:rPr>
      <w:rFonts w:ascii="Consolas" w:hAnsi="Consolas"/>
      <w:szCs w:val="21"/>
    </w:rPr>
  </w:style>
  <w:style w:type="paragraph" w:styleId="Quote">
    <w:name w:val="Quote"/>
    <w:basedOn w:val="Normal"/>
    <w:next w:val="Normal"/>
    <w:link w:val="QuoteChar"/>
    <w:uiPriority w:val="29"/>
    <w:semiHidden/>
    <w:unhideWhenUsed/>
    <w:qFormat/>
    <w:rsid w:val="0088064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80647"/>
    <w:rPr>
      <w:i/>
      <w:iCs/>
      <w:color w:val="404040" w:themeColor="text1" w:themeTint="BF"/>
    </w:rPr>
  </w:style>
  <w:style w:type="paragraph" w:styleId="Salutation">
    <w:name w:val="Salutation"/>
    <w:basedOn w:val="Normal"/>
    <w:next w:val="Normal"/>
    <w:link w:val="SalutationChar"/>
    <w:uiPriority w:val="99"/>
    <w:semiHidden/>
    <w:unhideWhenUsed/>
    <w:rsid w:val="00880647"/>
  </w:style>
  <w:style w:type="character" w:customStyle="1" w:styleId="SalutationChar">
    <w:name w:val="Salutation Char"/>
    <w:basedOn w:val="DefaultParagraphFont"/>
    <w:link w:val="Salutation"/>
    <w:uiPriority w:val="99"/>
    <w:semiHidden/>
    <w:rsid w:val="00880647"/>
  </w:style>
  <w:style w:type="paragraph" w:styleId="Signature">
    <w:name w:val="Signature"/>
    <w:basedOn w:val="Normal"/>
    <w:link w:val="SignatureChar"/>
    <w:uiPriority w:val="99"/>
    <w:semiHidden/>
    <w:unhideWhenUsed/>
    <w:rsid w:val="00880647"/>
    <w:pPr>
      <w:ind w:left="4252"/>
    </w:pPr>
  </w:style>
  <w:style w:type="character" w:customStyle="1" w:styleId="SignatureChar">
    <w:name w:val="Signature Char"/>
    <w:basedOn w:val="DefaultParagraphFont"/>
    <w:link w:val="Signature"/>
    <w:uiPriority w:val="99"/>
    <w:semiHidden/>
    <w:rsid w:val="00880647"/>
  </w:style>
  <w:style w:type="character" w:styleId="SmartHyperlink">
    <w:name w:val="Smart Hyperlink"/>
    <w:basedOn w:val="DefaultParagraphFont"/>
    <w:uiPriority w:val="99"/>
    <w:semiHidden/>
    <w:unhideWhenUsed/>
    <w:rsid w:val="00880647"/>
    <w:rPr>
      <w:u w:val="dotted"/>
    </w:rPr>
  </w:style>
  <w:style w:type="character" w:styleId="Strong">
    <w:name w:val="Strong"/>
    <w:basedOn w:val="DefaultParagraphFont"/>
    <w:uiPriority w:val="22"/>
    <w:semiHidden/>
    <w:unhideWhenUsed/>
    <w:qFormat/>
    <w:rsid w:val="00880647"/>
    <w:rPr>
      <w:b/>
      <w:bCs/>
    </w:rPr>
  </w:style>
  <w:style w:type="paragraph" w:styleId="Subtitle">
    <w:name w:val="Subtitle"/>
    <w:basedOn w:val="Normal"/>
    <w:next w:val="Normal"/>
    <w:link w:val="SubtitleChar"/>
    <w:uiPriority w:val="11"/>
    <w:semiHidden/>
    <w:unhideWhenUsed/>
    <w:qFormat/>
    <w:rsid w:val="0088064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880647"/>
    <w:rPr>
      <w:rFonts w:eastAsiaTheme="minorEastAsia"/>
      <w:color w:val="5A5A5A" w:themeColor="text1" w:themeTint="A5"/>
      <w:spacing w:val="15"/>
      <w:szCs w:val="22"/>
    </w:rPr>
  </w:style>
  <w:style w:type="character" w:styleId="SubtleEmphasis">
    <w:name w:val="Subtle Emphasis"/>
    <w:basedOn w:val="DefaultParagraphFont"/>
    <w:uiPriority w:val="19"/>
    <w:semiHidden/>
    <w:unhideWhenUsed/>
    <w:qFormat/>
    <w:rsid w:val="00880647"/>
    <w:rPr>
      <w:i/>
      <w:iCs/>
      <w:color w:val="404040" w:themeColor="text1" w:themeTint="BF"/>
    </w:rPr>
  </w:style>
  <w:style w:type="character" w:styleId="SubtleReference">
    <w:name w:val="Subtle Reference"/>
    <w:basedOn w:val="DefaultParagraphFont"/>
    <w:uiPriority w:val="31"/>
    <w:semiHidden/>
    <w:unhideWhenUsed/>
    <w:qFormat/>
    <w:rsid w:val="00880647"/>
    <w:rPr>
      <w:smallCaps/>
      <w:color w:val="5A5A5A" w:themeColor="text1" w:themeTint="A5"/>
    </w:rPr>
  </w:style>
  <w:style w:type="table" w:styleId="Table3Deffects1">
    <w:name w:val="Table 3D effects 1"/>
    <w:basedOn w:val="TableNormal"/>
    <w:uiPriority w:val="99"/>
    <w:semiHidden/>
    <w:unhideWhenUsed/>
    <w:rsid w:val="008806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806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806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806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806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806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806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806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806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806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806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806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806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806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806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806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806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806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806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806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806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806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806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806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806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806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806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806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806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806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806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80647"/>
    <w:pPr>
      <w:ind w:left="220" w:hanging="220"/>
    </w:pPr>
  </w:style>
  <w:style w:type="paragraph" w:styleId="TableofFigures">
    <w:name w:val="table of figures"/>
    <w:basedOn w:val="Normal"/>
    <w:next w:val="Normal"/>
    <w:uiPriority w:val="99"/>
    <w:semiHidden/>
    <w:unhideWhenUsed/>
    <w:rsid w:val="00880647"/>
  </w:style>
  <w:style w:type="table" w:styleId="TableProfessional">
    <w:name w:val="Table Professional"/>
    <w:basedOn w:val="TableNormal"/>
    <w:uiPriority w:val="99"/>
    <w:semiHidden/>
    <w:unhideWhenUsed/>
    <w:rsid w:val="008806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806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806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806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806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8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806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806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806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8064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80647"/>
    <w:pPr>
      <w:spacing w:after="100"/>
    </w:pPr>
  </w:style>
  <w:style w:type="paragraph" w:styleId="TOC2">
    <w:name w:val="toc 2"/>
    <w:basedOn w:val="Normal"/>
    <w:next w:val="Normal"/>
    <w:autoRedefine/>
    <w:uiPriority w:val="39"/>
    <w:semiHidden/>
    <w:unhideWhenUsed/>
    <w:rsid w:val="00880647"/>
    <w:pPr>
      <w:spacing w:after="100"/>
      <w:ind w:left="220"/>
    </w:pPr>
  </w:style>
  <w:style w:type="paragraph" w:styleId="TOC3">
    <w:name w:val="toc 3"/>
    <w:basedOn w:val="Normal"/>
    <w:next w:val="Normal"/>
    <w:autoRedefine/>
    <w:uiPriority w:val="39"/>
    <w:semiHidden/>
    <w:unhideWhenUsed/>
    <w:rsid w:val="00880647"/>
    <w:pPr>
      <w:spacing w:after="100"/>
      <w:ind w:left="440"/>
    </w:pPr>
  </w:style>
  <w:style w:type="paragraph" w:styleId="TOC4">
    <w:name w:val="toc 4"/>
    <w:basedOn w:val="Normal"/>
    <w:next w:val="Normal"/>
    <w:autoRedefine/>
    <w:uiPriority w:val="39"/>
    <w:semiHidden/>
    <w:unhideWhenUsed/>
    <w:rsid w:val="00880647"/>
    <w:pPr>
      <w:spacing w:after="100"/>
      <w:ind w:left="660"/>
    </w:pPr>
  </w:style>
  <w:style w:type="paragraph" w:styleId="TOC5">
    <w:name w:val="toc 5"/>
    <w:basedOn w:val="Normal"/>
    <w:next w:val="Normal"/>
    <w:autoRedefine/>
    <w:uiPriority w:val="39"/>
    <w:semiHidden/>
    <w:unhideWhenUsed/>
    <w:rsid w:val="00880647"/>
    <w:pPr>
      <w:spacing w:after="100"/>
      <w:ind w:left="880"/>
    </w:pPr>
  </w:style>
  <w:style w:type="paragraph" w:styleId="TOC6">
    <w:name w:val="toc 6"/>
    <w:basedOn w:val="Normal"/>
    <w:next w:val="Normal"/>
    <w:autoRedefine/>
    <w:uiPriority w:val="39"/>
    <w:semiHidden/>
    <w:unhideWhenUsed/>
    <w:rsid w:val="00880647"/>
    <w:pPr>
      <w:spacing w:after="100"/>
      <w:ind w:left="1100"/>
    </w:pPr>
  </w:style>
  <w:style w:type="paragraph" w:styleId="TOC7">
    <w:name w:val="toc 7"/>
    <w:basedOn w:val="Normal"/>
    <w:next w:val="Normal"/>
    <w:autoRedefine/>
    <w:uiPriority w:val="39"/>
    <w:semiHidden/>
    <w:unhideWhenUsed/>
    <w:rsid w:val="00880647"/>
    <w:pPr>
      <w:spacing w:after="100"/>
      <w:ind w:left="1320"/>
    </w:pPr>
  </w:style>
  <w:style w:type="paragraph" w:styleId="TOC8">
    <w:name w:val="toc 8"/>
    <w:basedOn w:val="Normal"/>
    <w:next w:val="Normal"/>
    <w:autoRedefine/>
    <w:uiPriority w:val="39"/>
    <w:semiHidden/>
    <w:unhideWhenUsed/>
    <w:rsid w:val="00880647"/>
    <w:pPr>
      <w:spacing w:after="100"/>
      <w:ind w:left="1540"/>
    </w:pPr>
  </w:style>
  <w:style w:type="paragraph" w:styleId="TOC9">
    <w:name w:val="toc 9"/>
    <w:basedOn w:val="Normal"/>
    <w:next w:val="Normal"/>
    <w:autoRedefine/>
    <w:uiPriority w:val="39"/>
    <w:semiHidden/>
    <w:unhideWhenUsed/>
    <w:rsid w:val="00880647"/>
    <w:pPr>
      <w:spacing w:after="100"/>
      <w:ind w:left="1760"/>
    </w:pPr>
  </w:style>
  <w:style w:type="paragraph" w:styleId="TOCHeading">
    <w:name w:val="TOC Heading"/>
    <w:basedOn w:val="Heading1"/>
    <w:next w:val="Normal"/>
    <w:uiPriority w:val="39"/>
    <w:semiHidden/>
    <w:unhideWhenUsed/>
    <w:qFormat/>
    <w:rsid w:val="00880647"/>
    <w:pPr>
      <w:outlineLvl w:val="9"/>
    </w:pPr>
  </w:style>
  <w:style w:type="character" w:styleId="UnresolvedMention">
    <w:name w:val="Unresolved Mention"/>
    <w:basedOn w:val="DefaultParagraphFont"/>
    <w:uiPriority w:val="99"/>
    <w:semiHidden/>
    <w:unhideWhenUsed/>
    <w:rsid w:val="000C22FC"/>
    <w:rPr>
      <w:color w:val="595959" w:themeColor="text1" w:themeTint="A6"/>
      <w:shd w:val="clear" w:color="auto" w:fill="E6E6E6"/>
    </w:rPr>
  </w:style>
  <w:style w:type="table" w:customStyle="1" w:styleId="Certificate">
    <w:name w:val="Certificate"/>
    <w:basedOn w:val="TableNormal"/>
    <w:uiPriority w:val="99"/>
    <w:rsid w:val="002574E7"/>
    <w:tblPr>
      <w:tblStyleColBandSize w:val="1"/>
      <w:tblBorders>
        <w:bottom w:val="single" w:sz="4" w:space="0" w:color="auto"/>
        <w:insideH w:val="single" w:sz="4" w:space="0" w:color="auto"/>
      </w:tblBorders>
    </w:tblPr>
    <w:tblStylePr w:type="band1Vert">
      <w:tblPr/>
      <w:tcPr>
        <w:tcBorders>
          <w:top w:val="nil"/>
          <w:left w:val="nil"/>
          <w:bottom w:val="nil"/>
          <w:right w:val="nil"/>
          <w:insideH w:val="nil"/>
          <w:insideV w:val="nil"/>
          <w:tl2br w:val="nil"/>
          <w:tr2bl w:val="nil"/>
        </w:tcBorders>
      </w:tcPr>
    </w:tblStylePr>
    <w:tblStylePr w:type="band2Vert">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Gift%20certifica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AA443496084268B1A4F56670BCB772"/>
        <w:category>
          <w:name w:val="General"/>
          <w:gallery w:val="placeholder"/>
        </w:category>
        <w:types>
          <w:type w:val="bbPlcHdr"/>
        </w:types>
        <w:behaviors>
          <w:behavior w:val="content"/>
        </w:behaviors>
        <w:guid w:val="{9CE3EB7E-5759-4C24-A671-8F7B953D023B}"/>
      </w:docPartPr>
      <w:docPartBody>
        <w:p w:rsidR="00000000" w:rsidRDefault="00F04243">
          <w:pPr>
            <w:pStyle w:val="8AAA443496084268B1A4F56670BCB772"/>
          </w:pPr>
          <w:r>
            <w:t>A GIFT FOR YOU</w:t>
          </w:r>
        </w:p>
      </w:docPartBody>
    </w:docPart>
    <w:docPart>
      <w:docPartPr>
        <w:name w:val="EC9923BBBBCC4531A4DFDA8DA9A20AF8"/>
        <w:category>
          <w:name w:val="General"/>
          <w:gallery w:val="placeholder"/>
        </w:category>
        <w:types>
          <w:type w:val="bbPlcHdr"/>
        </w:types>
        <w:behaviors>
          <w:behavior w:val="content"/>
        </w:behaviors>
        <w:guid w:val="{DED0E013-62B8-48DA-AD2E-7D9BB8110854}"/>
      </w:docPartPr>
      <w:docPartBody>
        <w:p w:rsidR="00000000" w:rsidRDefault="00F04243">
          <w:pPr>
            <w:pStyle w:val="EC9923BBBBCC4531A4DFDA8DA9A20AF8"/>
          </w:pPr>
          <w:r>
            <w:t>To</w:t>
          </w:r>
        </w:p>
      </w:docPartBody>
    </w:docPart>
    <w:docPart>
      <w:docPartPr>
        <w:name w:val="C17E7FE00CEA4AD9A5AE3AFFD8776AE6"/>
        <w:category>
          <w:name w:val="General"/>
          <w:gallery w:val="placeholder"/>
        </w:category>
        <w:types>
          <w:type w:val="bbPlcHdr"/>
        </w:types>
        <w:behaviors>
          <w:behavior w:val="content"/>
        </w:behaviors>
        <w:guid w:val="{A14BFAD2-70F2-4629-AEF1-404A182C4E0A}"/>
      </w:docPartPr>
      <w:docPartBody>
        <w:p w:rsidR="00000000" w:rsidRDefault="00F04243">
          <w:pPr>
            <w:pStyle w:val="C17E7FE00CEA4AD9A5AE3AFFD8776AE6"/>
          </w:pPr>
          <w:r>
            <w:t>Recipient</w:t>
          </w:r>
        </w:p>
      </w:docPartBody>
    </w:docPart>
    <w:docPart>
      <w:docPartPr>
        <w:name w:val="BAD8BE37EEC5428E936E609AF792F6A4"/>
        <w:category>
          <w:name w:val="General"/>
          <w:gallery w:val="placeholder"/>
        </w:category>
        <w:types>
          <w:type w:val="bbPlcHdr"/>
        </w:types>
        <w:behaviors>
          <w:behavior w:val="content"/>
        </w:behaviors>
        <w:guid w:val="{E4E716CB-33DD-4E03-9690-BA66F89B7C5E}"/>
      </w:docPartPr>
      <w:docPartBody>
        <w:p w:rsidR="00000000" w:rsidRDefault="00F04243">
          <w:pPr>
            <w:pStyle w:val="BAD8BE37EEC5428E936E609AF792F6A4"/>
          </w:pPr>
          <w:r>
            <w:t>Amount</w:t>
          </w:r>
        </w:p>
      </w:docPartBody>
    </w:docPart>
    <w:docPart>
      <w:docPartPr>
        <w:name w:val="EE08DF9EE878480BABF149AE532BD8EF"/>
        <w:category>
          <w:name w:val="General"/>
          <w:gallery w:val="placeholder"/>
        </w:category>
        <w:types>
          <w:type w:val="bbPlcHdr"/>
        </w:types>
        <w:behaviors>
          <w:behavior w:val="content"/>
        </w:behaviors>
        <w:guid w:val="{EB96AA4A-4A43-4D68-BE6B-2622B1ABC06F}"/>
      </w:docPartPr>
      <w:docPartBody>
        <w:p w:rsidR="00000000" w:rsidRDefault="00F04243">
          <w:pPr>
            <w:pStyle w:val="EE08DF9EE878480BABF149AE532BD8EF"/>
          </w:pPr>
          <w:r>
            <w:t>Amount</w:t>
          </w:r>
        </w:p>
      </w:docPartBody>
    </w:docPart>
    <w:docPart>
      <w:docPartPr>
        <w:name w:val="8935B02423A44509870939857853ED6E"/>
        <w:category>
          <w:name w:val="General"/>
          <w:gallery w:val="placeholder"/>
        </w:category>
        <w:types>
          <w:type w:val="bbPlcHdr"/>
        </w:types>
        <w:behaviors>
          <w:behavior w:val="content"/>
        </w:behaviors>
        <w:guid w:val="{D8B6A62F-115C-4590-AB03-DBECEB8D7600}"/>
      </w:docPartPr>
      <w:docPartBody>
        <w:p w:rsidR="00000000" w:rsidRDefault="00F04243">
          <w:pPr>
            <w:pStyle w:val="8935B02423A44509870939857853ED6E"/>
          </w:pPr>
          <w:r>
            <w:t>From</w:t>
          </w:r>
        </w:p>
      </w:docPartBody>
    </w:docPart>
    <w:docPart>
      <w:docPartPr>
        <w:name w:val="0112371108D4438E9C2271F4929DDEAB"/>
        <w:category>
          <w:name w:val="General"/>
          <w:gallery w:val="placeholder"/>
        </w:category>
        <w:types>
          <w:type w:val="bbPlcHdr"/>
        </w:types>
        <w:behaviors>
          <w:behavior w:val="content"/>
        </w:behaviors>
        <w:guid w:val="{92C38943-4B5E-4090-955F-018520B7F449}"/>
      </w:docPartPr>
      <w:docPartBody>
        <w:p w:rsidR="00000000" w:rsidRDefault="00F04243">
          <w:pPr>
            <w:pStyle w:val="0112371108D4438E9C2271F4929DDEAB"/>
          </w:pPr>
          <w:r>
            <w:t>Sender</w:t>
          </w:r>
        </w:p>
      </w:docPartBody>
    </w:docPart>
    <w:docPart>
      <w:docPartPr>
        <w:name w:val="EAAB0A332CB946B8B09A8A1455AC0049"/>
        <w:category>
          <w:name w:val="General"/>
          <w:gallery w:val="placeholder"/>
        </w:category>
        <w:types>
          <w:type w:val="bbPlcHdr"/>
        </w:types>
        <w:behaviors>
          <w:behavior w:val="content"/>
        </w:behaviors>
        <w:guid w:val="{DDE7582B-A4DE-460E-96C1-9A91195A4B14}"/>
      </w:docPartPr>
      <w:docPartBody>
        <w:p w:rsidR="00000000" w:rsidRDefault="00F04243">
          <w:pPr>
            <w:pStyle w:val="EAAB0A332CB946B8B09A8A1455AC0049"/>
          </w:pPr>
          <w:r>
            <w:t>Expires</w:t>
          </w:r>
        </w:p>
      </w:docPartBody>
    </w:docPart>
    <w:docPart>
      <w:docPartPr>
        <w:name w:val="A369BF7C615848ADB95BE47D58DF636F"/>
        <w:category>
          <w:name w:val="General"/>
          <w:gallery w:val="placeholder"/>
        </w:category>
        <w:types>
          <w:type w:val="bbPlcHdr"/>
        </w:types>
        <w:behaviors>
          <w:behavior w:val="content"/>
        </w:behaviors>
        <w:guid w:val="{A53CD08D-03E5-445C-B5D3-444349DF6459}"/>
      </w:docPartPr>
      <w:docPartBody>
        <w:p w:rsidR="00000000" w:rsidRDefault="00F04243">
          <w:pPr>
            <w:pStyle w:val="A369BF7C615848ADB95BE47D58DF636F"/>
          </w:pPr>
          <w:r>
            <w:t>Date</w:t>
          </w:r>
        </w:p>
      </w:docPartBody>
    </w:docPart>
    <w:docPart>
      <w:docPartPr>
        <w:name w:val="A96933F2CD6746F1B3E5E3642C1BE944"/>
        <w:category>
          <w:name w:val="General"/>
          <w:gallery w:val="placeholder"/>
        </w:category>
        <w:types>
          <w:type w:val="bbPlcHdr"/>
        </w:types>
        <w:behaviors>
          <w:behavior w:val="content"/>
        </w:behaviors>
        <w:guid w:val="{82FB609B-B263-42D6-95B0-2B0AEDA014D6}"/>
      </w:docPartPr>
      <w:docPartBody>
        <w:p w:rsidR="00000000" w:rsidRDefault="00F04243">
          <w:pPr>
            <w:pStyle w:val="A96933F2CD6746F1B3E5E3642C1BE944"/>
          </w:pPr>
          <w:r>
            <w:t>COMPANY NAME</w:t>
          </w:r>
        </w:p>
      </w:docPartBody>
    </w:docPart>
    <w:docPart>
      <w:docPartPr>
        <w:name w:val="C6C80EF4A7DE4C76A9DF37D86153A5E3"/>
        <w:category>
          <w:name w:val="General"/>
          <w:gallery w:val="placeholder"/>
        </w:category>
        <w:types>
          <w:type w:val="bbPlcHdr"/>
        </w:types>
        <w:behaviors>
          <w:behavior w:val="content"/>
        </w:behaviors>
        <w:guid w:val="{09E1D170-2F8B-48D3-832C-CCA1011F62B0}"/>
      </w:docPartPr>
      <w:docPartBody>
        <w:p w:rsidR="00000000" w:rsidRDefault="00F04243">
          <w:pPr>
            <w:pStyle w:val="C6C80EF4A7DE4C76A9DF37D86153A5E3"/>
          </w:pPr>
          <w:r>
            <w:t>Company Address</w:t>
          </w:r>
        </w:p>
      </w:docPartBody>
    </w:docPart>
    <w:docPart>
      <w:docPartPr>
        <w:name w:val="5B35C8D0FD934DE1A362887D3DBFBDAF"/>
        <w:category>
          <w:name w:val="General"/>
          <w:gallery w:val="placeholder"/>
        </w:category>
        <w:types>
          <w:type w:val="bbPlcHdr"/>
        </w:types>
        <w:behaviors>
          <w:behavior w:val="content"/>
        </w:behaviors>
        <w:guid w:val="{1151617B-8A85-494C-88B3-E373E11E8576}"/>
      </w:docPartPr>
      <w:docPartBody>
        <w:p w:rsidR="00000000" w:rsidRDefault="00F04243">
          <w:pPr>
            <w:pStyle w:val="5B35C8D0FD934DE1A362887D3DBFBDAF"/>
          </w:pPr>
          <w:r>
            <w:t>|</w:t>
          </w:r>
        </w:p>
      </w:docPartBody>
    </w:docPart>
    <w:docPart>
      <w:docPartPr>
        <w:name w:val="3FAC84D779114F16916D396A3B8D0DB4"/>
        <w:category>
          <w:name w:val="General"/>
          <w:gallery w:val="placeholder"/>
        </w:category>
        <w:types>
          <w:type w:val="bbPlcHdr"/>
        </w:types>
        <w:behaviors>
          <w:behavior w:val="content"/>
        </w:behaviors>
        <w:guid w:val="{67E59A82-81D3-426E-B92A-CE19518325B6}"/>
      </w:docPartPr>
      <w:docPartBody>
        <w:p w:rsidR="00000000" w:rsidRDefault="00F04243">
          <w:pPr>
            <w:pStyle w:val="3FAC84D779114F16916D396A3B8D0DB4"/>
          </w:pPr>
          <w:r>
            <w:t>Telephone</w:t>
          </w:r>
        </w:p>
      </w:docPartBody>
    </w:docPart>
    <w:docPart>
      <w:docPartPr>
        <w:name w:val="790F5CE376104FA990FF77BDF96D60DA"/>
        <w:category>
          <w:name w:val="General"/>
          <w:gallery w:val="placeholder"/>
        </w:category>
        <w:types>
          <w:type w:val="bbPlcHdr"/>
        </w:types>
        <w:behaviors>
          <w:behavior w:val="content"/>
        </w:behaviors>
        <w:guid w:val="{406D6483-1393-4F75-AECF-F4CC96C4F8F8}"/>
      </w:docPartPr>
      <w:docPartBody>
        <w:p w:rsidR="00000000" w:rsidRDefault="00F04243">
          <w:pPr>
            <w:pStyle w:val="790F5CE376104FA990FF77BDF96D60DA"/>
          </w:pPr>
          <w:r>
            <w:t>|</w:t>
          </w:r>
        </w:p>
      </w:docPartBody>
    </w:docPart>
    <w:docPart>
      <w:docPartPr>
        <w:name w:val="7A7C6A5981354DE68085372E165322B8"/>
        <w:category>
          <w:name w:val="General"/>
          <w:gallery w:val="placeholder"/>
        </w:category>
        <w:types>
          <w:type w:val="bbPlcHdr"/>
        </w:types>
        <w:behaviors>
          <w:behavior w:val="content"/>
        </w:behaviors>
        <w:guid w:val="{F076C5E4-632F-48AD-84E8-C5DD4EFB2581}"/>
      </w:docPartPr>
      <w:docPartBody>
        <w:p w:rsidR="00000000" w:rsidRDefault="00F04243">
          <w:pPr>
            <w:pStyle w:val="7A7C6A5981354DE68085372E165322B8"/>
          </w:pPr>
          <w:r>
            <w:t>Website</w:t>
          </w:r>
        </w:p>
      </w:docPartBody>
    </w:docPart>
    <w:docPart>
      <w:docPartPr>
        <w:name w:val="3AF93D44D5ED4EBC98AE80B5A742080F"/>
        <w:category>
          <w:name w:val="General"/>
          <w:gallery w:val="placeholder"/>
        </w:category>
        <w:types>
          <w:type w:val="bbPlcHdr"/>
        </w:types>
        <w:behaviors>
          <w:behavior w:val="content"/>
        </w:behaviors>
        <w:guid w:val="{48864DE9-AEF5-41A7-B9BC-F0A801038872}"/>
      </w:docPartPr>
      <w:docPartBody>
        <w:p w:rsidR="00000000" w:rsidRDefault="00F04243">
          <w:pPr>
            <w:pStyle w:val="3AF93D44D5ED4EBC98AE80B5A742080F"/>
          </w:pPr>
          <w:r>
            <w:t>A GIFT FOR YOU</w:t>
          </w:r>
        </w:p>
      </w:docPartBody>
    </w:docPart>
    <w:docPart>
      <w:docPartPr>
        <w:name w:val="C3833D5285314FA1BFDD6FB9FEECB0A9"/>
        <w:category>
          <w:name w:val="General"/>
          <w:gallery w:val="placeholder"/>
        </w:category>
        <w:types>
          <w:type w:val="bbPlcHdr"/>
        </w:types>
        <w:behaviors>
          <w:behavior w:val="content"/>
        </w:behaviors>
        <w:guid w:val="{5CCB3BF2-0B76-4CA6-8C10-320B0F98C7AE}"/>
      </w:docPartPr>
      <w:docPartBody>
        <w:p w:rsidR="00000000" w:rsidRDefault="00F04243">
          <w:pPr>
            <w:pStyle w:val="C3833D5285314FA1BFDD6FB9FEECB0A9"/>
          </w:pPr>
          <w:r>
            <w:t>To</w:t>
          </w:r>
        </w:p>
      </w:docPartBody>
    </w:docPart>
    <w:docPart>
      <w:docPartPr>
        <w:name w:val="3600CD181B2849F1AE694D1E8D099DCC"/>
        <w:category>
          <w:name w:val="General"/>
          <w:gallery w:val="placeholder"/>
        </w:category>
        <w:types>
          <w:type w:val="bbPlcHdr"/>
        </w:types>
        <w:behaviors>
          <w:behavior w:val="content"/>
        </w:behaviors>
        <w:guid w:val="{A57A22AC-BC6A-4EAF-925B-D1BDF1098AC4}"/>
      </w:docPartPr>
      <w:docPartBody>
        <w:p w:rsidR="00000000" w:rsidRDefault="00F04243">
          <w:pPr>
            <w:pStyle w:val="3600CD181B2849F1AE694D1E8D099DCC"/>
          </w:pPr>
          <w:r>
            <w:t>Recipient</w:t>
          </w:r>
        </w:p>
      </w:docPartBody>
    </w:docPart>
    <w:docPart>
      <w:docPartPr>
        <w:name w:val="E706A4E5D94142D3B01C84A472B60EA8"/>
        <w:category>
          <w:name w:val="General"/>
          <w:gallery w:val="placeholder"/>
        </w:category>
        <w:types>
          <w:type w:val="bbPlcHdr"/>
        </w:types>
        <w:behaviors>
          <w:behavior w:val="content"/>
        </w:behaviors>
        <w:guid w:val="{47B0343E-3ADE-4960-BECE-B8AC755E1BE7}"/>
      </w:docPartPr>
      <w:docPartBody>
        <w:p w:rsidR="00000000" w:rsidRDefault="00F04243">
          <w:pPr>
            <w:pStyle w:val="E706A4E5D94142D3B01C84A472B60EA8"/>
          </w:pPr>
          <w:r>
            <w:t>Amount</w:t>
          </w:r>
        </w:p>
      </w:docPartBody>
    </w:docPart>
    <w:docPart>
      <w:docPartPr>
        <w:name w:val="DC39520824EC4FC2A7DF7F164B92C9A2"/>
        <w:category>
          <w:name w:val="General"/>
          <w:gallery w:val="placeholder"/>
        </w:category>
        <w:types>
          <w:type w:val="bbPlcHdr"/>
        </w:types>
        <w:behaviors>
          <w:behavior w:val="content"/>
        </w:behaviors>
        <w:guid w:val="{7C201890-EC6E-41FA-AD46-94FB69C4B651}"/>
      </w:docPartPr>
      <w:docPartBody>
        <w:p w:rsidR="00000000" w:rsidRDefault="00F04243">
          <w:pPr>
            <w:pStyle w:val="DC39520824EC4FC2A7DF7F164B92C9A2"/>
          </w:pPr>
          <w:r>
            <w:t>Amount</w:t>
          </w:r>
        </w:p>
      </w:docPartBody>
    </w:docPart>
    <w:docPart>
      <w:docPartPr>
        <w:name w:val="0372214453AC46F7AB6487B930B7E7D2"/>
        <w:category>
          <w:name w:val="General"/>
          <w:gallery w:val="placeholder"/>
        </w:category>
        <w:types>
          <w:type w:val="bbPlcHdr"/>
        </w:types>
        <w:behaviors>
          <w:behavior w:val="content"/>
        </w:behaviors>
        <w:guid w:val="{E0E62E22-6812-4F5F-AFC4-6F25B83CB5B4}"/>
      </w:docPartPr>
      <w:docPartBody>
        <w:p w:rsidR="00000000" w:rsidRDefault="00F04243">
          <w:pPr>
            <w:pStyle w:val="0372214453AC46F7AB6487B930B7E7D2"/>
          </w:pPr>
          <w:r>
            <w:t>From</w:t>
          </w:r>
        </w:p>
      </w:docPartBody>
    </w:docPart>
    <w:docPart>
      <w:docPartPr>
        <w:name w:val="0D3241E4597B4E53B9D7A21622D77051"/>
        <w:category>
          <w:name w:val="General"/>
          <w:gallery w:val="placeholder"/>
        </w:category>
        <w:types>
          <w:type w:val="bbPlcHdr"/>
        </w:types>
        <w:behaviors>
          <w:behavior w:val="content"/>
        </w:behaviors>
        <w:guid w:val="{56D50B46-7E41-4F18-A260-63DCCC0D2D77}"/>
      </w:docPartPr>
      <w:docPartBody>
        <w:p w:rsidR="00000000" w:rsidRDefault="00F04243">
          <w:pPr>
            <w:pStyle w:val="0D3241E4597B4E53B9D7A21622D77051"/>
          </w:pPr>
          <w:r>
            <w:t>Sender</w:t>
          </w:r>
        </w:p>
      </w:docPartBody>
    </w:docPart>
    <w:docPart>
      <w:docPartPr>
        <w:name w:val="8ACFEEE40D5B4A97B7E03362E8023705"/>
        <w:category>
          <w:name w:val="General"/>
          <w:gallery w:val="placeholder"/>
        </w:category>
        <w:types>
          <w:type w:val="bbPlcHdr"/>
        </w:types>
        <w:behaviors>
          <w:behavior w:val="content"/>
        </w:behaviors>
        <w:guid w:val="{9CFE0C59-2C02-4536-BB3F-AE785EF3CD33}"/>
      </w:docPartPr>
      <w:docPartBody>
        <w:p w:rsidR="00000000" w:rsidRDefault="00F04243">
          <w:pPr>
            <w:pStyle w:val="8ACFEEE40D5B4A97B7E03362E8023705"/>
          </w:pPr>
          <w:r>
            <w:t>Expires</w:t>
          </w:r>
        </w:p>
      </w:docPartBody>
    </w:docPart>
    <w:docPart>
      <w:docPartPr>
        <w:name w:val="C66A7E7615B34CDDB830AF1401917FB3"/>
        <w:category>
          <w:name w:val="General"/>
          <w:gallery w:val="placeholder"/>
        </w:category>
        <w:types>
          <w:type w:val="bbPlcHdr"/>
        </w:types>
        <w:behaviors>
          <w:behavior w:val="content"/>
        </w:behaviors>
        <w:guid w:val="{07E3BAC9-017F-4F2A-92A8-CEFE76A49D7E}"/>
      </w:docPartPr>
      <w:docPartBody>
        <w:p w:rsidR="00000000" w:rsidRDefault="00F04243">
          <w:pPr>
            <w:pStyle w:val="C66A7E7615B34CDDB830AF1401917FB3"/>
          </w:pPr>
          <w:r>
            <w:t>Date</w:t>
          </w:r>
        </w:p>
      </w:docPartBody>
    </w:docPart>
    <w:docPart>
      <w:docPartPr>
        <w:name w:val="0A9273522FA64FB38AA07407788780A4"/>
        <w:category>
          <w:name w:val="General"/>
          <w:gallery w:val="placeholder"/>
        </w:category>
        <w:types>
          <w:type w:val="bbPlcHdr"/>
        </w:types>
        <w:behaviors>
          <w:behavior w:val="content"/>
        </w:behaviors>
        <w:guid w:val="{43D3D7F1-D0DC-471C-9F91-3EF7A72AE774}"/>
      </w:docPartPr>
      <w:docPartBody>
        <w:p w:rsidR="00000000" w:rsidRDefault="00F04243">
          <w:pPr>
            <w:pStyle w:val="0A9273522FA64FB38AA07407788780A4"/>
          </w:pPr>
          <w:r>
            <w:t>COMPANY NAME</w:t>
          </w:r>
        </w:p>
      </w:docPartBody>
    </w:docPart>
    <w:docPart>
      <w:docPartPr>
        <w:name w:val="1823EAB3FCAD4CD5A9DD9FB993CB4E0A"/>
        <w:category>
          <w:name w:val="General"/>
          <w:gallery w:val="placeholder"/>
        </w:category>
        <w:types>
          <w:type w:val="bbPlcHdr"/>
        </w:types>
        <w:behaviors>
          <w:behavior w:val="content"/>
        </w:behaviors>
        <w:guid w:val="{1DFFC29C-B53B-4FF8-B5E8-39B9065207B2}"/>
      </w:docPartPr>
      <w:docPartBody>
        <w:p w:rsidR="00000000" w:rsidRDefault="00F04243">
          <w:pPr>
            <w:pStyle w:val="1823EAB3FCAD4CD5A9DD9FB993CB4E0A"/>
          </w:pPr>
          <w:r>
            <w:t>Company Address</w:t>
          </w:r>
        </w:p>
      </w:docPartBody>
    </w:docPart>
    <w:docPart>
      <w:docPartPr>
        <w:name w:val="EF9ABF4A3EAD4914B978D014E18E9236"/>
        <w:category>
          <w:name w:val="General"/>
          <w:gallery w:val="placeholder"/>
        </w:category>
        <w:types>
          <w:type w:val="bbPlcHdr"/>
        </w:types>
        <w:behaviors>
          <w:behavior w:val="content"/>
        </w:behaviors>
        <w:guid w:val="{C921BE6B-7E77-466A-9F99-4EC5E4A3E80C}"/>
      </w:docPartPr>
      <w:docPartBody>
        <w:p w:rsidR="00000000" w:rsidRDefault="00F04243">
          <w:pPr>
            <w:pStyle w:val="EF9ABF4A3EAD4914B978D014E18E9236"/>
          </w:pPr>
          <w:r>
            <w:t>|</w:t>
          </w:r>
        </w:p>
      </w:docPartBody>
    </w:docPart>
    <w:docPart>
      <w:docPartPr>
        <w:name w:val="10CFAFCA51A84C249E327E7BF1C3642B"/>
        <w:category>
          <w:name w:val="General"/>
          <w:gallery w:val="placeholder"/>
        </w:category>
        <w:types>
          <w:type w:val="bbPlcHdr"/>
        </w:types>
        <w:behaviors>
          <w:behavior w:val="content"/>
        </w:behaviors>
        <w:guid w:val="{776F2BF4-B08C-4853-AD25-D6BC55C088BA}"/>
      </w:docPartPr>
      <w:docPartBody>
        <w:p w:rsidR="00000000" w:rsidRDefault="00F04243">
          <w:pPr>
            <w:pStyle w:val="10CFAFCA51A84C249E327E7BF1C3642B"/>
          </w:pPr>
          <w:r>
            <w:t>Telephone</w:t>
          </w:r>
        </w:p>
      </w:docPartBody>
    </w:docPart>
    <w:docPart>
      <w:docPartPr>
        <w:name w:val="82939623084E48A58D8D939C2C8675AA"/>
        <w:category>
          <w:name w:val="General"/>
          <w:gallery w:val="placeholder"/>
        </w:category>
        <w:types>
          <w:type w:val="bbPlcHdr"/>
        </w:types>
        <w:behaviors>
          <w:behavior w:val="content"/>
        </w:behaviors>
        <w:guid w:val="{209EA4BC-91E7-4DC7-AE4A-E8DCFAF54013}"/>
      </w:docPartPr>
      <w:docPartBody>
        <w:p w:rsidR="00000000" w:rsidRDefault="00F04243">
          <w:pPr>
            <w:pStyle w:val="82939623084E48A58D8D939C2C8675AA"/>
          </w:pPr>
          <w:r>
            <w:t>|</w:t>
          </w:r>
        </w:p>
      </w:docPartBody>
    </w:docPart>
    <w:docPart>
      <w:docPartPr>
        <w:name w:val="986BACBD0B1B4911A2E435EFFC428192"/>
        <w:category>
          <w:name w:val="General"/>
          <w:gallery w:val="placeholder"/>
        </w:category>
        <w:types>
          <w:type w:val="bbPlcHdr"/>
        </w:types>
        <w:behaviors>
          <w:behavior w:val="content"/>
        </w:behaviors>
        <w:guid w:val="{F9E2A1BE-05B4-47AE-B66E-945D9EC41FC9}"/>
      </w:docPartPr>
      <w:docPartBody>
        <w:p w:rsidR="00000000" w:rsidRDefault="00F04243">
          <w:pPr>
            <w:pStyle w:val="986BACBD0B1B4911A2E435EFFC428192"/>
          </w:pPr>
          <w:r>
            <w:t>Website</w:t>
          </w:r>
        </w:p>
      </w:docPartBody>
    </w:docPart>
    <w:docPart>
      <w:docPartPr>
        <w:name w:val="3B341177457844638211D439EAE6BD29"/>
        <w:category>
          <w:name w:val="General"/>
          <w:gallery w:val="placeholder"/>
        </w:category>
        <w:types>
          <w:type w:val="bbPlcHdr"/>
        </w:types>
        <w:behaviors>
          <w:behavior w:val="content"/>
        </w:behaviors>
        <w:guid w:val="{63B1DE1F-2B48-4D8D-8500-E7A75DED322A}"/>
      </w:docPartPr>
      <w:docPartBody>
        <w:p w:rsidR="00000000" w:rsidRDefault="00F04243">
          <w:pPr>
            <w:pStyle w:val="3B341177457844638211D439EAE6BD29"/>
          </w:pPr>
          <w:r>
            <w:t>A GIFT FOR YOU</w:t>
          </w:r>
        </w:p>
      </w:docPartBody>
    </w:docPart>
    <w:docPart>
      <w:docPartPr>
        <w:name w:val="880A537BEA0B45F1B9EEF43EB03D1659"/>
        <w:category>
          <w:name w:val="General"/>
          <w:gallery w:val="placeholder"/>
        </w:category>
        <w:types>
          <w:type w:val="bbPlcHdr"/>
        </w:types>
        <w:behaviors>
          <w:behavior w:val="content"/>
        </w:behaviors>
        <w:guid w:val="{0E053849-AA94-4FE8-AC5E-3951001EE90E}"/>
      </w:docPartPr>
      <w:docPartBody>
        <w:p w:rsidR="00000000" w:rsidRDefault="00F04243">
          <w:pPr>
            <w:pStyle w:val="880A537BEA0B45F1B9EEF43EB03D1659"/>
          </w:pPr>
          <w:r>
            <w:t>To</w:t>
          </w:r>
        </w:p>
      </w:docPartBody>
    </w:docPart>
    <w:docPart>
      <w:docPartPr>
        <w:name w:val="427B140C2E5143CD9D678DEBB0EDFF44"/>
        <w:category>
          <w:name w:val="General"/>
          <w:gallery w:val="placeholder"/>
        </w:category>
        <w:types>
          <w:type w:val="bbPlcHdr"/>
        </w:types>
        <w:behaviors>
          <w:behavior w:val="content"/>
        </w:behaviors>
        <w:guid w:val="{51344256-33B5-4418-8CFE-50E10182F4EF}"/>
      </w:docPartPr>
      <w:docPartBody>
        <w:p w:rsidR="00000000" w:rsidRDefault="00F04243">
          <w:pPr>
            <w:pStyle w:val="427B140C2E5143CD9D678DEBB0EDFF44"/>
          </w:pPr>
          <w:r>
            <w:t>Recipient</w:t>
          </w:r>
        </w:p>
      </w:docPartBody>
    </w:docPart>
    <w:docPart>
      <w:docPartPr>
        <w:name w:val="F972F32E56A04AF987054D406C59C97A"/>
        <w:category>
          <w:name w:val="General"/>
          <w:gallery w:val="placeholder"/>
        </w:category>
        <w:types>
          <w:type w:val="bbPlcHdr"/>
        </w:types>
        <w:behaviors>
          <w:behavior w:val="content"/>
        </w:behaviors>
        <w:guid w:val="{B22687F6-91D7-474D-B35D-5E9BF5D465AC}"/>
      </w:docPartPr>
      <w:docPartBody>
        <w:p w:rsidR="00000000" w:rsidRDefault="00F04243">
          <w:pPr>
            <w:pStyle w:val="F972F32E56A04AF987054D406C59C97A"/>
          </w:pPr>
          <w:r>
            <w:t>Amount</w:t>
          </w:r>
        </w:p>
      </w:docPartBody>
    </w:docPart>
    <w:docPart>
      <w:docPartPr>
        <w:name w:val="4F197E90DD4F48F799742E20A34B265F"/>
        <w:category>
          <w:name w:val="General"/>
          <w:gallery w:val="placeholder"/>
        </w:category>
        <w:types>
          <w:type w:val="bbPlcHdr"/>
        </w:types>
        <w:behaviors>
          <w:behavior w:val="content"/>
        </w:behaviors>
        <w:guid w:val="{540EFFC1-0DB8-46A6-9372-D0E0D868841B}"/>
      </w:docPartPr>
      <w:docPartBody>
        <w:p w:rsidR="00000000" w:rsidRDefault="00F04243">
          <w:pPr>
            <w:pStyle w:val="4F197E90DD4F48F799742E20A34B265F"/>
          </w:pPr>
          <w:r>
            <w:t>Amount</w:t>
          </w:r>
        </w:p>
      </w:docPartBody>
    </w:docPart>
    <w:docPart>
      <w:docPartPr>
        <w:name w:val="8C0D0E0531C04378A282552C2EAD05DE"/>
        <w:category>
          <w:name w:val="General"/>
          <w:gallery w:val="placeholder"/>
        </w:category>
        <w:types>
          <w:type w:val="bbPlcHdr"/>
        </w:types>
        <w:behaviors>
          <w:behavior w:val="content"/>
        </w:behaviors>
        <w:guid w:val="{9ADFD51B-7FA2-48A0-A3A4-23A7155FD587}"/>
      </w:docPartPr>
      <w:docPartBody>
        <w:p w:rsidR="00000000" w:rsidRDefault="00F04243">
          <w:pPr>
            <w:pStyle w:val="8C0D0E0531C04378A282552C2EAD05DE"/>
          </w:pPr>
          <w:r>
            <w:t>From</w:t>
          </w:r>
        </w:p>
      </w:docPartBody>
    </w:docPart>
    <w:docPart>
      <w:docPartPr>
        <w:name w:val="6265349ECCE941D190E999AF54E84C9C"/>
        <w:category>
          <w:name w:val="General"/>
          <w:gallery w:val="placeholder"/>
        </w:category>
        <w:types>
          <w:type w:val="bbPlcHdr"/>
        </w:types>
        <w:behaviors>
          <w:behavior w:val="content"/>
        </w:behaviors>
        <w:guid w:val="{E2264036-412B-4E20-80C4-CDED8940965F}"/>
      </w:docPartPr>
      <w:docPartBody>
        <w:p w:rsidR="00000000" w:rsidRDefault="00F04243">
          <w:pPr>
            <w:pStyle w:val="6265349ECCE941D190E999AF54E84C9C"/>
          </w:pPr>
          <w:r>
            <w:t>Sender</w:t>
          </w:r>
        </w:p>
      </w:docPartBody>
    </w:docPart>
    <w:docPart>
      <w:docPartPr>
        <w:name w:val="35168AA7482745429FDD0835E0912251"/>
        <w:category>
          <w:name w:val="General"/>
          <w:gallery w:val="placeholder"/>
        </w:category>
        <w:types>
          <w:type w:val="bbPlcHdr"/>
        </w:types>
        <w:behaviors>
          <w:behavior w:val="content"/>
        </w:behaviors>
        <w:guid w:val="{5907E7B7-1FD1-4D5F-A43B-371A76DDDBCA}"/>
      </w:docPartPr>
      <w:docPartBody>
        <w:p w:rsidR="00000000" w:rsidRDefault="00F04243">
          <w:pPr>
            <w:pStyle w:val="35168AA7482745429FDD0835E0912251"/>
          </w:pPr>
          <w:r>
            <w:t>Expires</w:t>
          </w:r>
        </w:p>
      </w:docPartBody>
    </w:docPart>
    <w:docPart>
      <w:docPartPr>
        <w:name w:val="89688F3918B049878D47AFC1D147F107"/>
        <w:category>
          <w:name w:val="General"/>
          <w:gallery w:val="placeholder"/>
        </w:category>
        <w:types>
          <w:type w:val="bbPlcHdr"/>
        </w:types>
        <w:behaviors>
          <w:behavior w:val="content"/>
        </w:behaviors>
        <w:guid w:val="{EF9AB4B6-9DD7-4375-AB07-CB02247CC3BB}"/>
      </w:docPartPr>
      <w:docPartBody>
        <w:p w:rsidR="00000000" w:rsidRDefault="00F04243">
          <w:pPr>
            <w:pStyle w:val="89688F3918B049878D47AFC1D147F107"/>
          </w:pPr>
          <w:r>
            <w:t>Date</w:t>
          </w:r>
        </w:p>
      </w:docPartBody>
    </w:docPart>
    <w:docPart>
      <w:docPartPr>
        <w:name w:val="196B788168844653BBC0666600CE4B6A"/>
        <w:category>
          <w:name w:val="General"/>
          <w:gallery w:val="placeholder"/>
        </w:category>
        <w:types>
          <w:type w:val="bbPlcHdr"/>
        </w:types>
        <w:behaviors>
          <w:behavior w:val="content"/>
        </w:behaviors>
        <w:guid w:val="{A72A876B-E57F-4B4E-B488-274455E9817F}"/>
      </w:docPartPr>
      <w:docPartBody>
        <w:p w:rsidR="00000000" w:rsidRDefault="00F04243">
          <w:pPr>
            <w:pStyle w:val="196B788168844653BBC0666600CE4B6A"/>
          </w:pPr>
          <w:r>
            <w:t>COMPANY NAME</w:t>
          </w:r>
        </w:p>
      </w:docPartBody>
    </w:docPart>
    <w:docPart>
      <w:docPartPr>
        <w:name w:val="DF36F2CD15474CCEB3C23B43A7E8ECE7"/>
        <w:category>
          <w:name w:val="General"/>
          <w:gallery w:val="placeholder"/>
        </w:category>
        <w:types>
          <w:type w:val="bbPlcHdr"/>
        </w:types>
        <w:behaviors>
          <w:behavior w:val="content"/>
        </w:behaviors>
        <w:guid w:val="{6DFC59CA-3593-4F08-ABE6-1848A0546C31}"/>
      </w:docPartPr>
      <w:docPartBody>
        <w:p w:rsidR="00000000" w:rsidRDefault="00F04243">
          <w:pPr>
            <w:pStyle w:val="DF36F2CD15474CCEB3C23B43A7E8ECE7"/>
          </w:pPr>
          <w:r>
            <w:t>Company Address</w:t>
          </w:r>
        </w:p>
      </w:docPartBody>
    </w:docPart>
    <w:docPart>
      <w:docPartPr>
        <w:name w:val="59E5BBC3FB0A4247AA9322D790D06A20"/>
        <w:category>
          <w:name w:val="General"/>
          <w:gallery w:val="placeholder"/>
        </w:category>
        <w:types>
          <w:type w:val="bbPlcHdr"/>
        </w:types>
        <w:behaviors>
          <w:behavior w:val="content"/>
        </w:behaviors>
        <w:guid w:val="{133393F5-20A6-455B-9142-36A0CDAD7ADB}"/>
      </w:docPartPr>
      <w:docPartBody>
        <w:p w:rsidR="00000000" w:rsidRDefault="00F04243">
          <w:pPr>
            <w:pStyle w:val="59E5BBC3FB0A4247AA9322D790D06A20"/>
          </w:pPr>
          <w:r>
            <w:t>|</w:t>
          </w:r>
        </w:p>
      </w:docPartBody>
    </w:docPart>
    <w:docPart>
      <w:docPartPr>
        <w:name w:val="BA2237D4CCA84D7C8867C4268A86C350"/>
        <w:category>
          <w:name w:val="General"/>
          <w:gallery w:val="placeholder"/>
        </w:category>
        <w:types>
          <w:type w:val="bbPlcHdr"/>
        </w:types>
        <w:behaviors>
          <w:behavior w:val="content"/>
        </w:behaviors>
        <w:guid w:val="{96834D3A-FD49-4CC1-A3B2-B56B9E40E517}"/>
      </w:docPartPr>
      <w:docPartBody>
        <w:p w:rsidR="00000000" w:rsidRDefault="00F04243">
          <w:pPr>
            <w:pStyle w:val="BA2237D4CCA84D7C8867C4268A86C350"/>
          </w:pPr>
          <w:r>
            <w:t>Telephone</w:t>
          </w:r>
        </w:p>
      </w:docPartBody>
    </w:docPart>
    <w:docPart>
      <w:docPartPr>
        <w:name w:val="06E0EE0CD3184BFB9AF6BBE102158807"/>
        <w:category>
          <w:name w:val="General"/>
          <w:gallery w:val="placeholder"/>
        </w:category>
        <w:types>
          <w:type w:val="bbPlcHdr"/>
        </w:types>
        <w:behaviors>
          <w:behavior w:val="content"/>
        </w:behaviors>
        <w:guid w:val="{571BDDB1-C095-45A6-B6A6-699B198BEC53}"/>
      </w:docPartPr>
      <w:docPartBody>
        <w:p w:rsidR="00000000" w:rsidRDefault="00F04243">
          <w:pPr>
            <w:pStyle w:val="06E0EE0CD3184BFB9AF6BBE102158807"/>
          </w:pPr>
          <w:r>
            <w:t>|</w:t>
          </w:r>
        </w:p>
      </w:docPartBody>
    </w:docPart>
    <w:docPart>
      <w:docPartPr>
        <w:name w:val="431FC82194114084AA20EC004C0AC316"/>
        <w:category>
          <w:name w:val="General"/>
          <w:gallery w:val="placeholder"/>
        </w:category>
        <w:types>
          <w:type w:val="bbPlcHdr"/>
        </w:types>
        <w:behaviors>
          <w:behavior w:val="content"/>
        </w:behaviors>
        <w:guid w:val="{824DAFBA-74B6-4AC2-8FB8-7370A9DEAFB8}"/>
      </w:docPartPr>
      <w:docPartBody>
        <w:p w:rsidR="00000000" w:rsidRDefault="00F04243">
          <w:pPr>
            <w:pStyle w:val="431FC82194114084AA20EC004C0AC316"/>
          </w:pPr>
          <w:r>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43"/>
    <w:rsid w:val="00F0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AA443496084268B1A4F56670BCB772">
    <w:name w:val="8AAA443496084268B1A4F56670BCB772"/>
  </w:style>
  <w:style w:type="paragraph" w:customStyle="1" w:styleId="EC9923BBBBCC4531A4DFDA8DA9A20AF8">
    <w:name w:val="EC9923BBBBCC4531A4DFDA8DA9A20AF8"/>
  </w:style>
  <w:style w:type="paragraph" w:customStyle="1" w:styleId="C17E7FE00CEA4AD9A5AE3AFFD8776AE6">
    <w:name w:val="C17E7FE00CEA4AD9A5AE3AFFD8776AE6"/>
  </w:style>
  <w:style w:type="paragraph" w:customStyle="1" w:styleId="BAD8BE37EEC5428E936E609AF792F6A4">
    <w:name w:val="BAD8BE37EEC5428E936E609AF792F6A4"/>
  </w:style>
  <w:style w:type="paragraph" w:customStyle="1" w:styleId="EE08DF9EE878480BABF149AE532BD8EF">
    <w:name w:val="EE08DF9EE878480BABF149AE532BD8EF"/>
  </w:style>
  <w:style w:type="paragraph" w:customStyle="1" w:styleId="8935B02423A44509870939857853ED6E">
    <w:name w:val="8935B02423A44509870939857853ED6E"/>
  </w:style>
  <w:style w:type="paragraph" w:customStyle="1" w:styleId="0112371108D4438E9C2271F4929DDEAB">
    <w:name w:val="0112371108D4438E9C2271F4929DDEAB"/>
  </w:style>
  <w:style w:type="paragraph" w:customStyle="1" w:styleId="EAAB0A332CB946B8B09A8A1455AC0049">
    <w:name w:val="EAAB0A332CB946B8B09A8A1455AC0049"/>
  </w:style>
  <w:style w:type="paragraph" w:customStyle="1" w:styleId="A369BF7C615848ADB95BE47D58DF636F">
    <w:name w:val="A369BF7C615848ADB95BE47D58DF636F"/>
  </w:style>
  <w:style w:type="paragraph" w:customStyle="1" w:styleId="A96933F2CD6746F1B3E5E3642C1BE944">
    <w:name w:val="A96933F2CD6746F1B3E5E3642C1BE944"/>
  </w:style>
  <w:style w:type="paragraph" w:customStyle="1" w:styleId="C6C80EF4A7DE4C76A9DF37D86153A5E3">
    <w:name w:val="C6C80EF4A7DE4C76A9DF37D86153A5E3"/>
  </w:style>
  <w:style w:type="paragraph" w:customStyle="1" w:styleId="5B35C8D0FD934DE1A362887D3DBFBDAF">
    <w:name w:val="5B35C8D0FD934DE1A362887D3DBFBDAF"/>
  </w:style>
  <w:style w:type="paragraph" w:customStyle="1" w:styleId="3FAC84D779114F16916D396A3B8D0DB4">
    <w:name w:val="3FAC84D779114F16916D396A3B8D0DB4"/>
  </w:style>
  <w:style w:type="paragraph" w:customStyle="1" w:styleId="790F5CE376104FA990FF77BDF96D60DA">
    <w:name w:val="790F5CE376104FA990FF77BDF96D60DA"/>
  </w:style>
  <w:style w:type="paragraph" w:customStyle="1" w:styleId="7A7C6A5981354DE68085372E165322B8">
    <w:name w:val="7A7C6A5981354DE68085372E165322B8"/>
  </w:style>
  <w:style w:type="paragraph" w:customStyle="1" w:styleId="3AF93D44D5ED4EBC98AE80B5A742080F">
    <w:name w:val="3AF93D44D5ED4EBC98AE80B5A742080F"/>
  </w:style>
  <w:style w:type="paragraph" w:customStyle="1" w:styleId="C3833D5285314FA1BFDD6FB9FEECB0A9">
    <w:name w:val="C3833D5285314FA1BFDD6FB9FEECB0A9"/>
  </w:style>
  <w:style w:type="paragraph" w:customStyle="1" w:styleId="3600CD181B2849F1AE694D1E8D099DCC">
    <w:name w:val="3600CD181B2849F1AE694D1E8D099DCC"/>
  </w:style>
  <w:style w:type="paragraph" w:customStyle="1" w:styleId="E706A4E5D94142D3B01C84A472B60EA8">
    <w:name w:val="E706A4E5D94142D3B01C84A472B60EA8"/>
  </w:style>
  <w:style w:type="paragraph" w:customStyle="1" w:styleId="DC39520824EC4FC2A7DF7F164B92C9A2">
    <w:name w:val="DC39520824EC4FC2A7DF7F164B92C9A2"/>
  </w:style>
  <w:style w:type="paragraph" w:customStyle="1" w:styleId="0372214453AC46F7AB6487B930B7E7D2">
    <w:name w:val="0372214453AC46F7AB6487B930B7E7D2"/>
  </w:style>
  <w:style w:type="paragraph" w:customStyle="1" w:styleId="0D3241E4597B4E53B9D7A21622D77051">
    <w:name w:val="0D3241E4597B4E53B9D7A21622D77051"/>
  </w:style>
  <w:style w:type="paragraph" w:customStyle="1" w:styleId="8ACFEEE40D5B4A97B7E03362E8023705">
    <w:name w:val="8ACFEEE40D5B4A97B7E03362E8023705"/>
  </w:style>
  <w:style w:type="paragraph" w:customStyle="1" w:styleId="C66A7E7615B34CDDB830AF1401917FB3">
    <w:name w:val="C66A7E7615B34CDDB830AF1401917FB3"/>
  </w:style>
  <w:style w:type="paragraph" w:customStyle="1" w:styleId="0A9273522FA64FB38AA07407788780A4">
    <w:name w:val="0A9273522FA64FB38AA07407788780A4"/>
  </w:style>
  <w:style w:type="paragraph" w:customStyle="1" w:styleId="1823EAB3FCAD4CD5A9DD9FB993CB4E0A">
    <w:name w:val="1823EAB3FCAD4CD5A9DD9FB993CB4E0A"/>
  </w:style>
  <w:style w:type="paragraph" w:customStyle="1" w:styleId="EF9ABF4A3EAD4914B978D014E18E9236">
    <w:name w:val="EF9ABF4A3EAD4914B978D014E18E9236"/>
  </w:style>
  <w:style w:type="paragraph" w:customStyle="1" w:styleId="10CFAFCA51A84C249E327E7BF1C3642B">
    <w:name w:val="10CFAFCA51A84C249E327E7BF1C3642B"/>
  </w:style>
  <w:style w:type="paragraph" w:customStyle="1" w:styleId="82939623084E48A58D8D939C2C8675AA">
    <w:name w:val="82939623084E48A58D8D939C2C8675AA"/>
  </w:style>
  <w:style w:type="paragraph" w:customStyle="1" w:styleId="986BACBD0B1B4911A2E435EFFC428192">
    <w:name w:val="986BACBD0B1B4911A2E435EFFC428192"/>
  </w:style>
  <w:style w:type="paragraph" w:customStyle="1" w:styleId="3B341177457844638211D439EAE6BD29">
    <w:name w:val="3B341177457844638211D439EAE6BD29"/>
  </w:style>
  <w:style w:type="paragraph" w:customStyle="1" w:styleId="880A537BEA0B45F1B9EEF43EB03D1659">
    <w:name w:val="880A537BEA0B45F1B9EEF43EB03D1659"/>
  </w:style>
  <w:style w:type="paragraph" w:customStyle="1" w:styleId="427B140C2E5143CD9D678DEBB0EDFF44">
    <w:name w:val="427B140C2E5143CD9D678DEBB0EDFF44"/>
  </w:style>
  <w:style w:type="paragraph" w:customStyle="1" w:styleId="F972F32E56A04AF987054D406C59C97A">
    <w:name w:val="F972F32E56A04AF987054D406C59C97A"/>
  </w:style>
  <w:style w:type="paragraph" w:customStyle="1" w:styleId="4F197E90DD4F48F799742E20A34B265F">
    <w:name w:val="4F197E90DD4F48F799742E20A34B265F"/>
  </w:style>
  <w:style w:type="paragraph" w:customStyle="1" w:styleId="8C0D0E0531C04378A282552C2EAD05DE">
    <w:name w:val="8C0D0E0531C04378A282552C2EAD05DE"/>
  </w:style>
  <w:style w:type="paragraph" w:customStyle="1" w:styleId="6265349ECCE941D190E999AF54E84C9C">
    <w:name w:val="6265349ECCE941D190E999AF54E84C9C"/>
  </w:style>
  <w:style w:type="paragraph" w:customStyle="1" w:styleId="35168AA7482745429FDD0835E0912251">
    <w:name w:val="35168AA7482745429FDD0835E0912251"/>
  </w:style>
  <w:style w:type="paragraph" w:customStyle="1" w:styleId="89688F3918B049878D47AFC1D147F107">
    <w:name w:val="89688F3918B049878D47AFC1D147F107"/>
  </w:style>
  <w:style w:type="paragraph" w:customStyle="1" w:styleId="196B788168844653BBC0666600CE4B6A">
    <w:name w:val="196B788168844653BBC0666600CE4B6A"/>
  </w:style>
  <w:style w:type="paragraph" w:customStyle="1" w:styleId="DF36F2CD15474CCEB3C23B43A7E8ECE7">
    <w:name w:val="DF36F2CD15474CCEB3C23B43A7E8ECE7"/>
  </w:style>
  <w:style w:type="paragraph" w:customStyle="1" w:styleId="59E5BBC3FB0A4247AA9322D790D06A20">
    <w:name w:val="59E5BBC3FB0A4247AA9322D790D06A20"/>
  </w:style>
  <w:style w:type="paragraph" w:customStyle="1" w:styleId="BA2237D4CCA84D7C8867C4268A86C350">
    <w:name w:val="BA2237D4CCA84D7C8867C4268A86C350"/>
  </w:style>
  <w:style w:type="paragraph" w:customStyle="1" w:styleId="06E0EE0CD3184BFB9AF6BBE102158807">
    <w:name w:val="06E0EE0CD3184BFB9AF6BBE102158807"/>
  </w:style>
  <w:style w:type="paragraph" w:customStyle="1" w:styleId="431FC82194114084AA20EC004C0AC316">
    <w:name w:val="431FC82194114084AA20EC004C0AC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mall Business Set">
  <a:themeElements>
    <a:clrScheme name="Marketing Set">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2682A6"/>
      </a:hlink>
      <a:folHlink>
        <a:srgbClr val="6A5178"/>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Gift certificates</Template>
  <TotalTime>1</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2012-07-09T17:59:00Z</cp:lastPrinted>
  <dcterms:created xsi:type="dcterms:W3CDTF">2019-10-09T07:11:00Z</dcterms:created>
  <dcterms:modified xsi:type="dcterms:W3CDTF">2019-10-09T07:12:00Z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v-gamade@microsoft.com</vt:lpwstr>
  </property>
  <property fmtid="{D5CDD505-2E9C-101B-9397-08002B2CF9AE}" pid="11" name="MSIP_Label_f42aa342-8706-4288-bd11-ebb85995028c_SetDate">
    <vt:lpwstr>2018-03-26T19:03:45.3517226Z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