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5B" w:rsidRPr="00FE223F" w:rsidRDefault="00253022" w:rsidP="008F0044">
      <w:pPr>
        <w:rPr>
          <w:noProof/>
        </w:rPr>
      </w:pPr>
      <w:bookmarkStart w:id="0" w:name="_GoBack"/>
      <w:bookmarkEnd w:id="0"/>
      <w:r w:rsidRPr="0025302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87E775" wp14:editId="5EC743C0">
                <wp:simplePos x="0" y="0"/>
                <wp:positionH relativeFrom="column">
                  <wp:posOffset>1736090</wp:posOffset>
                </wp:positionH>
                <wp:positionV relativeFrom="paragraph">
                  <wp:posOffset>6055995</wp:posOffset>
                </wp:positionV>
                <wp:extent cx="1709420" cy="30988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B2A1C7" w:themeColor="accent4" w:themeTint="99"/>
                              </w:rPr>
                              <w:id w:val="1026138583"/>
                            </w:sdtPr>
                            <w:sdtEndPr/>
                            <w:sdtContent>
                              <w:p w:rsidR="00253022" w:rsidRPr="00253022" w:rsidRDefault="00253022" w:rsidP="00253022">
                                <w:pPr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</w:pPr>
                                <w:r w:rsidRPr="00253022"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7E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7pt;margin-top:476.85pt;width:134.6pt;height:2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B2A1C7" w:themeColor="accent4" w:themeTint="99"/>
                        </w:rPr>
                        <w:id w:val="1026138583"/>
                      </w:sdtPr>
                      <w:sdtEndPr/>
                      <w:sdtContent>
                        <w:p w:rsidR="00253022" w:rsidRPr="00253022" w:rsidRDefault="00253022" w:rsidP="00253022">
                          <w:pPr>
                            <w:rPr>
                              <w:b/>
                              <w:bCs/>
                              <w:color w:val="B2A1C7" w:themeColor="accent4" w:themeTint="99"/>
                            </w:rPr>
                          </w:pPr>
                          <w:r w:rsidRPr="00253022">
                            <w:rPr>
                              <w:b/>
                              <w:bCs/>
                              <w:color w:val="B2A1C7" w:themeColor="accent4" w:themeTint="99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5302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221442" wp14:editId="007012E7">
                <wp:simplePos x="0" y="0"/>
                <wp:positionH relativeFrom="column">
                  <wp:posOffset>1004570</wp:posOffset>
                </wp:positionH>
                <wp:positionV relativeFrom="paragraph">
                  <wp:posOffset>6678295</wp:posOffset>
                </wp:positionV>
                <wp:extent cx="3863975" cy="309880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B2A1C7" w:themeColor="accent4" w:themeTint="99"/>
                              </w:rPr>
                              <w:id w:val="-395588203"/>
                            </w:sdtPr>
                            <w:sdtEndPr/>
                            <w:sdtContent>
                              <w:p w:rsidR="00253022" w:rsidRPr="00253022" w:rsidRDefault="00253022" w:rsidP="00253022">
                                <w:pPr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</w:pPr>
                                <w:r w:rsidRPr="00253022"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1442" id="Text Box 294" o:spid="_x0000_s1027" type="#_x0000_t202" style="position:absolute;margin-left:79.1pt;margin-top:525.85pt;width:304.25pt;height:2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B2A1C7" w:themeColor="accent4" w:themeTint="99"/>
                        </w:rPr>
                        <w:id w:val="-395588203"/>
                      </w:sdtPr>
                      <w:sdtEndPr/>
                      <w:sdtContent>
                        <w:p w:rsidR="00253022" w:rsidRPr="00253022" w:rsidRDefault="00253022" w:rsidP="00253022">
                          <w:pPr>
                            <w:rPr>
                              <w:b/>
                              <w:bCs/>
                              <w:color w:val="B2A1C7" w:themeColor="accent4" w:themeTint="99"/>
                            </w:rPr>
                          </w:pPr>
                          <w:r w:rsidRPr="00253022">
                            <w:rPr>
                              <w:b/>
                              <w:bCs/>
                              <w:color w:val="B2A1C7" w:themeColor="accent4" w:themeTint="99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5302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0B1E1C" wp14:editId="2B8EE25B">
                <wp:simplePos x="0" y="0"/>
                <wp:positionH relativeFrom="column">
                  <wp:posOffset>1983105</wp:posOffset>
                </wp:positionH>
                <wp:positionV relativeFrom="paragraph">
                  <wp:posOffset>6383020</wp:posOffset>
                </wp:positionV>
                <wp:extent cx="1820545" cy="309880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B2A1C7" w:themeColor="accent4" w:themeTint="99"/>
                              </w:rPr>
                              <w:id w:val="1726495549"/>
                            </w:sdtPr>
                            <w:sdtEndPr/>
                            <w:sdtContent>
                              <w:p w:rsidR="00253022" w:rsidRPr="00253022" w:rsidRDefault="00253022" w:rsidP="00253022">
                                <w:pPr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</w:pPr>
                                <w:r w:rsidRPr="00253022"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1E1C" id="Text Box 293" o:spid="_x0000_s1028" type="#_x0000_t202" style="position:absolute;margin-left:156.15pt;margin-top:502.6pt;width:143.35pt;height:2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B2A1C7" w:themeColor="accent4" w:themeTint="99"/>
                        </w:rPr>
                        <w:id w:val="1726495549"/>
                      </w:sdtPr>
                      <w:sdtEndPr/>
                      <w:sdtContent>
                        <w:p w:rsidR="00253022" w:rsidRPr="00253022" w:rsidRDefault="00253022" w:rsidP="00253022">
                          <w:pPr>
                            <w:rPr>
                              <w:b/>
                              <w:bCs/>
                              <w:color w:val="B2A1C7" w:themeColor="accent4" w:themeTint="99"/>
                            </w:rPr>
                          </w:pPr>
                          <w:r w:rsidRPr="00253022">
                            <w:rPr>
                              <w:b/>
                              <w:bCs/>
                              <w:color w:val="B2A1C7" w:themeColor="accent4" w:themeTint="99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5302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C61E6B" wp14:editId="0189C9B0">
                <wp:simplePos x="0" y="0"/>
                <wp:positionH relativeFrom="column">
                  <wp:posOffset>1807845</wp:posOffset>
                </wp:positionH>
                <wp:positionV relativeFrom="paragraph">
                  <wp:posOffset>5729936</wp:posOffset>
                </wp:positionV>
                <wp:extent cx="1709420" cy="30988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B2A1C7" w:themeColor="accent4" w:themeTint="99"/>
                              </w:rPr>
                              <w:id w:val="-1591386918"/>
                            </w:sdtPr>
                            <w:sdtEndPr/>
                            <w:sdtContent>
                              <w:p w:rsidR="00253022" w:rsidRPr="00253022" w:rsidRDefault="00253022" w:rsidP="00253022">
                                <w:pPr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</w:pPr>
                                <w:r w:rsidRPr="00253022"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1E6B" id="_x0000_s1029" type="#_x0000_t202" style="position:absolute;margin-left:142.35pt;margin-top:451.2pt;width:134.6pt;height:2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B2A1C7" w:themeColor="accent4" w:themeTint="99"/>
                        </w:rPr>
                        <w:id w:val="-1591386918"/>
                      </w:sdtPr>
                      <w:sdtEndPr/>
                      <w:sdtContent>
                        <w:p w:rsidR="00253022" w:rsidRPr="00253022" w:rsidRDefault="00253022" w:rsidP="00253022">
                          <w:pPr>
                            <w:rPr>
                              <w:b/>
                              <w:bCs/>
                              <w:color w:val="B2A1C7" w:themeColor="accent4" w:themeTint="99"/>
                            </w:rPr>
                          </w:pPr>
                          <w:r w:rsidRPr="00253022">
                            <w:rPr>
                              <w:b/>
                              <w:bCs/>
                              <w:color w:val="B2A1C7" w:themeColor="accent4" w:themeTint="99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442ADF" wp14:editId="3F2D8FC5">
                <wp:simplePos x="0" y="0"/>
                <wp:positionH relativeFrom="column">
                  <wp:posOffset>1735124</wp:posOffset>
                </wp:positionH>
                <wp:positionV relativeFrom="paragraph">
                  <wp:posOffset>2390775</wp:posOffset>
                </wp:positionV>
                <wp:extent cx="1709420" cy="30988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B2A1C7" w:themeColor="accent4" w:themeTint="99"/>
                              </w:rPr>
                              <w:id w:val="678241187"/>
                            </w:sdtPr>
                            <w:sdtEndPr/>
                            <w:sdtContent>
                              <w:p w:rsidR="00253022" w:rsidRPr="00253022" w:rsidRDefault="00253022" w:rsidP="00253022">
                                <w:pPr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</w:pPr>
                                <w:r w:rsidRPr="00253022"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42ADF" id="_x0000_s1030" type="#_x0000_t202" style="position:absolute;margin-left:136.6pt;margin-top:188.25pt;width:134.6pt;height:2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B2A1C7" w:themeColor="accent4" w:themeTint="99"/>
                        </w:rPr>
                        <w:id w:val="678241187"/>
                      </w:sdtPr>
                      <w:sdtEndPr/>
                      <w:sdtContent>
                        <w:p w:rsidR="00253022" w:rsidRPr="00253022" w:rsidRDefault="00253022" w:rsidP="00253022">
                          <w:pPr>
                            <w:rPr>
                              <w:b/>
                              <w:bCs/>
                              <w:color w:val="B2A1C7" w:themeColor="accent4" w:themeTint="99"/>
                            </w:rPr>
                          </w:pPr>
                          <w:r w:rsidRPr="00253022">
                            <w:rPr>
                              <w:b/>
                              <w:bCs/>
                              <w:color w:val="B2A1C7" w:themeColor="accent4" w:themeTint="99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13B7A" wp14:editId="2E839907">
                <wp:simplePos x="0" y="0"/>
                <wp:positionH relativeFrom="column">
                  <wp:posOffset>1806575</wp:posOffset>
                </wp:positionH>
                <wp:positionV relativeFrom="paragraph">
                  <wp:posOffset>2064689</wp:posOffset>
                </wp:positionV>
                <wp:extent cx="1709420" cy="3098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B2A1C7" w:themeColor="accent4" w:themeTint="99"/>
                              </w:rPr>
                              <w:id w:val="898637945"/>
                              <w:placeholder>
                                <w:docPart w:val="89DDACF0B2DB494DA6FF03AF5B46ACDB"/>
                              </w:placeholder>
                            </w:sdtPr>
                            <w:sdtEndPr/>
                            <w:sdtContent>
                              <w:p w:rsidR="005117FE" w:rsidRPr="00253022" w:rsidRDefault="005117FE" w:rsidP="005117FE">
                                <w:pPr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</w:pPr>
                                <w:r w:rsidRPr="00253022"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3B7A" id="_x0000_s1031" type="#_x0000_t202" style="position:absolute;margin-left:142.25pt;margin-top:162.55pt;width:134.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B2A1C7" w:themeColor="accent4" w:themeTint="99"/>
                        </w:rPr>
                        <w:id w:val="898637945"/>
                        <w:placeholder>
                          <w:docPart w:val="89DDACF0B2DB494DA6FF03AF5B46ACDB"/>
                        </w:placeholder>
                      </w:sdtPr>
                      <w:sdtEndPr/>
                      <w:sdtContent>
                        <w:p w:rsidR="005117FE" w:rsidRPr="00253022" w:rsidRDefault="005117FE" w:rsidP="005117FE">
                          <w:pPr>
                            <w:rPr>
                              <w:b/>
                              <w:bCs/>
                              <w:color w:val="B2A1C7" w:themeColor="accent4" w:themeTint="99"/>
                            </w:rPr>
                          </w:pPr>
                          <w:r w:rsidRPr="00253022">
                            <w:rPr>
                              <w:b/>
                              <w:bCs/>
                              <w:color w:val="B2A1C7" w:themeColor="accent4" w:themeTint="99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275FE" wp14:editId="52C53996">
                <wp:simplePos x="0" y="0"/>
                <wp:positionH relativeFrom="column">
                  <wp:posOffset>1981835</wp:posOffset>
                </wp:positionH>
                <wp:positionV relativeFrom="paragraph">
                  <wp:posOffset>2718131</wp:posOffset>
                </wp:positionV>
                <wp:extent cx="1820545" cy="309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B2A1C7" w:themeColor="accent4" w:themeTint="99"/>
                              </w:rPr>
                              <w:id w:val="-2039343287"/>
                              <w:placeholder>
                                <w:docPart w:val="89DDACF0B2DB494DA6FF03AF5B46ACDB"/>
                              </w:placeholder>
                            </w:sdtPr>
                            <w:sdtEndPr/>
                            <w:sdtContent>
                              <w:p w:rsidR="005117FE" w:rsidRPr="00253022" w:rsidRDefault="005117FE" w:rsidP="005117FE">
                                <w:pPr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</w:pPr>
                                <w:r w:rsidRPr="00253022"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75FE" id="_x0000_s1032" type="#_x0000_t202" style="position:absolute;margin-left:156.05pt;margin-top:214.05pt;width:143.3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B2A1C7" w:themeColor="accent4" w:themeTint="99"/>
                        </w:rPr>
                        <w:id w:val="-2039343287"/>
                        <w:placeholder>
                          <w:docPart w:val="89DDACF0B2DB494DA6FF03AF5B46ACDB"/>
                        </w:placeholder>
                      </w:sdtPr>
                      <w:sdtEndPr/>
                      <w:sdtContent>
                        <w:p w:rsidR="005117FE" w:rsidRPr="00253022" w:rsidRDefault="005117FE" w:rsidP="005117FE">
                          <w:pPr>
                            <w:rPr>
                              <w:b/>
                              <w:bCs/>
                              <w:color w:val="B2A1C7" w:themeColor="accent4" w:themeTint="99"/>
                            </w:rPr>
                          </w:pPr>
                          <w:r w:rsidRPr="00253022">
                            <w:rPr>
                              <w:b/>
                              <w:bCs/>
                              <w:color w:val="B2A1C7" w:themeColor="accent4" w:themeTint="99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F004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EFEB0" wp14:editId="52BDA5EA">
                <wp:simplePos x="0" y="0"/>
                <wp:positionH relativeFrom="column">
                  <wp:posOffset>1003852</wp:posOffset>
                </wp:positionH>
                <wp:positionV relativeFrom="paragraph">
                  <wp:posOffset>3013544</wp:posOffset>
                </wp:positionV>
                <wp:extent cx="3864334" cy="309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334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B2A1C7" w:themeColor="accent4" w:themeTint="99"/>
                              </w:rPr>
                              <w:id w:val="-499975160"/>
                              <w:placeholder>
                                <w:docPart w:val="89DDACF0B2DB494DA6FF03AF5B46ACDB"/>
                              </w:placeholder>
                            </w:sdtPr>
                            <w:sdtEndPr/>
                            <w:sdtContent>
                              <w:p w:rsidR="005117FE" w:rsidRPr="00253022" w:rsidRDefault="005117FE" w:rsidP="005117FE">
                                <w:pPr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</w:pPr>
                                <w:r w:rsidRPr="00253022">
                                  <w:rPr>
                                    <w:b/>
                                    <w:bCs/>
                                    <w:color w:val="B2A1C7" w:themeColor="accent4" w:themeTint="99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FEB0" id="Text Box 3" o:spid="_x0000_s1033" type="#_x0000_t202" style="position:absolute;margin-left:79.05pt;margin-top:237.3pt;width:304.3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B2A1C7" w:themeColor="accent4" w:themeTint="99"/>
                        </w:rPr>
                        <w:id w:val="-499975160"/>
                        <w:placeholder>
                          <w:docPart w:val="89DDACF0B2DB494DA6FF03AF5B46ACDB"/>
                        </w:placeholder>
                      </w:sdtPr>
                      <w:sdtEndPr/>
                      <w:sdtContent>
                        <w:p w:rsidR="005117FE" w:rsidRPr="00253022" w:rsidRDefault="005117FE" w:rsidP="005117FE">
                          <w:pPr>
                            <w:rPr>
                              <w:b/>
                              <w:bCs/>
                              <w:color w:val="B2A1C7" w:themeColor="accent4" w:themeTint="99"/>
                            </w:rPr>
                          </w:pPr>
                          <w:r w:rsidRPr="00253022">
                            <w:rPr>
                              <w:b/>
                              <w:bCs/>
                              <w:color w:val="B2A1C7" w:themeColor="accent4" w:themeTint="99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486400" cy="731520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certificate-template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45B" w:rsidRPr="00FE223F" w:rsidSect="00214E8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E"/>
    <w:rsid w:val="00005858"/>
    <w:rsid w:val="0001047E"/>
    <w:rsid w:val="00062861"/>
    <w:rsid w:val="000C7C10"/>
    <w:rsid w:val="000F3563"/>
    <w:rsid w:val="00114CE1"/>
    <w:rsid w:val="00141A6C"/>
    <w:rsid w:val="00163222"/>
    <w:rsid w:val="001B2DC8"/>
    <w:rsid w:val="001B49B0"/>
    <w:rsid w:val="001F55CC"/>
    <w:rsid w:val="00214E8E"/>
    <w:rsid w:val="0022415E"/>
    <w:rsid w:val="00253022"/>
    <w:rsid w:val="003B3810"/>
    <w:rsid w:val="003E1224"/>
    <w:rsid w:val="003E5681"/>
    <w:rsid w:val="0040108E"/>
    <w:rsid w:val="00452C9E"/>
    <w:rsid w:val="004B12AA"/>
    <w:rsid w:val="004B4F05"/>
    <w:rsid w:val="005117FE"/>
    <w:rsid w:val="00585C38"/>
    <w:rsid w:val="005A1562"/>
    <w:rsid w:val="005F1558"/>
    <w:rsid w:val="006164B1"/>
    <w:rsid w:val="006268F9"/>
    <w:rsid w:val="006C6EA4"/>
    <w:rsid w:val="006D66BB"/>
    <w:rsid w:val="007123EC"/>
    <w:rsid w:val="007B6124"/>
    <w:rsid w:val="007E0480"/>
    <w:rsid w:val="008347D4"/>
    <w:rsid w:val="008E6052"/>
    <w:rsid w:val="008F0044"/>
    <w:rsid w:val="009069FD"/>
    <w:rsid w:val="00954EF4"/>
    <w:rsid w:val="009B653F"/>
    <w:rsid w:val="009D72A8"/>
    <w:rsid w:val="009E6D8D"/>
    <w:rsid w:val="00A2387B"/>
    <w:rsid w:val="00B348FF"/>
    <w:rsid w:val="00BC245D"/>
    <w:rsid w:val="00BD1137"/>
    <w:rsid w:val="00C303EA"/>
    <w:rsid w:val="00D7703D"/>
    <w:rsid w:val="00DB7A81"/>
    <w:rsid w:val="00DD6399"/>
    <w:rsid w:val="00DD774B"/>
    <w:rsid w:val="00E335EE"/>
    <w:rsid w:val="00E3550E"/>
    <w:rsid w:val="00EB09BC"/>
    <w:rsid w:val="00F53DBF"/>
    <w:rsid w:val="00F9445B"/>
    <w:rsid w:val="00FA20FE"/>
    <w:rsid w:val="00FD4FF0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0E47C2-6994-4F03-ABA1-77377655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BC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gift-certificate-template-word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C1"/>
    <w:rsid w:val="000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DDACF0B2DB494DA6FF03AF5B46ACDB">
    <w:name w:val="89DDACF0B2DB494DA6FF03AF5B46A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5A81-F99B-41B5-A2AA-4FCF302B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gift-certificate-template-word7 (1)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2016-07-17T04:36:00Z</dcterms:created>
  <dcterms:modified xsi:type="dcterms:W3CDTF">2016-07-17T04:36:00Z</dcterms:modified>
</cp:coreProperties>
</file>