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BA" w:rsidRPr="006C0A31" w:rsidRDefault="009C3D1C" w:rsidP="00C568B5">
      <w:pPr>
        <w:pStyle w:val="CompanyNam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3109595</wp:posOffset>
                </wp:positionH>
                <wp:positionV relativeFrom="page">
                  <wp:posOffset>7980045</wp:posOffset>
                </wp:positionV>
                <wp:extent cx="1615440" cy="739140"/>
                <wp:effectExtent l="13970" t="15240" r="18415" b="17145"/>
                <wp:wrapNone/>
                <wp:docPr id="1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739140"/>
                        </a:xfrm>
                        <a:prstGeom prst="rect">
                          <a:avLst/>
                        </a:prstGeom>
                        <a:solidFill>
                          <a:srgbClr val="788AAC"/>
                        </a:solidFill>
                        <a:ln w="19050" algn="ctr">
                          <a:solidFill>
                            <a:srgbClr val="5A6E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3EF9" w:rsidRDefault="004B3EF9" w:rsidP="004B3EF9">
                            <w:pPr>
                              <w:pStyle w:val="Address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 xml:space="preserve">5600 </w:t>
                                </w:r>
                                <w:r w:rsidR="00271938">
                                  <w:t>Oak</w:t>
                                </w:r>
                                <w:r>
                                  <w:t xml:space="preserve"> Avenue NE</w:t>
                                </w:r>
                              </w:smartTag>
                            </w:smartTag>
                          </w:p>
                          <w:p w:rsidR="004B3EF9" w:rsidRDefault="004B3EF9" w:rsidP="004B3EF9">
                            <w:pPr>
                              <w:pStyle w:val="Address"/>
                            </w:pPr>
                            <w:r>
                              <w:t>Boulder, CO  14760</w:t>
                            </w:r>
                          </w:p>
                          <w:p w:rsidR="004B3EF9" w:rsidRDefault="004B3EF9" w:rsidP="004B3EF9">
                            <w:pPr>
                              <w:pStyle w:val="Address"/>
                            </w:pPr>
                            <w:r>
                              <w:t>(509) 555-0182</w:t>
                            </w:r>
                          </w:p>
                          <w:p w:rsidR="004B3EF9" w:rsidRDefault="004B3EF9" w:rsidP="004B3EF9">
                            <w:pPr>
                              <w:pStyle w:val="Address"/>
                            </w:pPr>
                            <w:r>
                              <w:t>www.a</w:t>
                            </w:r>
                            <w:r w:rsidR="00171C22">
                              <w:t>dventure-works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244.85pt;margin-top:628.35pt;width:127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" fillcolor="#788aac" strokecolor="#5a6e91" strokeweight="1.5pt">
                <v:textbox>
                  <w:txbxContent>
                    <w:p w:rsidR="004B3EF9" w:rsidRDefault="004B3EF9" w:rsidP="004B3EF9">
                      <w:pPr>
                        <w:pStyle w:val="Address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 xml:space="preserve">5600 </w:t>
                          </w:r>
                          <w:r w:rsidR="00271938">
                            <w:t>Oak</w:t>
                          </w:r>
                          <w:r>
                            <w:t xml:space="preserve"> Avenue NE</w:t>
                          </w:r>
                        </w:smartTag>
                      </w:smartTag>
                    </w:p>
                    <w:p w:rsidR="004B3EF9" w:rsidRDefault="004B3EF9" w:rsidP="004B3EF9">
                      <w:pPr>
                        <w:pStyle w:val="Address"/>
                      </w:pPr>
                      <w:r>
                        <w:t>Boulder, CO  14760</w:t>
                      </w:r>
                    </w:p>
                    <w:p w:rsidR="004B3EF9" w:rsidRDefault="004B3EF9" w:rsidP="004B3EF9">
                      <w:pPr>
                        <w:pStyle w:val="Address"/>
                      </w:pPr>
                      <w:r>
                        <w:t>(509) 555-0182</w:t>
                      </w:r>
                    </w:p>
                    <w:p w:rsidR="004B3EF9" w:rsidRDefault="004B3EF9" w:rsidP="004B3EF9">
                      <w:pPr>
                        <w:pStyle w:val="Address"/>
                      </w:pPr>
                      <w:r>
                        <w:t>www.a</w:t>
                      </w:r>
                      <w:r w:rsidR="00171C22">
                        <w:t>dventure-works</w:t>
                      </w:r>
                      <w: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3109595</wp:posOffset>
                </wp:positionH>
                <wp:positionV relativeFrom="page">
                  <wp:posOffset>5017770</wp:posOffset>
                </wp:positionV>
                <wp:extent cx="1615440" cy="739140"/>
                <wp:effectExtent l="13970" t="15240" r="18415" b="17145"/>
                <wp:wrapNone/>
                <wp:docPr id="1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739140"/>
                        </a:xfrm>
                        <a:prstGeom prst="rect">
                          <a:avLst/>
                        </a:prstGeom>
                        <a:solidFill>
                          <a:srgbClr val="788AAC"/>
                        </a:solidFill>
                        <a:ln w="19050" algn="ctr">
                          <a:solidFill>
                            <a:srgbClr val="5A6E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3EF9" w:rsidRDefault="004B3EF9" w:rsidP="004B3EF9">
                            <w:pPr>
                              <w:pStyle w:val="Address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 xml:space="preserve">5600 </w:t>
                                </w:r>
                                <w:r w:rsidR="00271938">
                                  <w:t>Oak</w:t>
                                </w:r>
                                <w:r>
                                  <w:t xml:space="preserve"> Avenue NE</w:t>
                                </w:r>
                              </w:smartTag>
                            </w:smartTag>
                          </w:p>
                          <w:p w:rsidR="004B3EF9" w:rsidRDefault="004B3EF9" w:rsidP="004B3EF9">
                            <w:pPr>
                              <w:pStyle w:val="Address"/>
                            </w:pPr>
                            <w:r>
                              <w:t>Boulder, CO  14760</w:t>
                            </w:r>
                          </w:p>
                          <w:p w:rsidR="004B3EF9" w:rsidRDefault="004B3EF9" w:rsidP="004B3EF9">
                            <w:pPr>
                              <w:pStyle w:val="Address"/>
                            </w:pPr>
                            <w:r>
                              <w:t>(509) 555-0182</w:t>
                            </w:r>
                          </w:p>
                          <w:p w:rsidR="004B3EF9" w:rsidRDefault="004B3EF9" w:rsidP="004B3EF9">
                            <w:pPr>
                              <w:pStyle w:val="Address"/>
                            </w:pPr>
                            <w:r>
                              <w:t>www.a</w:t>
                            </w:r>
                            <w:r w:rsidR="00171C22">
                              <w:t>dventure-works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left:0;text-align:left;margin-left:244.85pt;margin-top:395.1pt;width:127.2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" fillcolor="#788aac" strokecolor="#5a6e91" strokeweight="1.5pt">
                <v:textbox>
                  <w:txbxContent>
                    <w:p w:rsidR="004B3EF9" w:rsidRDefault="004B3EF9" w:rsidP="004B3EF9">
                      <w:pPr>
                        <w:pStyle w:val="Address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 xml:space="preserve">5600 </w:t>
                          </w:r>
                          <w:r w:rsidR="00271938">
                            <w:t>Oak</w:t>
                          </w:r>
                          <w:r>
                            <w:t xml:space="preserve"> Avenue NE</w:t>
                          </w:r>
                        </w:smartTag>
                      </w:smartTag>
                    </w:p>
                    <w:p w:rsidR="004B3EF9" w:rsidRDefault="004B3EF9" w:rsidP="004B3EF9">
                      <w:pPr>
                        <w:pStyle w:val="Address"/>
                      </w:pPr>
                      <w:r>
                        <w:t>Boulder, CO  14760</w:t>
                      </w:r>
                    </w:p>
                    <w:p w:rsidR="004B3EF9" w:rsidRDefault="004B3EF9" w:rsidP="004B3EF9">
                      <w:pPr>
                        <w:pStyle w:val="Address"/>
                      </w:pPr>
                      <w:r>
                        <w:t>(509) 555-0182</w:t>
                      </w:r>
                    </w:p>
                    <w:p w:rsidR="004B3EF9" w:rsidRDefault="004B3EF9" w:rsidP="004B3EF9">
                      <w:pPr>
                        <w:pStyle w:val="Address"/>
                      </w:pPr>
                      <w:r>
                        <w:t>www.a</w:t>
                      </w:r>
                      <w:r w:rsidR="00171C22">
                        <w:t>dventure-works</w:t>
                      </w:r>
                      <w: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3109595</wp:posOffset>
                </wp:positionH>
                <wp:positionV relativeFrom="page">
                  <wp:posOffset>2055495</wp:posOffset>
                </wp:positionV>
                <wp:extent cx="1615440" cy="739140"/>
                <wp:effectExtent l="13970" t="15240" r="18415" b="1714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739140"/>
                        </a:xfrm>
                        <a:prstGeom prst="rect">
                          <a:avLst/>
                        </a:prstGeom>
                        <a:solidFill>
                          <a:srgbClr val="788AAC"/>
                        </a:solidFill>
                        <a:ln w="19050" algn="ctr">
                          <a:solidFill>
                            <a:srgbClr val="5A6E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52" w:rsidRDefault="00EE63B2" w:rsidP="00B75D17">
                            <w:pPr>
                              <w:pStyle w:val="Address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56</w:t>
                                </w:r>
                                <w:r w:rsidR="00B57933">
                                  <w:t>0</w:t>
                                </w:r>
                                <w:r w:rsidR="006E3516">
                                  <w:t xml:space="preserve">0 </w:t>
                                </w:r>
                                <w:r w:rsidR="00271938">
                                  <w:t>Oak</w:t>
                                </w:r>
                                <w:r w:rsidR="006E3516">
                                  <w:t xml:space="preserve"> Avenue</w:t>
                                </w:r>
                                <w:r w:rsidR="00371652">
                                  <w:t xml:space="preserve"> NE</w:t>
                                </w:r>
                              </w:smartTag>
                            </w:smartTag>
                          </w:p>
                          <w:p w:rsidR="00371652" w:rsidRDefault="006E3516" w:rsidP="00B75D17">
                            <w:pPr>
                              <w:pStyle w:val="Address"/>
                            </w:pPr>
                            <w:r>
                              <w:t>Boulder, CO  14760</w:t>
                            </w:r>
                          </w:p>
                          <w:p w:rsidR="00371652" w:rsidRDefault="006E3516" w:rsidP="00B75D17">
                            <w:pPr>
                              <w:pStyle w:val="Address"/>
                            </w:pPr>
                            <w:r>
                              <w:t>(509) 555-018</w:t>
                            </w:r>
                            <w:r w:rsidR="00D15B85">
                              <w:t>2</w:t>
                            </w:r>
                          </w:p>
                          <w:p w:rsidR="006E3516" w:rsidRDefault="006E3516" w:rsidP="00B75D17">
                            <w:pPr>
                              <w:pStyle w:val="Address"/>
                            </w:pPr>
                            <w:r>
                              <w:t>www.a</w:t>
                            </w:r>
                            <w:r w:rsidR="00171C22">
                              <w:t>dventure-works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44.85pt;margin-top:161.85pt;width:127.2pt;height:58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" fillcolor="#788aac" strokecolor="#5a6e91" strokeweight="1.5pt">
                <v:textbox>
                  <w:txbxContent>
                    <w:p w:rsidR="00371652" w:rsidRDefault="00EE63B2" w:rsidP="00B75D17">
                      <w:pPr>
                        <w:pStyle w:val="Address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56</w:t>
                          </w:r>
                          <w:r w:rsidR="00B57933">
                            <w:t>0</w:t>
                          </w:r>
                          <w:r w:rsidR="006E3516">
                            <w:t xml:space="preserve">0 </w:t>
                          </w:r>
                          <w:r w:rsidR="00271938">
                            <w:t>Oak</w:t>
                          </w:r>
                          <w:r w:rsidR="006E3516">
                            <w:t xml:space="preserve"> Avenue</w:t>
                          </w:r>
                          <w:r w:rsidR="00371652">
                            <w:t xml:space="preserve"> NE</w:t>
                          </w:r>
                        </w:smartTag>
                      </w:smartTag>
                    </w:p>
                    <w:p w:rsidR="00371652" w:rsidRDefault="006E3516" w:rsidP="00B75D17">
                      <w:pPr>
                        <w:pStyle w:val="Address"/>
                      </w:pPr>
                      <w:r>
                        <w:t>Boulder, CO  14760</w:t>
                      </w:r>
                    </w:p>
                    <w:p w:rsidR="00371652" w:rsidRDefault="006E3516" w:rsidP="00B75D17">
                      <w:pPr>
                        <w:pStyle w:val="Address"/>
                      </w:pPr>
                      <w:r>
                        <w:t>(509) 555-018</w:t>
                      </w:r>
                      <w:r w:rsidR="00D15B85">
                        <w:t>2</w:t>
                      </w:r>
                    </w:p>
                    <w:p w:rsidR="006E3516" w:rsidRDefault="006E3516" w:rsidP="00B75D17">
                      <w:pPr>
                        <w:pStyle w:val="Address"/>
                      </w:pPr>
                      <w:r>
                        <w:t>www.a</w:t>
                      </w:r>
                      <w:r w:rsidR="00171C22">
                        <w:t>dventure-works</w:t>
                      </w:r>
                      <w: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6535420</wp:posOffset>
                </wp:positionV>
                <wp:extent cx="6675120" cy="2258695"/>
                <wp:effectExtent l="15875" t="18415" r="14605" b="18415"/>
                <wp:wrapNone/>
                <wp:docPr id="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258695"/>
                          <a:chOff x="865" y="10292"/>
                          <a:chExt cx="10512" cy="3557"/>
                        </a:xfrm>
                      </wpg:grpSpPr>
                      <wps:wsp>
                        <wps:cNvPr id="14" name="Rectangle 158" descr="70%"/>
                        <wps:cNvSpPr>
                          <a:spLocks noChangeArrowheads="1"/>
                        </wps:cNvSpPr>
                        <wps:spPr bwMode="auto">
                          <a:xfrm>
                            <a:off x="865" y="10292"/>
                            <a:ext cx="10512" cy="3557"/>
                          </a:xfrm>
                          <a:prstGeom prst="rect">
                            <a:avLst/>
                          </a:prstGeom>
                          <a:pattFill prst="pct70">
                            <a:fgClr>
                              <a:srgbClr val="788AAC"/>
                            </a:fgClr>
                            <a:bgClr>
                              <a:srgbClr val="FFFFFF"/>
                            </a:bgClr>
                          </a:pattFill>
                          <a:ln w="22225" algn="ctr">
                            <a:solidFill>
                              <a:srgbClr val="788AA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262" y="10608"/>
                            <a:ext cx="9718" cy="2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4450" algn="ctr">
                            <a:solidFill>
                              <a:srgbClr val="FCCC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C4863" id="Group 166" o:spid="_x0000_s1026" style="position:absolute;margin-left:43.25pt;margin-top:514.6pt;width:525.6pt;height:177.85pt;z-index:251659264;mso-position-horizontal-relative:page;mso-position-vertical-relative:page" coordorigin="865,10292" coordsize="10512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">
                <v:rect id="Rectangle 158" o:spid="_x0000_s1027" alt="70%" style="position:absolute;left:865;top:10292;width:10512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rxMIA&#10;AADbAAAADwAAAGRycy9kb3ducmV2LnhtbERPTUsDMRC9C/6HMEJvNrGUuqxNiwqlXixavfQ2bsbN&#10;0s1kuxnb9d83gtDbPN7nzJdDaNWR+tREtnA3NqCIq+gari18fqxuC1BJkB22kcnCLyVYLq6v5li6&#10;eOJ3Om6lVjmEU4kWvEhXap0qTwHTOHbEmfuOfUDJsK+16/GUw0OrJ8bMdMCGc4PHjp49VfvtT7Bw&#10;KF7TLspbYe7XT19+J7PN3qC1o5vh8QGU0CAX8b/7xeX5U/j7JR+gF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mvEwgAAANsAAAAPAAAAAAAAAAAAAAAAAJgCAABkcnMvZG93&#10;bnJldi54bWxQSwUGAAAAAAQABAD1AAAAhwMAAAAA&#10;" fillcolor="#788aac" strokecolor="#788aac" strokeweight="1.75pt">
                  <v:fill r:id="rId4" o:title="" type="pattern"/>
                  <v:textbox style="mso-fit-shape-to-text:t"/>
                </v:rect>
                <v:rect id="Rectangle 156" o:spid="_x0000_s1028" style="position:absolute;left:1262;top:10608;width:9718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YYsAA&#10;AADbAAAADwAAAGRycy9kb3ducmV2LnhtbERPTYvCMBC9L/gfwgje1lRBWatRRBT04MG64nVoxrba&#10;TEoTtfXXG2Fhb/N4nzNbNKYUD6pdYVnBoB+BIE6tLjhT8HvcfP+AcB5ZY2mZFLTkYDHvfM0w1vbJ&#10;B3okPhMhhF2MCnLvq1hKl+Zk0PVtRRy4i60N+gDrTOoanyHclHIYRWNpsODQkGNFq5zSW3I3Ci7r&#10;6yQ6H3fmRZtbu/dVcmqviVK9brOcgvDU+H/xn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HYYsAAAADbAAAADwAAAAAAAAAAAAAAAACYAgAAZHJzL2Rvd25y&#10;ZXYueG1sUEsFBgAAAAAEAAQA9QAAAIUDAAAAAA==&#10;" strokecolor="#fccc66" strokeweight="3.5pt">
                  <v:textbox style="mso-fit-shape-to-text: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4858385</wp:posOffset>
                </wp:positionH>
                <wp:positionV relativeFrom="page">
                  <wp:posOffset>8088630</wp:posOffset>
                </wp:positionV>
                <wp:extent cx="2076450" cy="484505"/>
                <wp:effectExtent l="635" t="0" r="0" b="1270"/>
                <wp:wrapNone/>
                <wp:docPr id="1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38AC" w:rsidRPr="004B0F34" w:rsidRDefault="000638AC" w:rsidP="004B0F34">
                            <w:pPr>
                              <w:pStyle w:val="ExpirationDate"/>
                            </w:pPr>
                            <w:r w:rsidRPr="004B0F34">
                              <w:t>Expiration Date:</w:t>
                            </w:r>
                            <w:r w:rsidRPr="004B0F34">
                              <w:tab/>
                            </w:r>
                          </w:p>
                          <w:p w:rsidR="000638AC" w:rsidRDefault="000638AC" w:rsidP="007C7688">
                            <w:pPr>
                              <w:pStyle w:val="VerificationCode"/>
                            </w:pPr>
                            <w:r>
                              <w:t>Verification Code: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382.55pt;margin-top:636.9pt;width:163.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" filled="f" stroked="f">
                <v:textbox style="mso-fit-shape-to-text:t">
                  <w:txbxContent>
                    <w:p w:rsidR="000638AC" w:rsidRPr="004B0F34" w:rsidRDefault="000638AC" w:rsidP="004B0F34">
                      <w:pPr>
                        <w:pStyle w:val="ExpirationDate"/>
                      </w:pPr>
                      <w:r w:rsidRPr="004B0F34">
                        <w:t>Expiration Date:</w:t>
                      </w:r>
                      <w:r w:rsidRPr="004B0F34">
                        <w:tab/>
                      </w:r>
                    </w:p>
                    <w:p w:rsidR="000638AC" w:rsidRDefault="000638AC" w:rsidP="007C7688">
                      <w:pPr>
                        <w:pStyle w:val="VerificationCode"/>
                      </w:pPr>
                      <w:r>
                        <w:t>Verification Code: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6771005</wp:posOffset>
                </wp:positionV>
                <wp:extent cx="5724525" cy="1827530"/>
                <wp:effectExtent l="635" t="0" r="0" b="4445"/>
                <wp:wrapNone/>
                <wp:docPr id="1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8AC" w:rsidRDefault="000638AC" w:rsidP="006C0A31">
                            <w:pPr>
                              <w:pStyle w:val="CertificateTitle"/>
                            </w:pPr>
                            <w:r>
                              <w:t>Gift Certificate</w:t>
                            </w:r>
                          </w:p>
                          <w:p w:rsidR="000638AC" w:rsidRPr="00556B75" w:rsidRDefault="000638AC" w:rsidP="00DD3284">
                            <w:pPr>
                              <w:pStyle w:val="Recipient"/>
                            </w:pPr>
                            <w:r w:rsidRPr="00DD3284">
                              <w:tab/>
                            </w:r>
                            <w:r w:rsidRPr="00556B75">
                              <w:t xml:space="preserve"> is presented with</w:t>
                            </w:r>
                          </w:p>
                          <w:p w:rsidR="000638AC" w:rsidRPr="00342361" w:rsidRDefault="000638AC" w:rsidP="00DD3284">
                            <w:pPr>
                              <w:pStyle w:val="Recipient"/>
                              <w:tabs>
                                <w:tab w:val="clear" w:pos="6210"/>
                                <w:tab w:val="left" w:leader="underscore" w:pos="2070"/>
                              </w:tabs>
                            </w:pPr>
                            <w:r w:rsidRPr="00342361">
                              <w:t>$</w:t>
                            </w:r>
                            <w:r>
                              <w:tab/>
                            </w:r>
                            <w:r w:rsidRPr="00342361">
                              <w:t xml:space="preserve"> worth of merchandise or services from A</w:t>
                            </w:r>
                            <w:r w:rsidR="00171C22">
                              <w:t>dventure Works</w:t>
                            </w:r>
                            <w:r w:rsidRPr="00342361">
                              <w:t>.</w:t>
                            </w:r>
                          </w:p>
                          <w:p w:rsidR="000638AC" w:rsidRDefault="000638AC" w:rsidP="00BF51F2">
                            <w:pPr>
                              <w:pStyle w:val="CompanyName"/>
                            </w:pPr>
                            <w:r w:rsidRPr="00D15B85">
                              <w:t>A</w:t>
                            </w:r>
                            <w:r w:rsidR="00171C22">
                              <w:t>dventure Works</w:t>
                            </w:r>
                          </w:p>
                          <w:p w:rsidR="000638AC" w:rsidRDefault="000638AC" w:rsidP="00DA2165">
                            <w:pPr>
                              <w:pStyle w:val="GivenBy"/>
                            </w:pPr>
                            <w:r>
                              <w:t>Thoughtfully given by:</w:t>
                            </w:r>
                          </w:p>
                          <w:p w:rsidR="000638AC" w:rsidRDefault="000638AC" w:rsidP="00E30F3D">
                            <w:pPr>
                              <w:pStyle w:val="GiverNam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0" type="#_x0000_t202" style="position:absolute;left:0;text-align:left;margin-left:84.05pt;margin-top:533.15pt;width:450.75pt;height:14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" filled="f" stroked="f">
                <v:textbox>
                  <w:txbxContent>
                    <w:p w:rsidR="000638AC" w:rsidRDefault="000638AC" w:rsidP="006C0A31">
                      <w:pPr>
                        <w:pStyle w:val="CertificateTitle"/>
                      </w:pPr>
                      <w:r>
                        <w:t>Gift Certificate</w:t>
                      </w:r>
                    </w:p>
                    <w:p w:rsidR="000638AC" w:rsidRPr="00556B75" w:rsidRDefault="000638AC" w:rsidP="00DD3284">
                      <w:pPr>
                        <w:pStyle w:val="Recipient"/>
                      </w:pPr>
                      <w:r w:rsidRPr="00DD3284">
                        <w:tab/>
                      </w:r>
                      <w:r w:rsidRPr="00556B75">
                        <w:t xml:space="preserve"> is presented with</w:t>
                      </w:r>
                    </w:p>
                    <w:p w:rsidR="000638AC" w:rsidRPr="00342361" w:rsidRDefault="000638AC" w:rsidP="00DD3284">
                      <w:pPr>
                        <w:pStyle w:val="Recipient"/>
                        <w:tabs>
                          <w:tab w:val="clear" w:pos="6210"/>
                          <w:tab w:val="left" w:leader="underscore" w:pos="2070"/>
                        </w:tabs>
                      </w:pPr>
                      <w:r w:rsidRPr="00342361">
                        <w:t>$</w:t>
                      </w:r>
                      <w:r>
                        <w:tab/>
                      </w:r>
                      <w:r w:rsidRPr="00342361">
                        <w:t xml:space="preserve"> worth of merchandise or services from A</w:t>
                      </w:r>
                      <w:r w:rsidR="00171C22">
                        <w:t>dventure Works</w:t>
                      </w:r>
                      <w:r w:rsidRPr="00342361">
                        <w:t>.</w:t>
                      </w:r>
                    </w:p>
                    <w:p w:rsidR="000638AC" w:rsidRDefault="000638AC" w:rsidP="00BF51F2">
                      <w:pPr>
                        <w:pStyle w:val="CompanyName"/>
                      </w:pPr>
                      <w:r w:rsidRPr="00D15B85">
                        <w:t>A</w:t>
                      </w:r>
                      <w:r w:rsidR="00171C22">
                        <w:t>dventure Works</w:t>
                      </w:r>
                    </w:p>
                    <w:p w:rsidR="000638AC" w:rsidRDefault="000638AC" w:rsidP="00DA2165">
                      <w:pPr>
                        <w:pStyle w:val="GivenBy"/>
                      </w:pPr>
                      <w:r>
                        <w:t>Thoughtfully given by:</w:t>
                      </w:r>
                    </w:p>
                    <w:p w:rsidR="000638AC" w:rsidRDefault="000638AC" w:rsidP="00E30F3D">
                      <w:pPr>
                        <w:pStyle w:val="GiverName"/>
                      </w:pP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3570605</wp:posOffset>
                </wp:positionV>
                <wp:extent cx="6675120" cy="2258695"/>
                <wp:effectExtent l="15875" t="15875" r="14605" b="1143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258695"/>
                          <a:chOff x="865" y="5623"/>
                          <a:chExt cx="10512" cy="3557"/>
                        </a:xfrm>
                      </wpg:grpSpPr>
                      <wps:wsp>
                        <wps:cNvPr id="9" name="Rectangle 152" descr="70%"/>
                        <wps:cNvSpPr>
                          <a:spLocks noChangeArrowheads="1"/>
                        </wps:cNvSpPr>
                        <wps:spPr bwMode="auto">
                          <a:xfrm>
                            <a:off x="865" y="5623"/>
                            <a:ext cx="10512" cy="3557"/>
                          </a:xfrm>
                          <a:prstGeom prst="rect">
                            <a:avLst/>
                          </a:prstGeom>
                          <a:pattFill prst="pct70">
                            <a:fgClr>
                              <a:srgbClr val="788AAC"/>
                            </a:fgClr>
                            <a:bgClr>
                              <a:srgbClr val="FFFFFF"/>
                            </a:bgClr>
                          </a:pattFill>
                          <a:ln w="22225" algn="ctr">
                            <a:solidFill>
                              <a:srgbClr val="788AA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62" y="5939"/>
                            <a:ext cx="9718" cy="2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4450" algn="ctr">
                            <a:solidFill>
                              <a:srgbClr val="FCCC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25F1C" id="Group 165" o:spid="_x0000_s1026" style="position:absolute;margin-left:43.25pt;margin-top:281.15pt;width:525.6pt;height:177.85pt;z-index:251656192;mso-position-horizontal-relative:page;mso-position-vertical-relative:page" coordorigin="865,5623" coordsize="10512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">
                <v:rect id="Rectangle 152" o:spid="_x0000_s1027" alt="70%" style="position:absolute;left:865;top:5623;width:10512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5j8MA&#10;AADaAAAADwAAAGRycy9kb3ducmV2LnhtbESPQU8CMRSE7yb8h+aReJMWD7isFAIkRi8aAS/cntvn&#10;dsP2dd0+Yf331sTE42RmvsksVkNo1Zn61ES2MJ0YUMRVdA3XFt4ODzcFqCTIDtvIZOGbEqyWo6sF&#10;li5eeEfnvdQqQziVaMGLdKXWqfIUME1iR5y9j9gHlCz7WrseLxkeWn1rzEwHbDgveOxo66k67b+C&#10;hc/iOR2jvBbm7nHz7o8yezkZtPZ6PKzvQQkN8h/+az85C3P4vZJv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X5j8MAAADaAAAADwAAAAAAAAAAAAAAAACYAgAAZHJzL2Rv&#10;d25yZXYueG1sUEsFBgAAAAAEAAQA9QAAAIgDAAAAAA==&#10;" fillcolor="#788aac" strokecolor="#788aac" strokeweight="1.75pt">
                  <v:fill r:id="rId4" o:title="" type="pattern"/>
                  <v:textbox style="mso-fit-shape-to-text:t"/>
                </v:rect>
                <v:rect id="Rectangle 150" o:spid="_x0000_s1028" style="position:absolute;left:1262;top:5939;width:9718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7+sQA&#10;AADbAAAADwAAAGRycy9kb3ducmV2LnhtbESPMW/CQAyF90r8h5OR2MqFDghSDlRVIMHA0ADqauVM&#10;Esj5otwVEn59PSCx2XrP731erDpXqxu1ofJsYDJOQBHn3lZcGDgeNu8zUCEiW6w9k4GeAqyWg7cF&#10;ptbf+YduWSyUhHBI0UAZY5NqHfKSHIaxb4hFO/vWYZS1LbRt8S7hrtYfSTLVDiuWhhIb+i4pv2Z/&#10;zsB5fZknv4ede9Dm2u9jk536S2bMaNh9fYKK1MWX+Xm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e/rEAAAA2wAAAA8AAAAAAAAAAAAAAAAAmAIAAGRycy9k&#10;b3ducmV2LnhtbFBLBQYAAAAABAAEAPUAAACJAwAAAAA=&#10;" strokecolor="#fccc66" strokeweight="3.5pt">
                  <v:textbox style="mso-fit-shape-to-text: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4858385</wp:posOffset>
                </wp:positionH>
                <wp:positionV relativeFrom="page">
                  <wp:posOffset>5123815</wp:posOffset>
                </wp:positionV>
                <wp:extent cx="2076450" cy="484505"/>
                <wp:effectExtent l="635" t="0" r="0" b="3810"/>
                <wp:wrapNone/>
                <wp:docPr id="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38AC" w:rsidRPr="004B0F34" w:rsidRDefault="000638AC" w:rsidP="004B0F34">
                            <w:pPr>
                              <w:pStyle w:val="ExpirationDate"/>
                            </w:pPr>
                            <w:r w:rsidRPr="004B0F34">
                              <w:t>Expiration Date:</w:t>
                            </w:r>
                            <w:r w:rsidRPr="004B0F34">
                              <w:tab/>
                            </w:r>
                          </w:p>
                          <w:p w:rsidR="000638AC" w:rsidRDefault="000638AC" w:rsidP="007C7688">
                            <w:pPr>
                              <w:pStyle w:val="VerificationCode"/>
                            </w:pPr>
                            <w:r>
                              <w:t>Verification Code: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1" type="#_x0000_t202" style="position:absolute;left:0;text-align:left;margin-left:382.55pt;margin-top:403.45pt;width:163.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" filled="f" stroked="f">
                <v:textbox style="mso-fit-shape-to-text:t">
                  <w:txbxContent>
                    <w:p w:rsidR="000638AC" w:rsidRPr="004B0F34" w:rsidRDefault="000638AC" w:rsidP="004B0F34">
                      <w:pPr>
                        <w:pStyle w:val="ExpirationDate"/>
                      </w:pPr>
                      <w:r w:rsidRPr="004B0F34">
                        <w:t>Expiration Date:</w:t>
                      </w:r>
                      <w:r w:rsidRPr="004B0F34">
                        <w:tab/>
                      </w:r>
                    </w:p>
                    <w:p w:rsidR="000638AC" w:rsidRDefault="000638AC" w:rsidP="007C7688">
                      <w:pPr>
                        <w:pStyle w:val="VerificationCode"/>
                      </w:pPr>
                      <w:r>
                        <w:t>Verification Code: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3806190</wp:posOffset>
                </wp:positionV>
                <wp:extent cx="5724525" cy="1827530"/>
                <wp:effectExtent l="635" t="3810" r="0" b="0"/>
                <wp:wrapNone/>
                <wp:docPr id="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8AC" w:rsidRDefault="000638AC" w:rsidP="006C0A31">
                            <w:pPr>
                              <w:pStyle w:val="CertificateTitle"/>
                            </w:pPr>
                            <w:r>
                              <w:t>Gift Certificate</w:t>
                            </w:r>
                          </w:p>
                          <w:p w:rsidR="000638AC" w:rsidRPr="00556B75" w:rsidRDefault="000638AC" w:rsidP="00DD3284">
                            <w:pPr>
                              <w:pStyle w:val="Recipient"/>
                            </w:pPr>
                            <w:r w:rsidRPr="00DD3284">
                              <w:tab/>
                            </w:r>
                            <w:r w:rsidRPr="00556B75">
                              <w:t xml:space="preserve"> is presented with</w:t>
                            </w:r>
                          </w:p>
                          <w:p w:rsidR="000638AC" w:rsidRPr="00342361" w:rsidRDefault="000638AC" w:rsidP="00DD3284">
                            <w:pPr>
                              <w:pStyle w:val="Recipient"/>
                              <w:tabs>
                                <w:tab w:val="clear" w:pos="6210"/>
                                <w:tab w:val="left" w:leader="underscore" w:pos="2070"/>
                              </w:tabs>
                            </w:pPr>
                            <w:r w:rsidRPr="00342361">
                              <w:t>$</w:t>
                            </w:r>
                            <w:r>
                              <w:tab/>
                            </w:r>
                            <w:r w:rsidRPr="00342361">
                              <w:t xml:space="preserve"> worth of merchandise or services from </w:t>
                            </w:r>
                            <w:r w:rsidR="00171C22">
                              <w:t>Adventure Works</w:t>
                            </w:r>
                            <w:r w:rsidRPr="00342361">
                              <w:t>.</w:t>
                            </w:r>
                          </w:p>
                          <w:p w:rsidR="000638AC" w:rsidRDefault="000638AC" w:rsidP="00BF51F2">
                            <w:pPr>
                              <w:pStyle w:val="CompanyName"/>
                            </w:pPr>
                            <w:r w:rsidRPr="00D15B85">
                              <w:t>A</w:t>
                            </w:r>
                            <w:r w:rsidR="00171C22">
                              <w:t>dventure Works</w:t>
                            </w:r>
                          </w:p>
                          <w:p w:rsidR="000638AC" w:rsidRDefault="000638AC" w:rsidP="00DA2165">
                            <w:pPr>
                              <w:pStyle w:val="GivenBy"/>
                            </w:pPr>
                            <w:r>
                              <w:t>Thoughtfully given by:</w:t>
                            </w:r>
                          </w:p>
                          <w:p w:rsidR="000638AC" w:rsidRDefault="000638AC" w:rsidP="00E30F3D">
                            <w:pPr>
                              <w:pStyle w:val="GiverNam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2" type="#_x0000_t202" style="position:absolute;left:0;text-align:left;margin-left:84.05pt;margin-top:299.7pt;width:450.75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k1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" filled="f" stroked="f">
                <v:textbox>
                  <w:txbxContent>
                    <w:p w:rsidR="000638AC" w:rsidRDefault="000638AC" w:rsidP="006C0A31">
                      <w:pPr>
                        <w:pStyle w:val="CertificateTitle"/>
                      </w:pPr>
                      <w:r>
                        <w:t>Gift Certificate</w:t>
                      </w:r>
                    </w:p>
                    <w:p w:rsidR="000638AC" w:rsidRPr="00556B75" w:rsidRDefault="000638AC" w:rsidP="00DD3284">
                      <w:pPr>
                        <w:pStyle w:val="Recipient"/>
                      </w:pPr>
                      <w:r w:rsidRPr="00DD3284">
                        <w:tab/>
                      </w:r>
                      <w:r w:rsidRPr="00556B75">
                        <w:t xml:space="preserve"> is presented with</w:t>
                      </w:r>
                    </w:p>
                    <w:p w:rsidR="000638AC" w:rsidRPr="00342361" w:rsidRDefault="000638AC" w:rsidP="00DD3284">
                      <w:pPr>
                        <w:pStyle w:val="Recipient"/>
                        <w:tabs>
                          <w:tab w:val="clear" w:pos="6210"/>
                          <w:tab w:val="left" w:leader="underscore" w:pos="2070"/>
                        </w:tabs>
                      </w:pPr>
                      <w:r w:rsidRPr="00342361">
                        <w:t>$</w:t>
                      </w:r>
                      <w:r>
                        <w:tab/>
                      </w:r>
                      <w:r w:rsidRPr="00342361">
                        <w:t xml:space="preserve"> worth of merchandise or services from </w:t>
                      </w:r>
                      <w:r w:rsidR="00171C22">
                        <w:t>Adventure Works</w:t>
                      </w:r>
                      <w:r w:rsidRPr="00342361">
                        <w:t>.</w:t>
                      </w:r>
                    </w:p>
                    <w:p w:rsidR="000638AC" w:rsidRDefault="000638AC" w:rsidP="00BF51F2">
                      <w:pPr>
                        <w:pStyle w:val="CompanyName"/>
                      </w:pPr>
                      <w:r w:rsidRPr="00D15B85">
                        <w:t>A</w:t>
                      </w:r>
                      <w:r w:rsidR="00171C22">
                        <w:t>dventure Works</w:t>
                      </w:r>
                    </w:p>
                    <w:p w:rsidR="000638AC" w:rsidRDefault="000638AC" w:rsidP="00DA2165">
                      <w:pPr>
                        <w:pStyle w:val="GivenBy"/>
                      </w:pPr>
                      <w:r>
                        <w:t>Thoughtfully given by:</w:t>
                      </w:r>
                    </w:p>
                    <w:p w:rsidR="000638AC" w:rsidRDefault="000638AC" w:rsidP="00E30F3D">
                      <w:pPr>
                        <w:pStyle w:val="GiverName"/>
                      </w:pP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611505</wp:posOffset>
                </wp:positionV>
                <wp:extent cx="6675120" cy="2258695"/>
                <wp:effectExtent l="15240" t="19050" r="15240" b="17780"/>
                <wp:wrapNone/>
                <wp:docPr id="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258695"/>
                          <a:chOff x="864" y="963"/>
                          <a:chExt cx="10512" cy="3557"/>
                        </a:xfrm>
                      </wpg:grpSpPr>
                      <wps:wsp>
                        <wps:cNvPr id="4" name="Rectangle 28" descr="70%"/>
                        <wps:cNvSpPr>
                          <a:spLocks noChangeArrowheads="1"/>
                        </wps:cNvSpPr>
                        <wps:spPr bwMode="auto">
                          <a:xfrm>
                            <a:off x="864" y="963"/>
                            <a:ext cx="10512" cy="3557"/>
                          </a:xfrm>
                          <a:prstGeom prst="rect">
                            <a:avLst/>
                          </a:prstGeom>
                          <a:pattFill prst="pct70">
                            <a:fgClr>
                              <a:srgbClr val="788AAC"/>
                            </a:fgClr>
                            <a:bgClr>
                              <a:srgbClr val="FFFFFF"/>
                            </a:bgClr>
                          </a:pattFill>
                          <a:ln w="22225" algn="ctr">
                            <a:solidFill>
                              <a:srgbClr val="788AA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61" y="1279"/>
                            <a:ext cx="9718" cy="2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4450" algn="ctr">
                            <a:solidFill>
                              <a:srgbClr val="FCCC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8365E" id="Group 164" o:spid="_x0000_s1026" style="position:absolute;margin-left:43.2pt;margin-top:48.15pt;width:525.6pt;height:177.85pt;z-index:251652096;mso-position-horizontal-relative:page;mso-position-vertical-relative:page" coordorigin="864,963" coordsize="10512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">
                <v:rect id="Rectangle 28" o:spid="_x0000_s1027" alt="70%" style="position:absolute;left:864;top:963;width:10512;height:3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WEcMA&#10;AADaAAAADwAAAGRycy9kb3ducmV2LnhtbESPQUsDMRSE74L/ITyhN5tYSl3WpkWFUi8WrV56e26e&#10;m6Wbl+3m2a7/vhGEHoeZ+YaZL4fQqiP1qYls4W5sQBFX0TVcW/j8WN0WoJIgO2wjk4VfSrBcXF/N&#10;sXTxxO903EqtMoRTiRa8SFdqnSpPAdM4dsTZ+459QMmyr7Xr8ZThodUTY2Y6YMN5wWNHz56q/fYn&#10;WDgUr2kX5a0w9+unL7+T2WZv0NrRzfD4AEpokEv4v/3iLEzh70q+AXp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RWEcMAAADaAAAADwAAAAAAAAAAAAAAAACYAgAAZHJzL2Rv&#10;d25yZXYueG1sUEsFBgAAAAAEAAQA9QAAAIgDAAAAAA==&#10;" fillcolor="#788aac" strokecolor="#788aac" strokeweight="1.75pt">
                  <v:fill r:id="rId4" o:title="" type="pattern"/>
                  <v:textbox style="mso-fit-shape-to-text:t"/>
                </v:rect>
                <v:rect id="Rectangle 48" o:spid="_x0000_s1028" style="position:absolute;left:1261;top:1279;width:9718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xRMIA&#10;AADaAAAADwAAAGRycy9kb3ducmV2LnhtbESPQYvCMBSE7wv+h/AEb2uqoKzVKCIKevBgXfH6aJ5t&#10;tXkpTdTWX2+EhT0OM/MNM1s0phQPql1hWcGgH4EgTq0uOFPwe9x8/4BwHlljaZkUtORgMe98zTDW&#10;9skHeiQ+EwHCLkYFufdVLKVLczLo+rYiDt7F1gZ9kHUmdY3PADelHEbRWBosOCzkWNEqp/SW3I2C&#10;y/o6ic7HnXnR5tbufZWc2muiVK/bLKcgPDX+P/zX3moFI/hcC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nFEwgAAANoAAAAPAAAAAAAAAAAAAAAAAJgCAABkcnMvZG93&#10;bnJldi54bWxQSwUGAAAAAAQABAD1AAAAhwMAAAAA&#10;" strokecolor="#fccc66" strokeweight="3.5pt">
                  <v:textbox style="mso-fit-shape-to-text: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4857750</wp:posOffset>
                </wp:positionH>
                <wp:positionV relativeFrom="page">
                  <wp:posOffset>2164715</wp:posOffset>
                </wp:positionV>
                <wp:extent cx="2076450" cy="484505"/>
                <wp:effectExtent l="0" t="635" r="0" b="63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A6C" w:rsidRPr="004B0F34" w:rsidRDefault="00224A6C" w:rsidP="004B0F34">
                            <w:pPr>
                              <w:pStyle w:val="ExpirationDate"/>
                            </w:pPr>
                            <w:r w:rsidRPr="004B0F34">
                              <w:t>Expiration Date:</w:t>
                            </w:r>
                            <w:r w:rsidR="0079141E" w:rsidRPr="004B0F34">
                              <w:tab/>
                            </w:r>
                          </w:p>
                          <w:p w:rsidR="00224A6C" w:rsidRDefault="00224A6C" w:rsidP="00271938">
                            <w:pPr>
                              <w:pStyle w:val="VerificationCode"/>
                            </w:pPr>
                            <w:r>
                              <w:t>Verification Code:</w:t>
                            </w:r>
                            <w:r w:rsidR="0079141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382.5pt;margin-top:170.45pt;width:163.5pt;height:38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" filled="f" stroked="f">
                <v:textbox style="mso-fit-shape-to-text:t">
                  <w:txbxContent>
                    <w:p w:rsidR="00224A6C" w:rsidRPr="004B0F34" w:rsidRDefault="00224A6C" w:rsidP="004B0F34">
                      <w:pPr>
                        <w:pStyle w:val="ExpirationDate"/>
                      </w:pPr>
                      <w:r w:rsidRPr="004B0F34">
                        <w:t>Expiration Date:</w:t>
                      </w:r>
                      <w:r w:rsidR="0079141E" w:rsidRPr="004B0F34">
                        <w:tab/>
                      </w:r>
                    </w:p>
                    <w:p w:rsidR="00224A6C" w:rsidRDefault="00224A6C" w:rsidP="00271938">
                      <w:pPr>
                        <w:pStyle w:val="VerificationCode"/>
                      </w:pPr>
                      <w:r>
                        <w:t>Verification Code:</w:t>
                      </w:r>
                      <w:r w:rsidR="0079141E"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847090</wp:posOffset>
                </wp:positionV>
                <wp:extent cx="5724525" cy="1827530"/>
                <wp:effectExtent l="0" t="0" r="0" b="381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31" w:rsidRDefault="006C0A31" w:rsidP="006C0A31">
                            <w:pPr>
                              <w:pStyle w:val="CertificateTitle"/>
                            </w:pPr>
                            <w:r>
                              <w:t>Gift Certificate</w:t>
                            </w:r>
                          </w:p>
                          <w:p w:rsidR="00556B75" w:rsidRPr="00556B75" w:rsidRDefault="00D15B85" w:rsidP="00DD3284">
                            <w:pPr>
                              <w:pStyle w:val="Recipient"/>
                            </w:pPr>
                            <w:r w:rsidRPr="00DD3284">
                              <w:tab/>
                            </w:r>
                            <w:r w:rsidR="00556B75" w:rsidRPr="00556B75">
                              <w:t xml:space="preserve"> is presented with</w:t>
                            </w:r>
                          </w:p>
                          <w:p w:rsidR="00556B75" w:rsidRPr="00342361" w:rsidRDefault="00556B75" w:rsidP="00DD3284">
                            <w:pPr>
                              <w:pStyle w:val="Recipient"/>
                              <w:tabs>
                                <w:tab w:val="clear" w:pos="6210"/>
                                <w:tab w:val="left" w:leader="underscore" w:pos="2070"/>
                              </w:tabs>
                            </w:pPr>
                            <w:r w:rsidRPr="00342361">
                              <w:t>$</w:t>
                            </w:r>
                            <w:r w:rsidR="00DD3284">
                              <w:tab/>
                            </w:r>
                            <w:r w:rsidRPr="00342361">
                              <w:t xml:space="preserve"> worth of merchandise or services from </w:t>
                            </w:r>
                            <w:r w:rsidR="00171C22">
                              <w:t>Adventure Works</w:t>
                            </w:r>
                            <w:r w:rsidRPr="00342361">
                              <w:t>.</w:t>
                            </w:r>
                          </w:p>
                          <w:p w:rsidR="00BF51F2" w:rsidRPr="00473C0F" w:rsidRDefault="00342361" w:rsidP="00473C0F">
                            <w:pPr>
                              <w:pStyle w:val="CompanyName"/>
                            </w:pPr>
                            <w:r w:rsidRPr="00473C0F">
                              <w:t>A</w:t>
                            </w:r>
                            <w:r w:rsidR="00171C22">
                              <w:t>dventure Works</w:t>
                            </w:r>
                          </w:p>
                          <w:p w:rsidR="00946B32" w:rsidRDefault="00BF51F2" w:rsidP="00DA2165">
                            <w:pPr>
                              <w:pStyle w:val="GivenBy"/>
                            </w:pPr>
                            <w:r>
                              <w:t>Thoughtfully given by:</w:t>
                            </w:r>
                          </w:p>
                          <w:p w:rsidR="00DD3BD1" w:rsidRDefault="00946B32" w:rsidP="00E30F3D">
                            <w:pPr>
                              <w:pStyle w:val="GiverNam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84pt;margin-top:66.7pt;width:450.75pt;height:143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R1ug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" filled="f" stroked="f">
                <v:textbox>
                  <w:txbxContent>
                    <w:p w:rsidR="006C0A31" w:rsidRDefault="006C0A31" w:rsidP="006C0A31">
                      <w:pPr>
                        <w:pStyle w:val="CertificateTitle"/>
                      </w:pPr>
                      <w:r>
                        <w:t>Gift Certificate</w:t>
                      </w:r>
                    </w:p>
                    <w:p w:rsidR="00556B75" w:rsidRPr="00556B75" w:rsidRDefault="00D15B85" w:rsidP="00DD3284">
                      <w:pPr>
                        <w:pStyle w:val="Recipient"/>
                      </w:pPr>
                      <w:r w:rsidRPr="00DD3284">
                        <w:tab/>
                      </w:r>
                      <w:r w:rsidR="00556B75" w:rsidRPr="00556B75">
                        <w:t xml:space="preserve"> is presented with</w:t>
                      </w:r>
                    </w:p>
                    <w:p w:rsidR="00556B75" w:rsidRPr="00342361" w:rsidRDefault="00556B75" w:rsidP="00DD3284">
                      <w:pPr>
                        <w:pStyle w:val="Recipient"/>
                        <w:tabs>
                          <w:tab w:val="clear" w:pos="6210"/>
                          <w:tab w:val="left" w:leader="underscore" w:pos="2070"/>
                        </w:tabs>
                      </w:pPr>
                      <w:r w:rsidRPr="00342361">
                        <w:t>$</w:t>
                      </w:r>
                      <w:r w:rsidR="00DD3284">
                        <w:tab/>
                      </w:r>
                      <w:r w:rsidRPr="00342361">
                        <w:t xml:space="preserve"> worth of merchandise or services from </w:t>
                      </w:r>
                      <w:r w:rsidR="00171C22">
                        <w:t>Adventure Works</w:t>
                      </w:r>
                      <w:r w:rsidRPr="00342361">
                        <w:t>.</w:t>
                      </w:r>
                    </w:p>
                    <w:p w:rsidR="00BF51F2" w:rsidRPr="00473C0F" w:rsidRDefault="00342361" w:rsidP="00473C0F">
                      <w:pPr>
                        <w:pStyle w:val="CompanyName"/>
                      </w:pPr>
                      <w:r w:rsidRPr="00473C0F">
                        <w:t>A</w:t>
                      </w:r>
                      <w:r w:rsidR="00171C22">
                        <w:t>dventure Works</w:t>
                      </w:r>
                    </w:p>
                    <w:p w:rsidR="00946B32" w:rsidRDefault="00BF51F2" w:rsidP="00DA2165">
                      <w:pPr>
                        <w:pStyle w:val="GivenBy"/>
                      </w:pPr>
                      <w:r>
                        <w:t>Thoughtfully given by:</w:t>
                      </w:r>
                    </w:p>
                    <w:p w:rsidR="00DD3BD1" w:rsidRDefault="00946B32" w:rsidP="00E30F3D">
                      <w:pPr>
                        <w:pStyle w:val="GiverName"/>
                      </w:pP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3DBA" w:rsidRPr="006C0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1C"/>
    <w:rsid w:val="00053B9D"/>
    <w:rsid w:val="000638AC"/>
    <w:rsid w:val="00066295"/>
    <w:rsid w:val="0007019E"/>
    <w:rsid w:val="000B434F"/>
    <w:rsid w:val="000D23CC"/>
    <w:rsid w:val="000D40BA"/>
    <w:rsid w:val="00114402"/>
    <w:rsid w:val="001364E3"/>
    <w:rsid w:val="00153540"/>
    <w:rsid w:val="001603A7"/>
    <w:rsid w:val="00171C22"/>
    <w:rsid w:val="00193454"/>
    <w:rsid w:val="00207413"/>
    <w:rsid w:val="00223B8A"/>
    <w:rsid w:val="00224A6C"/>
    <w:rsid w:val="0024291E"/>
    <w:rsid w:val="002530A0"/>
    <w:rsid w:val="00271938"/>
    <w:rsid w:val="002A1A15"/>
    <w:rsid w:val="00342361"/>
    <w:rsid w:val="00371652"/>
    <w:rsid w:val="003D6C61"/>
    <w:rsid w:val="00473C0F"/>
    <w:rsid w:val="0048171C"/>
    <w:rsid w:val="004A46BC"/>
    <w:rsid w:val="004B0F34"/>
    <w:rsid w:val="004B3EF9"/>
    <w:rsid w:val="00525862"/>
    <w:rsid w:val="00556B75"/>
    <w:rsid w:val="005D6199"/>
    <w:rsid w:val="006C0A31"/>
    <w:rsid w:val="006E3516"/>
    <w:rsid w:val="0077228F"/>
    <w:rsid w:val="00783F64"/>
    <w:rsid w:val="0079141E"/>
    <w:rsid w:val="00793311"/>
    <w:rsid w:val="007B7DB7"/>
    <w:rsid w:val="007C7688"/>
    <w:rsid w:val="008A11E2"/>
    <w:rsid w:val="009019DF"/>
    <w:rsid w:val="00946B32"/>
    <w:rsid w:val="009C3D1C"/>
    <w:rsid w:val="00A47F52"/>
    <w:rsid w:val="00A77413"/>
    <w:rsid w:val="00AD3519"/>
    <w:rsid w:val="00AD7426"/>
    <w:rsid w:val="00B02076"/>
    <w:rsid w:val="00B41EF0"/>
    <w:rsid w:val="00B57933"/>
    <w:rsid w:val="00B75D17"/>
    <w:rsid w:val="00BA6B1E"/>
    <w:rsid w:val="00BB0ED1"/>
    <w:rsid w:val="00BB543C"/>
    <w:rsid w:val="00BF51F2"/>
    <w:rsid w:val="00C1507E"/>
    <w:rsid w:val="00C17F37"/>
    <w:rsid w:val="00C22753"/>
    <w:rsid w:val="00C568B5"/>
    <w:rsid w:val="00C8602E"/>
    <w:rsid w:val="00CB210B"/>
    <w:rsid w:val="00CE2CAC"/>
    <w:rsid w:val="00CF0AF3"/>
    <w:rsid w:val="00D15B85"/>
    <w:rsid w:val="00D65ACC"/>
    <w:rsid w:val="00D710FD"/>
    <w:rsid w:val="00DA2165"/>
    <w:rsid w:val="00DD2E69"/>
    <w:rsid w:val="00DD3284"/>
    <w:rsid w:val="00DD3BD1"/>
    <w:rsid w:val="00E30F3D"/>
    <w:rsid w:val="00E319B3"/>
    <w:rsid w:val="00E422D0"/>
    <w:rsid w:val="00E42D2F"/>
    <w:rsid w:val="00E61BFA"/>
    <w:rsid w:val="00E73BF8"/>
    <w:rsid w:val="00E86AC6"/>
    <w:rsid w:val="00EC3DBA"/>
    <w:rsid w:val="00EE63B2"/>
    <w:rsid w:val="00F00199"/>
    <w:rsid w:val="00F905C8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 style="mso-position-horizontal-relative:page;mso-position-vertical-relative:page" fillcolor="white" stroke="f">
      <v:fill color="white"/>
      <v:stroke on="f"/>
      <o:colormru v:ext="edit" colors="#788aac,#bc2c3b,#5a6e91,#c5c5ff,#00cdc8,#00b4b0,#91b4ff,#fccc66"/>
    </o:shapedefaults>
    <o:shapelayout v:ext="edit">
      <o:idmap v:ext="edit" data="1"/>
    </o:shapelayout>
  </w:shapeDefaults>
  <w:decimalSymbol w:val="."/>
  <w:listSeparator w:val=","/>
  <w15:chartTrackingRefBased/>
  <w15:docId w15:val="{EE4A73E9-B272-43CD-9704-D3FB1622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73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3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3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48171C"/>
    <w:rPr>
      <w:sz w:val="16"/>
      <w:szCs w:val="16"/>
    </w:rPr>
  </w:style>
  <w:style w:type="paragraph" w:styleId="CommentText">
    <w:name w:val="annotation text"/>
    <w:basedOn w:val="Normal"/>
    <w:semiHidden/>
    <w:rsid w:val="004817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171C"/>
    <w:rPr>
      <w:b/>
      <w:bCs/>
    </w:rPr>
  </w:style>
  <w:style w:type="paragraph" w:styleId="BalloonText">
    <w:name w:val="Balloon Text"/>
    <w:basedOn w:val="Normal"/>
    <w:semiHidden/>
    <w:rsid w:val="004817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73BF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73BF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CertificateTitle">
    <w:name w:val="Certificate Title"/>
    <w:basedOn w:val="Normal"/>
    <w:rsid w:val="00D710FD"/>
    <w:pPr>
      <w:keepNext/>
      <w:spacing w:after="40"/>
      <w:jc w:val="center"/>
      <w:outlineLvl w:val="0"/>
    </w:pPr>
    <w:rPr>
      <w:rFonts w:ascii="Impact" w:hAnsi="Impact" w:cs="Arial"/>
      <w:bCs/>
      <w:color w:val="BC2C3B"/>
      <w:spacing w:val="14"/>
      <w:kern w:val="32"/>
      <w:sz w:val="56"/>
      <w:szCs w:val="88"/>
    </w:rPr>
  </w:style>
  <w:style w:type="paragraph" w:customStyle="1" w:styleId="Address">
    <w:name w:val="Address"/>
    <w:basedOn w:val="Normal"/>
    <w:link w:val="AddressChar"/>
    <w:rsid w:val="00473C0F"/>
    <w:pPr>
      <w:spacing w:line="240" w:lineRule="exact"/>
      <w:jc w:val="center"/>
    </w:pPr>
    <w:rPr>
      <w:rFonts w:ascii="Trebuchet MS" w:hAnsi="Trebuchet MS"/>
      <w:b/>
      <w:color w:val="FFFFFF"/>
      <w:sz w:val="16"/>
    </w:rPr>
  </w:style>
  <w:style w:type="character" w:customStyle="1" w:styleId="AddressChar">
    <w:name w:val="Address Char"/>
    <w:basedOn w:val="DefaultParagraphFont"/>
    <w:link w:val="Address"/>
    <w:rsid w:val="004B3EF9"/>
    <w:rPr>
      <w:rFonts w:ascii="Trebuchet MS" w:hAnsi="Trebuchet MS"/>
      <w:b/>
      <w:color w:val="FFFFFF"/>
      <w:sz w:val="16"/>
      <w:szCs w:val="24"/>
      <w:lang w:val="en-US" w:eastAsia="en-US" w:bidi="ar-SA"/>
    </w:rPr>
  </w:style>
  <w:style w:type="paragraph" w:customStyle="1" w:styleId="GivenBy">
    <w:name w:val="Given By"/>
    <w:basedOn w:val="Normal"/>
    <w:rsid w:val="00D710FD"/>
    <w:pPr>
      <w:tabs>
        <w:tab w:val="center" w:pos="4320"/>
      </w:tabs>
      <w:spacing w:after="60"/>
      <w:ind w:left="58"/>
    </w:pPr>
    <w:rPr>
      <w:rFonts w:ascii="Trebuchet MS" w:hAnsi="Trebuchet MS"/>
      <w:sz w:val="20"/>
    </w:rPr>
  </w:style>
  <w:style w:type="paragraph" w:customStyle="1" w:styleId="GiverName">
    <w:name w:val="Giver Name"/>
    <w:basedOn w:val="Normal"/>
    <w:rsid w:val="00BF51F2"/>
    <w:pPr>
      <w:tabs>
        <w:tab w:val="left" w:leader="underscore" w:pos="2610"/>
      </w:tabs>
      <w:spacing w:before="120"/>
    </w:pPr>
    <w:rPr>
      <w:rFonts w:ascii="Palatino Linotype" w:hAnsi="Palatino Linotype"/>
      <w:szCs w:val="20"/>
    </w:rPr>
  </w:style>
  <w:style w:type="paragraph" w:customStyle="1" w:styleId="Recipient">
    <w:name w:val="Recipient"/>
    <w:basedOn w:val="Normal"/>
    <w:rsid w:val="00271938"/>
    <w:pPr>
      <w:tabs>
        <w:tab w:val="left" w:leader="underscore" w:pos="6210"/>
      </w:tabs>
      <w:spacing w:after="100"/>
      <w:jc w:val="center"/>
    </w:pPr>
    <w:rPr>
      <w:rFonts w:ascii="Trebuchet MS" w:hAnsi="Trebuchet MS"/>
      <w:sz w:val="22"/>
      <w:szCs w:val="20"/>
    </w:rPr>
  </w:style>
  <w:style w:type="paragraph" w:customStyle="1" w:styleId="CompanyName">
    <w:name w:val="Company Name"/>
    <w:basedOn w:val="Normal"/>
    <w:rsid w:val="007B7DB7"/>
    <w:pPr>
      <w:jc w:val="center"/>
    </w:pPr>
    <w:rPr>
      <w:rFonts w:ascii="Trebuchet MS" w:hAnsi="Trebuchet MS"/>
      <w:b/>
      <w:bCs/>
      <w:smallCaps/>
      <w:color w:val="788AAC"/>
      <w:sz w:val="36"/>
      <w:szCs w:val="36"/>
    </w:rPr>
  </w:style>
  <w:style w:type="paragraph" w:customStyle="1" w:styleId="VerificationCode">
    <w:name w:val="Verification Code"/>
    <w:basedOn w:val="Normal"/>
    <w:rsid w:val="004B0F34"/>
    <w:pPr>
      <w:keepNext/>
      <w:tabs>
        <w:tab w:val="left" w:leader="underscore" w:pos="2790"/>
      </w:tabs>
      <w:spacing w:after="120"/>
      <w:outlineLvl w:val="2"/>
    </w:pPr>
    <w:rPr>
      <w:rFonts w:ascii="Tahoma" w:hAnsi="Tahoma" w:cs="Arial"/>
      <w:bCs/>
      <w:spacing w:val="4"/>
      <w:sz w:val="16"/>
      <w:szCs w:val="16"/>
    </w:rPr>
  </w:style>
  <w:style w:type="paragraph" w:customStyle="1" w:styleId="ExpirationDate">
    <w:name w:val="Expiration Date"/>
    <w:basedOn w:val="Normal"/>
    <w:rsid w:val="00D710FD"/>
    <w:pPr>
      <w:keepNext/>
      <w:tabs>
        <w:tab w:val="left" w:leader="underscore" w:pos="2790"/>
      </w:tabs>
      <w:spacing w:after="120"/>
      <w:outlineLvl w:val="2"/>
    </w:pPr>
    <w:rPr>
      <w:rFonts w:ascii="Trebuchet MS" w:hAnsi="Trebuchet MS" w:cs="Arial"/>
      <w:bC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Adventure-Works-Gift-Certificate.zip\Adventure-Works-Gift-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Adventure-Works-Gift-Certificate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2003-06-17T01:55:00Z</cp:lastPrinted>
  <dcterms:created xsi:type="dcterms:W3CDTF">2016-07-17T04:42:00Z</dcterms:created>
  <dcterms:modified xsi:type="dcterms:W3CDTF">2016-07-17T04:43:00Z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TC060861971033</vt:lpwstr>
  </property>
</Properties>
</file>