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5B" w:rsidRPr="003E00C2" w:rsidRDefault="00554F4C" w:rsidP="003E00C2">
      <w:bookmarkStart w:id="0" w:name="_GoBack"/>
      <w:bookmarkEnd w:id="0"/>
      <w:r w:rsidRPr="00554F4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7BBB8D" wp14:editId="40D70689">
                <wp:simplePos x="0" y="0"/>
                <wp:positionH relativeFrom="column">
                  <wp:posOffset>1994535</wp:posOffset>
                </wp:positionH>
                <wp:positionV relativeFrom="paragraph">
                  <wp:posOffset>5298440</wp:posOffset>
                </wp:positionV>
                <wp:extent cx="1534160" cy="309880"/>
                <wp:effectExtent l="0" t="0" r="0" b="0"/>
                <wp:wrapNone/>
                <wp:docPr id="325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id w:val="-1990233789"/>
                              <w:placeholder>
                                <w:docPart w:val="5E34F28479644CAAA46722527D7831B8"/>
                              </w:placeholder>
                            </w:sdtPr>
                            <w:sdtEndPr/>
                            <w:sdtContent>
                              <w:p w:rsidR="00554F4C" w:rsidRPr="00F51FC9" w:rsidRDefault="00554F4C" w:rsidP="00554F4C">
                                <w:pPr>
                                  <w:rPr>
                                    <w:b/>
                                    <w:bCs/>
                                    <w:color w:val="808080" w:themeColor="background1" w:themeShade="80"/>
                                  </w:rPr>
                                </w:pPr>
                                <w:r w:rsidRPr="00F51FC9">
                                  <w:rPr>
                                    <w:b/>
                                    <w:bCs/>
                                    <w:color w:val="808080" w:themeColor="background1" w:themeShade="80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BBB8D" id="_x0000_t202" coordsize="21600,21600" o:spt="202" path="m,l,21600r21600,l21600,xe">
                <v:stroke joinstyle="miter"/>
                <v:path gradientshapeok="t" o:connecttype="rect"/>
              </v:shapetype>
              <v:shape id="Text Box 325" o:spid="_x0000_s1026" type="#_x0000_t202" style="position:absolute;margin-left:157.05pt;margin-top:417.2pt;width:120.8pt;height:2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808080" w:themeColor="background1" w:themeShade="80"/>
                        </w:rPr>
                        <w:id w:val="-1990233789"/>
                        <w:placeholder>
                          <w:docPart w:val="5E34F28479644CAAA46722527D7831B8"/>
                        </w:placeholder>
                      </w:sdtPr>
                      <w:sdtEndPr/>
                      <w:sdtContent>
                        <w:p w:rsidR="00554F4C" w:rsidRPr="00F51FC9" w:rsidRDefault="00554F4C" w:rsidP="00554F4C">
                          <w:pPr>
                            <w:rPr>
                              <w:b/>
                              <w:bCs/>
                              <w:color w:val="808080" w:themeColor="background1" w:themeShade="80"/>
                            </w:rPr>
                          </w:pPr>
                          <w:r w:rsidRPr="00F51FC9">
                            <w:rPr>
                              <w:b/>
                              <w:bCs/>
                              <w:color w:val="808080" w:themeColor="background1" w:themeShade="80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554F4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301F13" wp14:editId="5924D346">
                <wp:simplePos x="0" y="0"/>
                <wp:positionH relativeFrom="column">
                  <wp:posOffset>1804035</wp:posOffset>
                </wp:positionH>
                <wp:positionV relativeFrom="paragraph">
                  <wp:posOffset>4928870</wp:posOffset>
                </wp:positionV>
                <wp:extent cx="1971675" cy="309880"/>
                <wp:effectExtent l="0" t="0" r="0" b="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id w:val="1905715249"/>
                            </w:sdtPr>
                            <w:sdtEndPr/>
                            <w:sdtContent>
                              <w:p w:rsidR="00554F4C" w:rsidRPr="00F51FC9" w:rsidRDefault="00554F4C" w:rsidP="00554F4C">
                                <w:pPr>
                                  <w:rPr>
                                    <w:b/>
                                    <w:bCs/>
                                    <w:color w:val="808080" w:themeColor="background1" w:themeShade="80"/>
                                  </w:rPr>
                                </w:pPr>
                                <w:r w:rsidRPr="00F51FC9">
                                  <w:rPr>
                                    <w:b/>
                                    <w:bCs/>
                                    <w:color w:val="808080" w:themeColor="background1" w:themeShade="80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01F13" id="Text Box 2" o:spid="_x0000_s1027" type="#_x0000_t202" style="position:absolute;margin-left:142.05pt;margin-top:388.1pt;width:155.25pt;height:2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808080" w:themeColor="background1" w:themeShade="80"/>
                        </w:rPr>
                        <w:id w:val="1905715249"/>
                      </w:sdtPr>
                      <w:sdtEndPr/>
                      <w:sdtContent>
                        <w:p w:rsidR="00554F4C" w:rsidRPr="00F51FC9" w:rsidRDefault="00554F4C" w:rsidP="00554F4C">
                          <w:pPr>
                            <w:rPr>
                              <w:b/>
                              <w:bCs/>
                              <w:color w:val="808080" w:themeColor="background1" w:themeShade="80"/>
                            </w:rPr>
                          </w:pPr>
                          <w:r w:rsidRPr="00F51FC9">
                            <w:rPr>
                              <w:b/>
                              <w:bCs/>
                              <w:color w:val="808080" w:themeColor="background1" w:themeShade="80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554F4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A1943D" wp14:editId="1CC0B6C3">
                <wp:simplePos x="0" y="0"/>
                <wp:positionH relativeFrom="column">
                  <wp:posOffset>1764996</wp:posOffset>
                </wp:positionH>
                <wp:positionV relativeFrom="paragraph">
                  <wp:posOffset>5711825</wp:posOffset>
                </wp:positionV>
                <wp:extent cx="1383030" cy="309880"/>
                <wp:effectExtent l="0" t="0" r="0" b="0"/>
                <wp:wrapNone/>
                <wp:docPr id="327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id w:val="371352508"/>
                            </w:sdtPr>
                            <w:sdtEndPr/>
                            <w:sdtContent>
                              <w:p w:rsidR="00554F4C" w:rsidRPr="00F51FC9" w:rsidRDefault="00554F4C" w:rsidP="00554F4C">
                                <w:pPr>
                                  <w:rPr>
                                    <w:b/>
                                    <w:bCs/>
                                    <w:color w:val="808080" w:themeColor="background1" w:themeShade="80"/>
                                  </w:rPr>
                                </w:pPr>
                                <w:r w:rsidRPr="00F51FC9">
                                  <w:rPr>
                                    <w:b/>
                                    <w:bCs/>
                                    <w:color w:val="808080" w:themeColor="background1" w:themeShade="80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1943D" id="Text Box 327" o:spid="_x0000_s1028" type="#_x0000_t202" style="position:absolute;margin-left:139pt;margin-top:449.75pt;width:108.9pt;height:2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808080" w:themeColor="background1" w:themeShade="80"/>
                        </w:rPr>
                        <w:id w:val="371352508"/>
                      </w:sdtPr>
                      <w:sdtEndPr/>
                      <w:sdtContent>
                        <w:p w:rsidR="00554F4C" w:rsidRPr="00F51FC9" w:rsidRDefault="00554F4C" w:rsidP="00554F4C">
                          <w:pPr>
                            <w:rPr>
                              <w:b/>
                              <w:bCs/>
                              <w:color w:val="808080" w:themeColor="background1" w:themeShade="80"/>
                            </w:rPr>
                          </w:pPr>
                          <w:r w:rsidRPr="00F51FC9">
                            <w:rPr>
                              <w:b/>
                              <w:bCs/>
                              <w:color w:val="808080" w:themeColor="background1" w:themeShade="80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3E00C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BCB44" wp14:editId="5211F3E0">
                <wp:simplePos x="0" y="0"/>
                <wp:positionH relativeFrom="column">
                  <wp:posOffset>1790700</wp:posOffset>
                </wp:positionH>
                <wp:positionV relativeFrom="paragraph">
                  <wp:posOffset>2427936</wp:posOffset>
                </wp:positionV>
                <wp:extent cx="1383030" cy="309880"/>
                <wp:effectExtent l="0" t="0" r="0" b="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id w:val="-478770568"/>
                            </w:sdtPr>
                            <w:sdtEndPr/>
                            <w:sdtContent>
                              <w:p w:rsidR="003E00C2" w:rsidRPr="00F51FC9" w:rsidRDefault="003E00C2" w:rsidP="003E00C2">
                                <w:pPr>
                                  <w:rPr>
                                    <w:b/>
                                    <w:bCs/>
                                    <w:color w:val="808080" w:themeColor="background1" w:themeShade="80"/>
                                  </w:rPr>
                                </w:pPr>
                                <w:r w:rsidRPr="00F51FC9">
                                  <w:rPr>
                                    <w:b/>
                                    <w:bCs/>
                                    <w:color w:val="808080" w:themeColor="background1" w:themeShade="80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BCB44" id="Text Box 311" o:spid="_x0000_s1029" type="#_x0000_t202" style="position:absolute;margin-left:141pt;margin-top:191.2pt;width:108.9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808080" w:themeColor="background1" w:themeShade="80"/>
                        </w:rPr>
                        <w:id w:val="-478770568"/>
                      </w:sdtPr>
                      <w:sdtEndPr/>
                      <w:sdtContent>
                        <w:p w:rsidR="003E00C2" w:rsidRPr="00F51FC9" w:rsidRDefault="003E00C2" w:rsidP="003E00C2">
                          <w:pPr>
                            <w:rPr>
                              <w:b/>
                              <w:bCs/>
                              <w:color w:val="808080" w:themeColor="background1" w:themeShade="80"/>
                            </w:rPr>
                          </w:pPr>
                          <w:r w:rsidRPr="00F51FC9">
                            <w:rPr>
                              <w:b/>
                              <w:bCs/>
                              <w:color w:val="808080" w:themeColor="background1" w:themeShade="80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3E00C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5C21A" wp14:editId="5EB41E3C">
                <wp:simplePos x="0" y="0"/>
                <wp:positionH relativeFrom="column">
                  <wp:posOffset>2020570</wp:posOffset>
                </wp:positionH>
                <wp:positionV relativeFrom="paragraph">
                  <wp:posOffset>2014551</wp:posOffset>
                </wp:positionV>
                <wp:extent cx="1534160" cy="3098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id w:val="-2039343287"/>
                            </w:sdtPr>
                            <w:sdtEndPr/>
                            <w:sdtContent>
                              <w:p w:rsidR="003E00C2" w:rsidRPr="00F51FC9" w:rsidRDefault="003E00C2" w:rsidP="003E00C2">
                                <w:pPr>
                                  <w:rPr>
                                    <w:b/>
                                    <w:bCs/>
                                    <w:color w:val="808080" w:themeColor="background1" w:themeShade="80"/>
                                  </w:rPr>
                                </w:pPr>
                                <w:r w:rsidRPr="00F51FC9">
                                  <w:rPr>
                                    <w:b/>
                                    <w:bCs/>
                                    <w:color w:val="808080" w:themeColor="background1" w:themeShade="80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5C21A" id="_x0000_s1030" type="#_x0000_t202" style="position:absolute;margin-left:159.1pt;margin-top:158.65pt;width:120.8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808080" w:themeColor="background1" w:themeShade="80"/>
                        </w:rPr>
                        <w:id w:val="-2039343287"/>
                      </w:sdtPr>
                      <w:sdtEndPr/>
                      <w:sdtContent>
                        <w:p w:rsidR="003E00C2" w:rsidRPr="00F51FC9" w:rsidRDefault="003E00C2" w:rsidP="003E00C2">
                          <w:pPr>
                            <w:rPr>
                              <w:b/>
                              <w:bCs/>
                              <w:color w:val="808080" w:themeColor="background1" w:themeShade="80"/>
                            </w:rPr>
                          </w:pPr>
                          <w:r w:rsidRPr="00F51FC9">
                            <w:rPr>
                              <w:b/>
                              <w:bCs/>
                              <w:color w:val="808080" w:themeColor="background1" w:themeShade="80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3E00C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8C5E1" wp14:editId="68CC19A9">
                <wp:simplePos x="0" y="0"/>
                <wp:positionH relativeFrom="column">
                  <wp:posOffset>1830070</wp:posOffset>
                </wp:positionH>
                <wp:positionV relativeFrom="paragraph">
                  <wp:posOffset>1644981</wp:posOffset>
                </wp:positionV>
                <wp:extent cx="1971675" cy="30988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id w:val="678241187"/>
                            </w:sdtPr>
                            <w:sdtEndPr/>
                            <w:sdtContent>
                              <w:p w:rsidR="003E00C2" w:rsidRPr="00F51FC9" w:rsidRDefault="003E00C2" w:rsidP="003E00C2">
                                <w:pPr>
                                  <w:rPr>
                                    <w:b/>
                                    <w:bCs/>
                                    <w:color w:val="808080" w:themeColor="background1" w:themeShade="80"/>
                                  </w:rPr>
                                </w:pPr>
                                <w:r w:rsidRPr="00F51FC9">
                                  <w:rPr>
                                    <w:b/>
                                    <w:bCs/>
                                    <w:color w:val="808080" w:themeColor="background1" w:themeShade="80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8C5E1" id="_x0000_s1031" type="#_x0000_t202" style="position:absolute;margin-left:144.1pt;margin-top:129.55pt;width:155.2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808080" w:themeColor="background1" w:themeShade="80"/>
                        </w:rPr>
                        <w:id w:val="678241187"/>
                      </w:sdtPr>
                      <w:sdtEndPr/>
                      <w:sdtContent>
                        <w:p w:rsidR="003E00C2" w:rsidRPr="00F51FC9" w:rsidRDefault="003E00C2" w:rsidP="003E00C2">
                          <w:pPr>
                            <w:rPr>
                              <w:b/>
                              <w:bCs/>
                              <w:color w:val="808080" w:themeColor="background1" w:themeShade="80"/>
                            </w:rPr>
                          </w:pPr>
                          <w:r w:rsidRPr="00F51FC9">
                            <w:rPr>
                              <w:b/>
                              <w:bCs/>
                              <w:color w:val="808080" w:themeColor="background1" w:themeShade="80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81792" behindDoc="1" locked="0" layoutInCell="1" allowOverlap="1" wp14:anchorId="790148D3" wp14:editId="4153BE17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5486400" cy="7315200"/>
            <wp:effectExtent l="0" t="0" r="0" b="0"/>
            <wp:wrapNone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-certificate-template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45B" w:rsidRPr="003E00C2" w:rsidSect="00214E8E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5A"/>
    <w:rsid w:val="00005858"/>
    <w:rsid w:val="00062861"/>
    <w:rsid w:val="0007061E"/>
    <w:rsid w:val="000C7C10"/>
    <w:rsid w:val="000F3563"/>
    <w:rsid w:val="00114CE1"/>
    <w:rsid w:val="00141A6C"/>
    <w:rsid w:val="0014269D"/>
    <w:rsid w:val="00163222"/>
    <w:rsid w:val="001B2DC8"/>
    <w:rsid w:val="001B49B0"/>
    <w:rsid w:val="001C5F6B"/>
    <w:rsid w:val="001F55CC"/>
    <w:rsid w:val="00214E8E"/>
    <w:rsid w:val="0022415E"/>
    <w:rsid w:val="00253022"/>
    <w:rsid w:val="003737B0"/>
    <w:rsid w:val="003B3810"/>
    <w:rsid w:val="003E00C2"/>
    <w:rsid w:val="003E1224"/>
    <w:rsid w:val="003E5681"/>
    <w:rsid w:val="0040108E"/>
    <w:rsid w:val="004233AD"/>
    <w:rsid w:val="00437C3C"/>
    <w:rsid w:val="00452C9E"/>
    <w:rsid w:val="004B12AA"/>
    <w:rsid w:val="004B4F05"/>
    <w:rsid w:val="005117FE"/>
    <w:rsid w:val="00554F4C"/>
    <w:rsid w:val="00585C38"/>
    <w:rsid w:val="005A1562"/>
    <w:rsid w:val="005F1558"/>
    <w:rsid w:val="006164B1"/>
    <w:rsid w:val="006268F9"/>
    <w:rsid w:val="006528A3"/>
    <w:rsid w:val="006A3255"/>
    <w:rsid w:val="006C6EA4"/>
    <w:rsid w:val="006D66BB"/>
    <w:rsid w:val="007123EC"/>
    <w:rsid w:val="0077749A"/>
    <w:rsid w:val="007B6124"/>
    <w:rsid w:val="007E0480"/>
    <w:rsid w:val="0082773B"/>
    <w:rsid w:val="008347D4"/>
    <w:rsid w:val="008601E0"/>
    <w:rsid w:val="008E6052"/>
    <w:rsid w:val="008F0044"/>
    <w:rsid w:val="009069FD"/>
    <w:rsid w:val="00954EF4"/>
    <w:rsid w:val="009B653F"/>
    <w:rsid w:val="009D72A8"/>
    <w:rsid w:val="009E6D8D"/>
    <w:rsid w:val="00A2387B"/>
    <w:rsid w:val="00B348FF"/>
    <w:rsid w:val="00B5325A"/>
    <w:rsid w:val="00BC245D"/>
    <w:rsid w:val="00BD1137"/>
    <w:rsid w:val="00C303EA"/>
    <w:rsid w:val="00CC07B5"/>
    <w:rsid w:val="00D7703D"/>
    <w:rsid w:val="00D8143E"/>
    <w:rsid w:val="00DB7A81"/>
    <w:rsid w:val="00DD6399"/>
    <w:rsid w:val="00DD774B"/>
    <w:rsid w:val="00E0334F"/>
    <w:rsid w:val="00E335EE"/>
    <w:rsid w:val="00E3550E"/>
    <w:rsid w:val="00EB09BC"/>
    <w:rsid w:val="00F27F7F"/>
    <w:rsid w:val="00F51FC9"/>
    <w:rsid w:val="00F53DBF"/>
    <w:rsid w:val="00F9445B"/>
    <w:rsid w:val="00FA20FE"/>
    <w:rsid w:val="00FA5D6F"/>
    <w:rsid w:val="00FD0453"/>
    <w:rsid w:val="00FD4FF0"/>
    <w:rsid w:val="00F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368982-C275-46EF-AF2A-433E62ED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0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paragraph" w:styleId="BalloonText">
    <w:name w:val="Balloon Text"/>
    <w:basedOn w:val="Normal"/>
    <w:link w:val="BalloonTextChar"/>
    <w:rsid w:val="00BC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24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17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gift-certificate-template-word13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34F28479644CAAA46722527D783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E2C73-624F-4909-9CE5-90953C51917D}"/>
      </w:docPartPr>
      <w:docPartBody>
        <w:p w:rsidR="00000000" w:rsidRDefault="00E0384D">
          <w:pPr>
            <w:pStyle w:val="5E34F28479644CAAA46722527D7831B8"/>
          </w:pPr>
          <w:r w:rsidRPr="001E00D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4D"/>
    <w:rsid w:val="00E0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34F28479644CAAA46722527D7831B8">
    <w:name w:val="5E34F28479644CAAA46722527D7831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D4F13-6CC2-4941-B037-015FB4B7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gift-certificate-template-word13 (1)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2016-07-17T04:37:00Z</dcterms:created>
  <dcterms:modified xsi:type="dcterms:W3CDTF">2016-07-17T04:37:00Z</dcterms:modified>
</cp:coreProperties>
</file>