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5B" w:rsidRPr="00FE223F" w:rsidRDefault="007B6124" w:rsidP="003B3810">
      <w:pPr>
        <w:rPr>
          <w:noProof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ACEC6B" wp14:editId="21F69C9D">
                <wp:simplePos x="0" y="0"/>
                <wp:positionH relativeFrom="column">
                  <wp:posOffset>2155825</wp:posOffset>
                </wp:positionH>
                <wp:positionV relativeFrom="paragraph">
                  <wp:posOffset>4579620</wp:posOffset>
                </wp:positionV>
                <wp:extent cx="1335405" cy="3098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11658238"/>
                            </w:sdtPr>
                            <w:sdtEndPr/>
                            <w:sdtContent>
                              <w:p w:rsidR="007B6124" w:rsidRDefault="007B6124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CEC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75pt;margin-top:360.6pt;width:105.15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" filled="f" stroked="f">
                <v:textbox>
                  <w:txbxContent>
                    <w:sdt>
                      <w:sdtPr>
                        <w:id w:val="-1611658238"/>
                      </w:sdtPr>
                      <w:sdtEndPr/>
                      <w:sdtContent>
                        <w:p w:rsidR="007B6124" w:rsidRDefault="007B6124" w:rsidP="005117FE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3016A" wp14:editId="7BB9F2D5">
                <wp:simplePos x="0" y="0"/>
                <wp:positionH relativeFrom="column">
                  <wp:posOffset>1958975</wp:posOffset>
                </wp:positionH>
                <wp:positionV relativeFrom="paragraph">
                  <wp:posOffset>4953635</wp:posOffset>
                </wp:positionV>
                <wp:extent cx="1820545" cy="30988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6264923"/>
                            </w:sdtPr>
                            <w:sdtEndPr/>
                            <w:sdtContent>
                              <w:p w:rsidR="007B6124" w:rsidRDefault="007B6124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016A" id="Text Box 16" o:spid="_x0000_s1027" type="#_x0000_t202" style="position:absolute;margin-left:154.25pt;margin-top:390.05pt;width:143.35pt;height:2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" filled="f" stroked="f">
                <v:textbox>
                  <w:txbxContent>
                    <w:sdt>
                      <w:sdtPr>
                        <w:id w:val="-136264923"/>
                      </w:sdtPr>
                      <w:sdtEndPr/>
                      <w:sdtContent>
                        <w:p w:rsidR="007B6124" w:rsidRDefault="007B6124" w:rsidP="005117FE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5BF7B" wp14:editId="1CAF8CF4">
                <wp:simplePos x="0" y="0"/>
                <wp:positionH relativeFrom="column">
                  <wp:posOffset>2277110</wp:posOffset>
                </wp:positionH>
                <wp:positionV relativeFrom="paragraph">
                  <wp:posOffset>5311444</wp:posOffset>
                </wp:positionV>
                <wp:extent cx="1590040" cy="30988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619686330"/>
                            </w:sdtPr>
                            <w:sdtEndPr/>
                            <w:sdtContent>
                              <w:p w:rsidR="007B6124" w:rsidRDefault="007B6124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5BF7B" id="Text Box 17" o:spid="_x0000_s1028" type="#_x0000_t202" style="position:absolute;margin-left:179.3pt;margin-top:418.2pt;width:125.2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" filled="f" stroked="f">
                <v:textbox>
                  <w:txbxContent>
                    <w:sdt>
                      <w:sdtPr>
                        <w:id w:val="-619686330"/>
                      </w:sdtPr>
                      <w:sdtEndPr/>
                      <w:sdtContent>
                        <w:p w:rsidR="007B6124" w:rsidRDefault="007B6124" w:rsidP="005117FE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F3A1F" wp14:editId="642563B1">
                <wp:simplePos x="0" y="0"/>
                <wp:positionH relativeFrom="column">
                  <wp:posOffset>1957705</wp:posOffset>
                </wp:positionH>
                <wp:positionV relativeFrom="paragraph">
                  <wp:posOffset>1438910</wp:posOffset>
                </wp:positionV>
                <wp:extent cx="1820545" cy="309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39343287"/>
                              <w:placeholder>
                                <w:docPart w:val="C1D5669393874EB4A9476B3F6C2620DA"/>
                              </w:placeholder>
                            </w:sdtPr>
                            <w:sdtEndPr/>
                            <w:sdtContent>
                              <w:p w:rsidR="005117FE" w:rsidRDefault="005117FE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F3A1F" id="_x0000_s1029" type="#_x0000_t202" style="position:absolute;margin-left:154.15pt;margin-top:113.3pt;width:143.3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" filled="f" stroked="f">
                <v:textbox>
                  <w:txbxContent>
                    <w:sdt>
                      <w:sdtPr>
                        <w:id w:val="-2039343287"/>
                        <w:placeholder>
                          <w:docPart w:val="C1D5669393874EB4A9476B3F6C2620DA"/>
                        </w:placeholder>
                      </w:sdtPr>
                      <w:sdtEndPr/>
                      <w:sdtContent>
                        <w:p w:rsidR="005117FE" w:rsidRDefault="005117FE" w:rsidP="005117FE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E727E" wp14:editId="6D2B028B">
                <wp:simplePos x="0" y="0"/>
                <wp:positionH relativeFrom="column">
                  <wp:posOffset>2276061</wp:posOffset>
                </wp:positionH>
                <wp:positionV relativeFrom="paragraph">
                  <wp:posOffset>1796995</wp:posOffset>
                </wp:positionV>
                <wp:extent cx="1590261" cy="309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261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99975160"/>
                              <w:placeholder>
                                <w:docPart w:val="C1D5669393874EB4A9476B3F6C2620DA"/>
                              </w:placeholder>
                            </w:sdtPr>
                            <w:sdtEndPr/>
                            <w:sdtContent>
                              <w:p w:rsidR="005117FE" w:rsidRDefault="005117FE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727E" id="Text Box 3" o:spid="_x0000_s1030" type="#_x0000_t202" style="position:absolute;margin-left:179.2pt;margin-top:141.5pt;width:125.2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" filled="f" stroked="f">
                <v:textbox>
                  <w:txbxContent>
                    <w:sdt>
                      <w:sdtPr>
                        <w:id w:val="-499975160"/>
                        <w:placeholder>
                          <w:docPart w:val="C1D5669393874EB4A9476B3F6C2620DA"/>
                        </w:placeholder>
                      </w:sdtPr>
                      <w:sdtEndPr/>
                      <w:sdtContent>
                        <w:p w:rsidR="005117FE" w:rsidRDefault="005117FE" w:rsidP="005117FE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D863C" wp14:editId="6FE3694F">
                <wp:simplePos x="0" y="0"/>
                <wp:positionH relativeFrom="column">
                  <wp:posOffset>2154555</wp:posOffset>
                </wp:positionH>
                <wp:positionV relativeFrom="paragraph">
                  <wp:posOffset>1065199</wp:posOffset>
                </wp:positionV>
                <wp:extent cx="1335405" cy="3098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898637945"/>
                              <w:placeholder>
                                <w:docPart w:val="C1D5669393874EB4A9476B3F6C2620DA"/>
                              </w:placeholder>
                            </w:sdtPr>
                            <w:sdtEndPr/>
                            <w:sdtContent>
                              <w:p w:rsidR="005117FE" w:rsidRDefault="005117FE" w:rsidP="005117FE">
                                <w:r>
                                  <w:t>Add Text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D863C" id="_x0000_s1031" type="#_x0000_t202" style="position:absolute;margin-left:169.65pt;margin-top:83.85pt;width:105.1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" filled="f" stroked="f">
                <v:textbox>
                  <w:txbxContent>
                    <w:sdt>
                      <w:sdtPr>
                        <w:id w:val="898637945"/>
                        <w:placeholder>
                          <w:docPart w:val="C1D5669393874EB4A9476B3F6C2620DA"/>
                        </w:placeholder>
                      </w:sdtPr>
                      <w:sdtEndPr/>
                      <w:sdtContent>
                        <w:p w:rsidR="005117FE" w:rsidRDefault="005117FE" w:rsidP="005117FE">
                          <w:r>
                            <w:t>Add Text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5486400" cy="7315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ft-certificate-templat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45B" w:rsidRPr="00FE223F" w:rsidSect="00214E8E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79"/>
    <w:rsid w:val="00163222"/>
    <w:rsid w:val="001B2DC8"/>
    <w:rsid w:val="001F55CC"/>
    <w:rsid w:val="00214E8E"/>
    <w:rsid w:val="003B3810"/>
    <w:rsid w:val="00452C9E"/>
    <w:rsid w:val="004B12AA"/>
    <w:rsid w:val="004B4F05"/>
    <w:rsid w:val="004F1279"/>
    <w:rsid w:val="005117FE"/>
    <w:rsid w:val="006C6EA4"/>
    <w:rsid w:val="007B6124"/>
    <w:rsid w:val="007E0480"/>
    <w:rsid w:val="008347D4"/>
    <w:rsid w:val="00954EF4"/>
    <w:rsid w:val="009D72A8"/>
    <w:rsid w:val="00BC245D"/>
    <w:rsid w:val="00C303EA"/>
    <w:rsid w:val="00F53DBF"/>
    <w:rsid w:val="00F9445B"/>
    <w:rsid w:val="00FE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85E4DA-367E-4E93-B06F-4CDCE0CE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paragraph" w:styleId="BalloonText">
    <w:name w:val="Balloon Text"/>
    <w:basedOn w:val="Normal"/>
    <w:link w:val="BalloonTextChar"/>
    <w:rsid w:val="00BC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4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1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gift-certificate-template-word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4B"/>
    <w:rsid w:val="00ED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1D5669393874EB4A9476B3F6C2620DA">
    <w:name w:val="C1D5669393874EB4A9476B3F6C262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526A-EC60-4C7C-92D5-7EE7B7FC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gift-certificate-template-word2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2016-07-17T04:34:00Z</dcterms:created>
  <dcterms:modified xsi:type="dcterms:W3CDTF">2016-07-17T04:34:00Z</dcterms:modified>
</cp:coreProperties>
</file>