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3E00C2" w:rsidRDefault="003F2181" w:rsidP="003E00C2">
      <w:r w:rsidRPr="003F2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E36E4" wp14:editId="087CBCD2">
                <wp:simplePos x="0" y="0"/>
                <wp:positionH relativeFrom="column">
                  <wp:posOffset>988695</wp:posOffset>
                </wp:positionH>
                <wp:positionV relativeFrom="paragraph">
                  <wp:posOffset>7099300</wp:posOffset>
                </wp:positionV>
                <wp:extent cx="2527935" cy="309880"/>
                <wp:effectExtent l="0" t="0" r="0" b="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1789476221"/>
                            </w:sdtPr>
                            <w:sdtEndPr/>
                            <w:sdtContent>
                              <w:p w:rsidR="003F2181" w:rsidRPr="003F2181" w:rsidRDefault="003F2181" w:rsidP="003F2181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36E4"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margin-left:77.85pt;margin-top:559pt;width:199.05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1789476221"/>
                      </w:sdtPr>
                      <w:sdtEndPr/>
                      <w:sdtContent>
                        <w:p w:rsidR="003F2181" w:rsidRPr="003F2181" w:rsidRDefault="003F2181" w:rsidP="003F2181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C2EC3" wp14:editId="4D3ACE39">
                <wp:simplePos x="0" y="0"/>
                <wp:positionH relativeFrom="column">
                  <wp:posOffset>1608455</wp:posOffset>
                </wp:positionH>
                <wp:positionV relativeFrom="paragraph">
                  <wp:posOffset>6852920</wp:posOffset>
                </wp:positionV>
                <wp:extent cx="2130425" cy="309880"/>
                <wp:effectExtent l="0" t="0" r="0" b="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580106602"/>
                            </w:sdtPr>
                            <w:sdtEndPr/>
                            <w:sdtContent>
                              <w:p w:rsidR="003F2181" w:rsidRPr="003F2181" w:rsidRDefault="003F2181" w:rsidP="003F2181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2EC3" id="Text Box 344" o:spid="_x0000_s1027" type="#_x0000_t202" style="position:absolute;margin-left:126.65pt;margin-top:539.6pt;width:167.75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580106602"/>
                      </w:sdtPr>
                      <w:sdtEndPr/>
                      <w:sdtContent>
                        <w:p w:rsidR="003F2181" w:rsidRPr="003F2181" w:rsidRDefault="003F2181" w:rsidP="003F2181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EC9FC" wp14:editId="0747BF9D">
                <wp:simplePos x="0" y="0"/>
                <wp:positionH relativeFrom="column">
                  <wp:posOffset>1282700</wp:posOffset>
                </wp:positionH>
                <wp:positionV relativeFrom="paragraph">
                  <wp:posOffset>6296025</wp:posOffset>
                </wp:positionV>
                <wp:extent cx="1924050" cy="309880"/>
                <wp:effectExtent l="0" t="0" r="0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1059523060"/>
                            </w:sdtPr>
                            <w:sdtEndPr/>
                            <w:sdtContent>
                              <w:p w:rsidR="003F2181" w:rsidRPr="003F2181" w:rsidRDefault="003F2181" w:rsidP="003F2181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C9FC" id="Text Box 343" o:spid="_x0000_s1028" type="#_x0000_t202" style="position:absolute;margin-left:101pt;margin-top:495.75pt;width:151.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1059523060"/>
                      </w:sdtPr>
                      <w:sdtEndPr/>
                      <w:sdtContent>
                        <w:p w:rsidR="003F2181" w:rsidRPr="003F2181" w:rsidRDefault="003F2181" w:rsidP="003F2181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887B0" wp14:editId="016A6A05">
                <wp:simplePos x="0" y="0"/>
                <wp:positionH relativeFrom="column">
                  <wp:posOffset>1337310</wp:posOffset>
                </wp:positionH>
                <wp:positionV relativeFrom="paragraph">
                  <wp:posOffset>6030595</wp:posOffset>
                </wp:positionV>
                <wp:extent cx="1971675" cy="309880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-272642540"/>
                            </w:sdtPr>
                            <w:sdtEndPr/>
                            <w:sdtContent>
                              <w:p w:rsidR="003F2181" w:rsidRPr="003F2181" w:rsidRDefault="003F2181" w:rsidP="003F2181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87B0" id="Text Box 2" o:spid="_x0000_s1029" type="#_x0000_t202" style="position:absolute;margin-left:105.3pt;margin-top:474.85pt;width:155.2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aDDwIAAPs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-272642540"/>
                      </w:sdtPr>
                      <w:sdtEndPr/>
                      <w:sdtContent>
                        <w:p w:rsidR="003F2181" w:rsidRPr="003F2181" w:rsidRDefault="003F2181" w:rsidP="003F2181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BA482" wp14:editId="04130B63">
                <wp:simplePos x="0" y="0"/>
                <wp:positionH relativeFrom="column">
                  <wp:posOffset>1337945</wp:posOffset>
                </wp:positionH>
                <wp:positionV relativeFrom="paragraph">
                  <wp:posOffset>6535116</wp:posOffset>
                </wp:positionV>
                <wp:extent cx="1971675" cy="30988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628747196"/>
                              <w:placeholder>
                                <w:docPart w:val="CE2838801F4746878D00E8619C5EA112"/>
                              </w:placeholder>
                            </w:sdtPr>
                            <w:sdtEndPr/>
                            <w:sdtContent>
                              <w:p w:rsidR="003F2181" w:rsidRPr="003F2181" w:rsidRDefault="003F2181" w:rsidP="003F2181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A482" id="Text Box 341" o:spid="_x0000_s1030" type="#_x0000_t202" style="position:absolute;margin-left:105.35pt;margin-top:514.6pt;width:155.2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628747196"/>
                        <w:placeholder>
                          <w:docPart w:val="CE2838801F4746878D00E8619C5EA112"/>
                        </w:placeholder>
                      </w:sdtPr>
                      <w:sdtEndPr/>
                      <w:sdtContent>
                        <w:p w:rsidR="003F2181" w:rsidRPr="003F2181" w:rsidRDefault="003F2181" w:rsidP="003F2181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60980BC8" wp14:editId="4408CFB2">
            <wp:simplePos x="0" y="0"/>
            <wp:positionH relativeFrom="column">
              <wp:posOffset>3175</wp:posOffset>
            </wp:positionH>
            <wp:positionV relativeFrom="paragraph">
              <wp:posOffset>4119880</wp:posOffset>
            </wp:positionV>
            <wp:extent cx="5486400" cy="411480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EB589" wp14:editId="4AB749B9">
                <wp:simplePos x="0" y="0"/>
                <wp:positionH relativeFrom="column">
                  <wp:posOffset>1178560</wp:posOffset>
                </wp:positionH>
                <wp:positionV relativeFrom="paragraph">
                  <wp:posOffset>2178050</wp:posOffset>
                </wp:positionV>
                <wp:extent cx="1924050" cy="30988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-478770568"/>
                            </w:sdtPr>
                            <w:sdtEndPr/>
                            <w:sdtContent>
                              <w:p w:rsidR="003E00C2" w:rsidRPr="003F2181" w:rsidRDefault="003E00C2" w:rsidP="003E00C2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B589" id="Text Box 311" o:spid="_x0000_s1031" type="#_x0000_t202" style="position:absolute;margin-left:92.8pt;margin-top:171.5pt;width:151.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-478770568"/>
                      </w:sdtPr>
                      <w:sdtEndPr/>
                      <w:sdtContent>
                        <w:p w:rsidR="003E00C2" w:rsidRPr="003F2181" w:rsidRDefault="003E00C2" w:rsidP="003E00C2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408E8" wp14:editId="6E26B027">
                <wp:simplePos x="0" y="0"/>
                <wp:positionH relativeFrom="column">
                  <wp:posOffset>1233805</wp:posOffset>
                </wp:positionH>
                <wp:positionV relativeFrom="paragraph">
                  <wp:posOffset>2416810</wp:posOffset>
                </wp:positionV>
                <wp:extent cx="1971675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-2039343287"/>
                            </w:sdtPr>
                            <w:sdtEndPr/>
                            <w:sdtContent>
                              <w:p w:rsidR="003E00C2" w:rsidRPr="003F2181" w:rsidRDefault="003E00C2" w:rsidP="003E00C2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08E8" id="_x0000_s1032" type="#_x0000_t202" style="position:absolute;margin-left:97.15pt;margin-top:190.3pt;width:155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X9Dg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-2039343287"/>
                      </w:sdtPr>
                      <w:sdtEndPr/>
                      <w:sdtContent>
                        <w:p w:rsidR="003E00C2" w:rsidRPr="003F2181" w:rsidRDefault="003E00C2" w:rsidP="003E00C2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0BC61" wp14:editId="1787CAF4">
                <wp:simplePos x="0" y="0"/>
                <wp:positionH relativeFrom="column">
                  <wp:posOffset>1504315</wp:posOffset>
                </wp:positionH>
                <wp:positionV relativeFrom="paragraph">
                  <wp:posOffset>2734945</wp:posOffset>
                </wp:positionV>
                <wp:extent cx="2130425" cy="309880"/>
                <wp:effectExtent l="0" t="0" r="0" b="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1240905453"/>
                            </w:sdtPr>
                            <w:sdtEndPr/>
                            <w:sdtContent>
                              <w:p w:rsidR="003F2181" w:rsidRPr="003F2181" w:rsidRDefault="003F2181" w:rsidP="003F2181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BC61" id="Text Box 333" o:spid="_x0000_s1033" type="#_x0000_t202" style="position:absolute;margin-left:118.45pt;margin-top:215.35pt;width:167.7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1240905453"/>
                      </w:sdtPr>
                      <w:sdtEndPr/>
                      <w:sdtContent>
                        <w:p w:rsidR="003F2181" w:rsidRPr="003F2181" w:rsidRDefault="003F2181" w:rsidP="003F2181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1B3D4" wp14:editId="3DDCA6E7">
                <wp:simplePos x="0" y="0"/>
                <wp:positionH relativeFrom="column">
                  <wp:posOffset>884583</wp:posOffset>
                </wp:positionH>
                <wp:positionV relativeFrom="paragraph">
                  <wp:posOffset>2981739</wp:posOffset>
                </wp:positionV>
                <wp:extent cx="2528514" cy="309880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14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399483907"/>
                            </w:sdtPr>
                            <w:sdtEndPr/>
                            <w:sdtContent>
                              <w:p w:rsidR="003F2181" w:rsidRPr="003F2181" w:rsidRDefault="003F2181" w:rsidP="003F2181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B3D4" id="Text Box 334" o:spid="_x0000_s1034" type="#_x0000_t202" style="position:absolute;margin-left:69.65pt;margin-top:234.8pt;width:199.1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399483907"/>
                      </w:sdtPr>
                      <w:sdtEndPr/>
                      <w:sdtContent>
                        <w:p w:rsidR="003F2181" w:rsidRPr="003F2181" w:rsidRDefault="003F2181" w:rsidP="003F2181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F2181">
        <w:rPr>
          <w:noProof/>
          <w:color w:val="8A128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BD26B" wp14:editId="5BC43F4A">
                <wp:simplePos x="0" y="0"/>
                <wp:positionH relativeFrom="column">
                  <wp:posOffset>1233170</wp:posOffset>
                </wp:positionH>
                <wp:positionV relativeFrom="paragraph">
                  <wp:posOffset>1912924</wp:posOffset>
                </wp:positionV>
                <wp:extent cx="1971675" cy="3098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A1281"/>
                              </w:rPr>
                              <w:id w:val="678241187"/>
                            </w:sdtPr>
                            <w:sdtEndPr/>
                            <w:sdtContent>
                              <w:p w:rsidR="003E00C2" w:rsidRPr="003F2181" w:rsidRDefault="003E00C2" w:rsidP="003E00C2">
                                <w:pPr>
                                  <w:rPr>
                                    <w:b/>
                                    <w:bCs/>
                                    <w:color w:val="8A1281"/>
                                  </w:rPr>
                                </w:pPr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 xml:space="preserve">Add </w:t>
                                </w:r>
                                <w:bookmarkStart w:id="0" w:name="_GoBack"/>
                                <w:bookmarkEnd w:id="0"/>
                                <w:r w:rsidRPr="003F2181">
                                  <w:rPr>
                                    <w:b/>
                                    <w:bCs/>
                                    <w:color w:val="8A1281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D26B" id="_x0000_s1035" type="#_x0000_t202" style="position:absolute;margin-left:97.1pt;margin-top:150.6pt;width:155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8A1281"/>
                        </w:rPr>
                        <w:id w:val="678241187"/>
                      </w:sdtPr>
                      <w:sdtEndPr/>
                      <w:sdtContent>
                        <w:p w:rsidR="003E00C2" w:rsidRPr="003F2181" w:rsidRDefault="003E00C2" w:rsidP="003E00C2">
                          <w:pPr>
                            <w:rPr>
                              <w:b/>
                              <w:bCs/>
                              <w:color w:val="8A1281"/>
                            </w:rPr>
                          </w:pPr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 xml:space="preserve">Add </w:t>
                          </w:r>
                          <w:bookmarkStart w:id="1" w:name="_GoBack"/>
                          <w:bookmarkEnd w:id="1"/>
                          <w:r w:rsidRPr="003F2181">
                            <w:rPr>
                              <w:b/>
                              <w:bCs/>
                              <w:color w:val="8A1281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0E2AAE1D" wp14:editId="16664922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6400" cy="4114800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3E00C2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3"/>
    <w:rsid w:val="00005858"/>
    <w:rsid w:val="00062861"/>
    <w:rsid w:val="0007061E"/>
    <w:rsid w:val="000C7C10"/>
    <w:rsid w:val="000F3563"/>
    <w:rsid w:val="00114CE1"/>
    <w:rsid w:val="00141A6C"/>
    <w:rsid w:val="0014269D"/>
    <w:rsid w:val="00163222"/>
    <w:rsid w:val="001B2DC8"/>
    <w:rsid w:val="001B49B0"/>
    <w:rsid w:val="001C5F6B"/>
    <w:rsid w:val="001F55CC"/>
    <w:rsid w:val="00214E8E"/>
    <w:rsid w:val="0022415E"/>
    <w:rsid w:val="00253022"/>
    <w:rsid w:val="003258F3"/>
    <w:rsid w:val="003737B0"/>
    <w:rsid w:val="003903F3"/>
    <w:rsid w:val="003B3810"/>
    <w:rsid w:val="003E00C2"/>
    <w:rsid w:val="003E1224"/>
    <w:rsid w:val="003E5681"/>
    <w:rsid w:val="003F2181"/>
    <w:rsid w:val="0040108E"/>
    <w:rsid w:val="004233AD"/>
    <w:rsid w:val="00437C3C"/>
    <w:rsid w:val="00452C9E"/>
    <w:rsid w:val="004B12AA"/>
    <w:rsid w:val="004B4F05"/>
    <w:rsid w:val="005117FE"/>
    <w:rsid w:val="00554F4C"/>
    <w:rsid w:val="00585C38"/>
    <w:rsid w:val="005A1562"/>
    <w:rsid w:val="005F1558"/>
    <w:rsid w:val="006164B1"/>
    <w:rsid w:val="006268F9"/>
    <w:rsid w:val="006528A3"/>
    <w:rsid w:val="006A3255"/>
    <w:rsid w:val="006C6EA4"/>
    <w:rsid w:val="006D66BB"/>
    <w:rsid w:val="007123EC"/>
    <w:rsid w:val="0077749A"/>
    <w:rsid w:val="007B6124"/>
    <w:rsid w:val="007E0480"/>
    <w:rsid w:val="0082021C"/>
    <w:rsid w:val="0082773B"/>
    <w:rsid w:val="008347D4"/>
    <w:rsid w:val="008601E0"/>
    <w:rsid w:val="008978BF"/>
    <w:rsid w:val="008A74B8"/>
    <w:rsid w:val="008E6052"/>
    <w:rsid w:val="008F0044"/>
    <w:rsid w:val="009069FD"/>
    <w:rsid w:val="00954EF4"/>
    <w:rsid w:val="009B653F"/>
    <w:rsid w:val="009D72A8"/>
    <w:rsid w:val="009E6D8D"/>
    <w:rsid w:val="00A2387B"/>
    <w:rsid w:val="00B348FF"/>
    <w:rsid w:val="00BC245D"/>
    <w:rsid w:val="00BD1137"/>
    <w:rsid w:val="00BE5D5B"/>
    <w:rsid w:val="00C303EA"/>
    <w:rsid w:val="00CC07B5"/>
    <w:rsid w:val="00D7703D"/>
    <w:rsid w:val="00D8143E"/>
    <w:rsid w:val="00DB26A4"/>
    <w:rsid w:val="00DB7A81"/>
    <w:rsid w:val="00DD6399"/>
    <w:rsid w:val="00DD774B"/>
    <w:rsid w:val="00E0334F"/>
    <w:rsid w:val="00E335EE"/>
    <w:rsid w:val="00E3550E"/>
    <w:rsid w:val="00EB09BC"/>
    <w:rsid w:val="00F27F7F"/>
    <w:rsid w:val="00F51FC9"/>
    <w:rsid w:val="00F53DBF"/>
    <w:rsid w:val="00F9445B"/>
    <w:rsid w:val="00FA20FE"/>
    <w:rsid w:val="00FA34BF"/>
    <w:rsid w:val="00FA5D6F"/>
    <w:rsid w:val="00FD0453"/>
    <w:rsid w:val="00FD4F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02B0CB-E08B-4CD5-B45E-E9AD29B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AE"/>
    <w:rsid w:val="00F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2838801F4746878D00E8619C5EA112">
    <w:name w:val="CE2838801F4746878D00E8619C5EA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8A4A-F232-44E1-884E-0FBD75B6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gift-certificate-template-word15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2016-07-17T04:28:00Z</dcterms:created>
  <dcterms:modified xsi:type="dcterms:W3CDTF">2016-07-17T04:28:00Z</dcterms:modified>
</cp:coreProperties>
</file>