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08"/>
        <w:gridCol w:w="2735"/>
        <w:gridCol w:w="4643"/>
      </w:tblGrid>
      <w:tr w:rsidR="00F37E4E" w:rsidRPr="00F37E4E" w:rsidTr="00F37E4E">
        <w:trPr>
          <w:trHeight w:val="576"/>
        </w:trPr>
        <w:tc>
          <w:tcPr>
            <w:tcW w:w="4643" w:type="dxa"/>
            <w:gridSpan w:val="2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jc w:val="center"/>
              <w:rPr>
                <w:rFonts w:ascii="Century Gothic" w:hAnsi="Century Gothic"/>
                <w:color w:val="0F243E" w:themeColor="text2" w:themeShade="80"/>
              </w:rPr>
            </w:pPr>
            <w:bookmarkStart w:id="0" w:name="_GoBack"/>
            <w:bookmarkEnd w:id="0"/>
            <w:r w:rsidRPr="00F37E4E">
              <w:rPr>
                <w:rFonts w:ascii="Century Gothic" w:hAnsi="Century Gothic"/>
                <w:color w:val="0F243E" w:themeColor="text2" w:themeShade="80"/>
                <w:sz w:val="40"/>
              </w:rPr>
              <w:t>Cash Receipt</w:t>
            </w:r>
          </w:p>
        </w:tc>
        <w:tc>
          <w:tcPr>
            <w:tcW w:w="4643" w:type="dxa"/>
            <w:shd w:val="clear" w:color="auto" w:fill="DAEEF3" w:themeFill="accent5" w:themeFillTint="33"/>
          </w:tcPr>
          <w:p w:rsidR="00F37E4E" w:rsidRPr="00F37E4E" w:rsidRDefault="00F37E4E" w:rsidP="00973A1A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Date:</w:t>
            </w:r>
          </w:p>
          <w:p w:rsidR="00F37E4E" w:rsidRPr="00F37E4E" w:rsidRDefault="00F37E4E" w:rsidP="00973A1A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Number:</w:t>
            </w:r>
          </w:p>
          <w:p w:rsidR="00F37E4E" w:rsidRPr="00F37E4E" w:rsidRDefault="00F37E4E" w:rsidP="00973A1A">
            <w:pPr>
              <w:rPr>
                <w:rFonts w:ascii="Century Gothic" w:hAnsi="Century Gothic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Amount:</w:t>
            </w: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Description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Charged to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Received by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  <w:tr w:rsidR="00F37E4E" w:rsidRPr="00F37E4E" w:rsidTr="00F37E4E">
        <w:trPr>
          <w:trHeight w:val="576"/>
        </w:trPr>
        <w:tc>
          <w:tcPr>
            <w:tcW w:w="1908" w:type="dxa"/>
            <w:shd w:val="clear" w:color="auto" w:fill="DAEEF3" w:themeFill="accent5" w:themeFillTint="33"/>
            <w:vAlign w:val="center"/>
          </w:tcPr>
          <w:p w:rsidR="00F37E4E" w:rsidRPr="00F37E4E" w:rsidRDefault="00F37E4E" w:rsidP="00F37E4E">
            <w:pPr>
              <w:rPr>
                <w:rFonts w:ascii="Century Gothic" w:hAnsi="Century Gothic"/>
                <w:color w:val="548DD4" w:themeColor="text2" w:themeTint="99"/>
              </w:rPr>
            </w:pPr>
            <w:r w:rsidRPr="00F37E4E">
              <w:rPr>
                <w:rFonts w:ascii="Century Gothic" w:hAnsi="Century Gothic"/>
                <w:color w:val="548DD4" w:themeColor="text2" w:themeTint="99"/>
              </w:rPr>
              <w:t>Approved by</w:t>
            </w:r>
          </w:p>
        </w:tc>
        <w:tc>
          <w:tcPr>
            <w:tcW w:w="7378" w:type="dxa"/>
            <w:gridSpan w:val="2"/>
          </w:tcPr>
          <w:p w:rsidR="00F37E4E" w:rsidRPr="00F37E4E" w:rsidRDefault="00F37E4E" w:rsidP="00973A1A">
            <w:pPr>
              <w:rPr>
                <w:rFonts w:ascii="Century Gothic" w:hAnsi="Century Gothic"/>
              </w:rPr>
            </w:pPr>
          </w:p>
        </w:tc>
      </w:tr>
    </w:tbl>
    <w:p w:rsidR="001344AA" w:rsidRPr="00F37E4E" w:rsidRDefault="001344AA" w:rsidP="00973A1A">
      <w:pPr>
        <w:rPr>
          <w:rFonts w:ascii="Century Gothic" w:hAnsi="Century Gothic"/>
        </w:rPr>
      </w:pPr>
    </w:p>
    <w:sectPr w:rsidR="001344AA" w:rsidRPr="00F37E4E"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attachedTemplate r:id="rId1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25F"/>
    <w:rsid w:val="000D425F"/>
    <w:rsid w:val="001344AA"/>
    <w:rsid w:val="00973A1A"/>
    <w:rsid w:val="00F3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qFormat/>
    <w:rsid w:val="00F37E4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7F7F7F"/>
      <w:sz w:val="22"/>
      <w:szCs w:val="22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37E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mount">
    <w:name w:val="Amount"/>
    <w:basedOn w:val="Normal"/>
    <w:qFormat/>
    <w:rsid w:val="00F37E4E"/>
    <w:pPr>
      <w:spacing w:before="240" w:after="0" w:line="240" w:lineRule="auto"/>
      <w:ind w:left="72" w:right="72"/>
      <w:contextualSpacing/>
      <w:outlineLvl w:val="1"/>
    </w:pPr>
    <w:rPr>
      <w:rFonts w:eastAsia="Times New Roman" w:cs="Times New Roman"/>
      <w:b/>
      <w:bCs/>
      <w:color w:val="7F7F7F"/>
      <w:sz w:val="22"/>
      <w:szCs w:val="2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78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eelAlmas\Desktop\Exeltemplates1\19\Cash-Receipt-Template-2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Cash-Receipt-Template-21.dotx</Template>
  <TotalTime>0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/>
  <LinksUpToDate>false</LinksUpToDate>
  <CharactersWithSpaces>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Adeel Almas</dc:creator>
  <cp:lastModifiedBy>Adeel Almas</cp:lastModifiedBy>
  <cp:revision>1</cp:revision>
  <dcterms:created xsi:type="dcterms:W3CDTF">2021-12-10T10:51:00Z</dcterms:created>
  <dcterms:modified xsi:type="dcterms:W3CDTF">2021-12-10T10:51:00Z</dcterms:modified>
</cp:coreProperties>
</file>