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F1" w:rsidRPr="00B02470" w:rsidRDefault="00114890" w:rsidP="00B02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bookmarkStart w:id="0" w:name="_GoBack"/>
      <w:bookmarkEnd w:id="0"/>
      <w:r w:rsidRPr="00B02470">
        <w:rPr>
          <w:rFonts w:ascii="Century Gothic" w:hAnsi="Century Gothic" w:cs="Arial"/>
          <w:b/>
          <w:bCs/>
          <w:color w:val="000000"/>
          <w:sz w:val="31"/>
          <w:szCs w:val="31"/>
        </w:rPr>
        <w:t>Cash Receipt Deposit</w:t>
      </w:r>
    </w:p>
    <w:p w:rsidR="003120F1" w:rsidRPr="00B02470" w:rsidRDefault="003120F1" w:rsidP="00B02470">
      <w:pPr>
        <w:widowControl w:val="0"/>
        <w:autoSpaceDE w:val="0"/>
        <w:autoSpaceDN w:val="0"/>
        <w:adjustRightInd w:val="0"/>
        <w:spacing w:after="0" w:line="398" w:lineRule="exact"/>
        <w:jc w:val="center"/>
        <w:rPr>
          <w:rFonts w:ascii="Century Gothic" w:hAnsi="Century Gothic" w:cs="Times New Roman"/>
          <w:sz w:val="24"/>
          <w:szCs w:val="24"/>
        </w:rPr>
      </w:pPr>
    </w:p>
    <w:p w:rsidR="003120F1" w:rsidRPr="00B02470" w:rsidRDefault="00114890" w:rsidP="00B02470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Century Gothic" w:hAnsi="Century Gothic" w:cs="Times New Roman"/>
          <w:sz w:val="24"/>
          <w:szCs w:val="24"/>
        </w:rPr>
      </w:pPr>
      <w:r w:rsidRPr="00B02470">
        <w:rPr>
          <w:rFonts w:ascii="Century Gothic" w:hAnsi="Century Gothic" w:cs="Arial"/>
          <w:b/>
          <w:bCs/>
          <w:color w:val="000000"/>
          <w:sz w:val="20"/>
          <w:szCs w:val="20"/>
        </w:rPr>
        <w:t>If gift related, send checks and deposit form to Gift Recording in the Development Office, 85 Prescott Street.</w:t>
      </w:r>
    </w:p>
    <w:p w:rsidR="003120F1" w:rsidRPr="00B02470" w:rsidRDefault="003120F1" w:rsidP="00B02470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Century Gothic" w:hAnsi="Century Gothic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540"/>
        <w:gridCol w:w="1280"/>
        <w:gridCol w:w="1180"/>
        <w:gridCol w:w="3080"/>
        <w:gridCol w:w="1960"/>
      </w:tblGrid>
      <w:tr w:rsidR="003120F1" w:rsidRPr="00B02470">
        <w:trPr>
          <w:trHeight w:val="523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120F1" w:rsidRPr="00B02470" w:rsidRDefault="00B024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Date: _</w:t>
            </w:r>
            <w:r w:rsidR="00114890"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120F1" w:rsidRPr="00B02470" w:rsidRDefault="0011489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Prepared </w:t>
            </w:r>
            <w:r w:rsidR="00B02470"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by: _</w:t>
            </w: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3120F1" w:rsidRPr="00B02470">
        <w:trPr>
          <w:trHeight w:val="490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120F1" w:rsidRPr="00B02470" w:rsidRDefault="00B024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Dept.: _</w:t>
            </w:r>
            <w:r w:rsidR="00114890"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20F1" w:rsidRPr="00B02470" w:rsidRDefault="00B024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Description: _</w:t>
            </w:r>
            <w:r w:rsidR="00114890"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________________________________________</w:t>
            </w:r>
          </w:p>
        </w:tc>
      </w:tr>
      <w:tr w:rsidR="003120F1" w:rsidRPr="00B02470">
        <w:trPr>
          <w:trHeight w:val="244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</w:tr>
      <w:tr w:rsidR="003120F1" w:rsidRPr="00B02470">
        <w:trPr>
          <w:trHeight w:val="461"/>
        </w:trPr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11489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Please Credit: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11489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May list one or more FOAPALs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3120F1" w:rsidRPr="00B02470">
        <w:trPr>
          <w:trHeight w:val="22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114890" w:rsidP="00B024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0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114890" w:rsidP="00B024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4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114890" w:rsidP="00B024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ACCOUNT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114890" w:rsidP="00B024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4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114890" w:rsidP="00B024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2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CASH/CHECK FROM **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114890" w:rsidP="00B024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0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3120F1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3120F1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3120F1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3120F1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3120F1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3120F1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3120F1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3120F1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3120F1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3120F1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3120F1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3120F1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3120F1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3120F1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3120F1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20F1" w:rsidRPr="00B02470" w:rsidRDefault="003120F1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3120F1" w:rsidRPr="00B02470" w:rsidRDefault="00B02470" w:rsidP="00B02470">
      <w:pPr>
        <w:widowControl w:val="0"/>
        <w:autoSpaceDE w:val="0"/>
        <w:autoSpaceDN w:val="0"/>
        <w:adjustRightInd w:val="0"/>
        <w:spacing w:after="0" w:line="43" w:lineRule="exact"/>
        <w:jc w:val="center"/>
        <w:rPr>
          <w:rFonts w:ascii="Century Gothic" w:hAnsi="Century Gothic" w:cs="Times New Roman"/>
          <w:sz w:val="24"/>
          <w:szCs w:val="24"/>
        </w:rPr>
      </w:pPr>
      <w:r w:rsidRPr="00B024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6825615</wp:posOffset>
                </wp:positionH>
                <wp:positionV relativeFrom="paragraph">
                  <wp:posOffset>-4716780</wp:posOffset>
                </wp:positionV>
                <wp:extent cx="0" cy="503174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1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45pt,-371.4pt" to="537.4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oXHQIAAEI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" o:allowincell="f" strokeweight=".96pt"/>
            </w:pict>
          </mc:Fallback>
        </mc:AlternateContent>
      </w:r>
      <w:r w:rsidRPr="00B024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-4716780</wp:posOffset>
                </wp:positionV>
                <wp:extent cx="0" cy="503174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1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55pt,-371.4pt" to="436.5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q5HQIAAEI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" o:allowincell="f" strokeweight=".96pt"/>
            </w:pict>
          </mc:Fallback>
        </mc:AlternateContent>
      </w:r>
    </w:p>
    <w:p w:rsidR="003120F1" w:rsidRPr="00B02470" w:rsidRDefault="00114890" w:rsidP="00B02470">
      <w:pPr>
        <w:widowControl w:val="0"/>
        <w:tabs>
          <w:tab w:val="left" w:pos="10040"/>
        </w:tabs>
        <w:autoSpaceDE w:val="0"/>
        <w:autoSpaceDN w:val="0"/>
        <w:adjustRightInd w:val="0"/>
        <w:spacing w:after="0" w:line="240" w:lineRule="auto"/>
        <w:ind w:left="6660"/>
        <w:jc w:val="center"/>
        <w:rPr>
          <w:rFonts w:ascii="Century Gothic" w:hAnsi="Century Gothic" w:cs="Times New Roman"/>
          <w:sz w:val="24"/>
          <w:szCs w:val="24"/>
        </w:rPr>
      </w:pPr>
      <w:r w:rsidRPr="00B02470">
        <w:rPr>
          <w:rFonts w:ascii="Century Gothic" w:hAnsi="Century Gothic" w:cs="Arial"/>
          <w:b/>
          <w:bCs/>
          <w:color w:val="000000"/>
          <w:sz w:val="27"/>
          <w:szCs w:val="27"/>
        </w:rPr>
        <w:t>TOTAL:</w:t>
      </w:r>
      <w:r w:rsidRPr="00B02470">
        <w:rPr>
          <w:rFonts w:ascii="Century Gothic" w:hAnsi="Century Gothic" w:cs="Times New Roman"/>
          <w:sz w:val="24"/>
          <w:szCs w:val="24"/>
        </w:rPr>
        <w:tab/>
      </w:r>
      <w:r w:rsidRPr="00B02470">
        <w:rPr>
          <w:rFonts w:ascii="Century Gothic" w:hAnsi="Century Gothic" w:cs="Helvetica"/>
          <w:color w:val="000000"/>
          <w:sz w:val="40"/>
          <w:szCs w:val="40"/>
          <w:vertAlign w:val="superscript"/>
        </w:rPr>
        <w:t>$0.00</w:t>
      </w:r>
    </w:p>
    <w:p w:rsidR="003120F1" w:rsidRPr="00B02470" w:rsidRDefault="00B02470" w:rsidP="00B0247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entury Gothic" w:hAnsi="Century Gothic" w:cs="Times New Roman"/>
          <w:sz w:val="24"/>
          <w:szCs w:val="24"/>
        </w:rPr>
      </w:pPr>
      <w:r w:rsidRPr="00B024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-34290</wp:posOffset>
                </wp:positionV>
                <wp:extent cx="129413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1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-2.7pt" to="537.9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+iHAIAAEI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" o:allowincell="f" strokeweight=".96pt"/>
            </w:pict>
          </mc:Fallback>
        </mc:AlternateContent>
      </w:r>
      <w:r w:rsidRPr="00B024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-10160</wp:posOffset>
                </wp:positionV>
                <wp:extent cx="129413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1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-.8pt" to="537.9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msGwIAAEI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" o:allowincell="f" strokeweight=".96pt"/>
            </w:pict>
          </mc:Fallback>
        </mc:AlternateContent>
      </w:r>
    </w:p>
    <w:p w:rsidR="003120F1" w:rsidRPr="00B02470" w:rsidRDefault="003120F1" w:rsidP="00B02470">
      <w:pPr>
        <w:widowControl w:val="0"/>
        <w:autoSpaceDE w:val="0"/>
        <w:autoSpaceDN w:val="0"/>
        <w:adjustRightInd w:val="0"/>
        <w:spacing w:after="0" w:line="258" w:lineRule="exact"/>
        <w:jc w:val="center"/>
        <w:rPr>
          <w:rFonts w:ascii="Century Gothic" w:hAnsi="Century Gothic" w:cs="Times New Roman"/>
          <w:sz w:val="24"/>
          <w:szCs w:val="24"/>
        </w:rPr>
      </w:pPr>
    </w:p>
    <w:p w:rsidR="003120F1" w:rsidRPr="00B02470" w:rsidRDefault="00114890" w:rsidP="00B02470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Century Gothic" w:hAnsi="Century Gothic" w:cs="Times New Roman"/>
          <w:sz w:val="24"/>
          <w:szCs w:val="24"/>
        </w:rPr>
      </w:pPr>
      <w:r w:rsidRPr="00B02470">
        <w:rPr>
          <w:rFonts w:ascii="Century Gothic" w:hAnsi="Century Gothic" w:cs="Arial"/>
          <w:color w:val="000000"/>
          <w:sz w:val="20"/>
          <w:szCs w:val="20"/>
        </w:rPr>
        <w:t>**List name on each check. If more than (4) attach a tape listing.</w:t>
      </w:r>
    </w:p>
    <w:p w:rsidR="003120F1" w:rsidRPr="00B02470" w:rsidRDefault="003120F1" w:rsidP="00B02470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Century Gothic" w:hAnsi="Century Gothic" w:cs="Times New Roman"/>
          <w:sz w:val="24"/>
          <w:szCs w:val="24"/>
        </w:rPr>
      </w:pPr>
    </w:p>
    <w:p w:rsidR="003120F1" w:rsidRPr="00B02470" w:rsidRDefault="00114890" w:rsidP="00B02470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40"/>
        <w:jc w:val="center"/>
        <w:rPr>
          <w:rFonts w:ascii="Century Gothic" w:hAnsi="Century Gothic" w:cs="Times New Roman"/>
          <w:sz w:val="24"/>
          <w:szCs w:val="24"/>
        </w:rPr>
      </w:pPr>
      <w:r w:rsidRPr="00B02470">
        <w:rPr>
          <w:rFonts w:ascii="Century Gothic" w:hAnsi="Century Gothic" w:cs="Arial"/>
          <w:color w:val="000000"/>
          <w:sz w:val="20"/>
          <w:szCs w:val="20"/>
        </w:rPr>
        <w:t>The Treasury Office will issue receipts to departments/groups only for CASH deposits. Such deposits should only be hand-carried to the Treasury Office and not sent through campus mail. When making a cash deposit, bring two copies of this form to the Treasury Office where a receipt stamp will be placed on your copy of this form.</w:t>
      </w:r>
    </w:p>
    <w:p w:rsidR="003120F1" w:rsidRPr="00B02470" w:rsidRDefault="003120F1" w:rsidP="00B02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  <w:sectPr w:rsidR="003120F1" w:rsidRPr="00B02470">
          <w:pgSz w:w="12240" w:h="15840"/>
          <w:pgMar w:top="1440" w:right="660" w:bottom="174" w:left="720" w:header="720" w:footer="720" w:gutter="0"/>
          <w:cols w:space="720" w:equalWidth="0">
            <w:col w:w="10860"/>
          </w:cols>
          <w:noEndnote/>
        </w:sectPr>
      </w:pPr>
    </w:p>
    <w:p w:rsidR="003120F1" w:rsidRPr="00B02470" w:rsidRDefault="003120F1" w:rsidP="00B0247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entury Gothic" w:hAnsi="Century Gothic" w:cs="Times New Roman"/>
          <w:sz w:val="24"/>
          <w:szCs w:val="24"/>
        </w:rPr>
      </w:pPr>
    </w:p>
    <w:p w:rsidR="003120F1" w:rsidRPr="00B02470" w:rsidRDefault="003120F1" w:rsidP="00B0247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entury Gothic" w:hAnsi="Century Gothic" w:cs="Times New Roman"/>
          <w:sz w:val="24"/>
          <w:szCs w:val="24"/>
        </w:rPr>
      </w:pPr>
    </w:p>
    <w:p w:rsidR="003120F1" w:rsidRPr="00B02470" w:rsidRDefault="003120F1" w:rsidP="00B02470">
      <w:pPr>
        <w:widowControl w:val="0"/>
        <w:autoSpaceDE w:val="0"/>
        <w:autoSpaceDN w:val="0"/>
        <w:adjustRightInd w:val="0"/>
        <w:spacing w:after="0" w:line="215" w:lineRule="exact"/>
        <w:jc w:val="center"/>
        <w:rPr>
          <w:rFonts w:ascii="Century Gothic" w:hAnsi="Century Gothic" w:cs="Times New Roman"/>
          <w:sz w:val="24"/>
          <w:szCs w:val="24"/>
        </w:rPr>
      </w:pPr>
    </w:p>
    <w:p w:rsidR="00114890" w:rsidRPr="00B02470" w:rsidRDefault="00B02470" w:rsidP="00B02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Cambria"/>
          <w:sz w:val="17"/>
          <w:szCs w:val="17"/>
        </w:rPr>
        <w:t xml:space="preserve">Downloaded from </w:t>
      </w:r>
      <w:hyperlink r:id="rId5" w:history="1">
        <w:r w:rsidRPr="002A084F">
          <w:rPr>
            <w:rStyle w:val="Hyperlink"/>
            <w:rFonts w:ascii="Century Gothic" w:hAnsi="Century Gothic" w:cs="Cambria"/>
            <w:sz w:val="17"/>
            <w:szCs w:val="17"/>
          </w:rPr>
          <w:t>http://www.doctemplates.net/</w:t>
        </w:r>
      </w:hyperlink>
      <w:r>
        <w:rPr>
          <w:rFonts w:ascii="Century Gothic" w:hAnsi="Century Gothic" w:cs="Cambria"/>
          <w:sz w:val="17"/>
          <w:szCs w:val="17"/>
        </w:rPr>
        <w:t xml:space="preserve"> </w:t>
      </w:r>
    </w:p>
    <w:sectPr w:rsidR="00114890" w:rsidRPr="00B02470">
      <w:type w:val="continuous"/>
      <w:pgSz w:w="12240" w:h="15840"/>
      <w:pgMar w:top="1440" w:right="4240" w:bottom="174" w:left="4300" w:header="720" w:footer="720" w:gutter="0"/>
      <w:cols w:space="720" w:equalWidth="0">
        <w:col w:w="3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E5"/>
    <w:rsid w:val="00114890"/>
    <w:rsid w:val="003120F1"/>
    <w:rsid w:val="00842AE5"/>
    <w:rsid w:val="00B0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4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ctemplates.ne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Almas\Desktop\Exeltemplates1\18\cash%20receip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cash receipt template.dotx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 Almas</dc:creator>
  <cp:lastModifiedBy>Adeel Almas</cp:lastModifiedBy>
  <cp:revision>1</cp:revision>
  <dcterms:created xsi:type="dcterms:W3CDTF">2021-12-10T10:50:00Z</dcterms:created>
  <dcterms:modified xsi:type="dcterms:W3CDTF">2021-12-10T10:50:00Z</dcterms:modified>
</cp:coreProperties>
</file>