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96" w:rsidRDefault="005954E4">
      <w:pPr>
        <w:pStyle w:val="Heading1"/>
        <w:rPr>
          <w:sz w:val="70"/>
          <w:szCs w:val="70"/>
        </w:rPr>
      </w:pPr>
      <w:bookmarkStart w:id="0" w:name="_GoBack"/>
      <w:bookmarkEnd w:id="0"/>
      <w:r>
        <w:rPr>
          <w:sz w:val="70"/>
          <w:szCs w:val="70"/>
        </w:rPr>
        <w:t>agenda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7064"/>
        <w:gridCol w:w="3736"/>
      </w:tblGrid>
      <w:tr w:rsidR="004D1296">
        <w:tc>
          <w:tcPr>
            <w:tcW w:w="6122" w:type="dxa"/>
          </w:tcPr>
          <w:sdt>
            <w:sdtPr>
              <w:rPr>
                <w:rStyle w:val="Heading2Char"/>
                <w:b/>
                <w:bCs/>
              </w:rPr>
              <w:id w:val="-753287332"/>
              <w:placeholder>
                <w:docPart w:val="F65F997D1D13437188F662968AA1A1E4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4D1296" w:rsidRDefault="005954E4">
                <w:pPr>
                  <w:pStyle w:val="Heading2"/>
                </w:pPr>
                <w:r>
                  <w:t>[Meeting title]</w:t>
                </w:r>
              </w:p>
            </w:sdtContent>
          </w:sdt>
        </w:tc>
        <w:tc>
          <w:tcPr>
            <w:tcW w:w="3238" w:type="dxa"/>
          </w:tcPr>
          <w:sdt>
            <w:sdtPr>
              <w:id w:val="-1649818857"/>
              <w:placeholder>
                <w:docPart w:val="F2E5A612234540049D9B2715252A0CBB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D1296" w:rsidRDefault="005954E4">
                <w:pPr>
                  <w:pStyle w:val="Heading3"/>
                </w:pPr>
                <w:r>
                  <w:t>[Date]</w:t>
                </w:r>
              </w:p>
            </w:sdtContent>
          </w:sdt>
        </w:tc>
      </w:tr>
      <w:tr w:rsidR="004D1296">
        <w:tc>
          <w:tcPr>
            <w:tcW w:w="6122" w:type="dxa"/>
          </w:tcPr>
          <w:p w:rsidR="004D1296" w:rsidRDefault="004D1296">
            <w:pPr>
              <w:pStyle w:val="Heading3"/>
            </w:pPr>
          </w:p>
        </w:tc>
        <w:tc>
          <w:tcPr>
            <w:tcW w:w="3238" w:type="dxa"/>
          </w:tcPr>
          <w:p w:rsidR="004D1296" w:rsidRDefault="005954E4">
            <w:pPr>
              <w:pStyle w:val="Heading3"/>
            </w:pPr>
            <w:sdt>
              <w:sdtPr>
                <w:id w:val="707305488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  <w:r>
              <w:t xml:space="preserve"> - </w:t>
            </w:r>
            <w:sdt>
              <w:sdtPr>
                <w:id w:val="-1866590817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</w:p>
        </w:tc>
      </w:tr>
    </w:tbl>
    <w:p w:rsidR="004D1296" w:rsidRDefault="004D129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icipants and reading/supplies lists"/>
      </w:tblPr>
      <w:tblGrid>
        <w:gridCol w:w="2700"/>
        <w:gridCol w:w="8100"/>
      </w:tblGrid>
      <w:tr w:rsidR="004D1296">
        <w:trPr>
          <w:trHeight w:val="504"/>
        </w:trPr>
        <w:tc>
          <w:tcPr>
            <w:tcW w:w="2700" w:type="dxa"/>
            <w:vAlign w:val="bottom"/>
          </w:tcPr>
          <w:p w:rsidR="004D1296" w:rsidRDefault="005954E4">
            <w:pPr>
              <w:pStyle w:val="Heading3"/>
            </w:pPr>
            <w:r>
              <w:t>Meeting called by</w:t>
            </w:r>
          </w:p>
        </w:tc>
        <w:tc>
          <w:tcPr>
            <w:tcW w:w="8100" w:type="dxa"/>
            <w:vAlign w:val="bottom"/>
          </w:tcPr>
          <w:p w:rsidR="004D1296" w:rsidRDefault="005954E4">
            <w:sdt>
              <w:sdtPr>
                <w:id w:val="1991357961"/>
                <w:placeholder>
                  <w:docPart w:val="F20285F61C5743989629F83A48E85C10"/>
                </w:placeholder>
                <w:temporary/>
                <w:showingPlcHdr/>
              </w:sdtPr>
              <w:sdtEndPr/>
              <w:sdtContent>
                <w:r>
                  <w:t>[Name]</w:t>
                </w:r>
              </w:sdtContent>
            </w:sdt>
          </w:p>
        </w:tc>
      </w:tr>
      <w:tr w:rsidR="004D1296">
        <w:trPr>
          <w:trHeight w:val="504"/>
        </w:trPr>
        <w:tc>
          <w:tcPr>
            <w:tcW w:w="2700" w:type="dxa"/>
            <w:vAlign w:val="bottom"/>
          </w:tcPr>
          <w:p w:rsidR="004D1296" w:rsidRDefault="005954E4">
            <w:pPr>
              <w:pStyle w:val="Heading3"/>
            </w:pPr>
            <w:r>
              <w:t>Attendees:</w:t>
            </w:r>
          </w:p>
        </w:tc>
        <w:tc>
          <w:tcPr>
            <w:tcW w:w="8100" w:type="dxa"/>
            <w:vAlign w:val="bottom"/>
          </w:tcPr>
          <w:p w:rsidR="004D1296" w:rsidRDefault="005954E4">
            <w:sdt>
              <w:sdtPr>
                <w:id w:val="1274680349"/>
                <w:placeholder>
                  <w:docPart w:val="6674D7D583AF43FBB6C47C0B520002BE"/>
                </w:placeholder>
                <w:temporary/>
                <w:showingPlcHdr/>
              </w:sdtPr>
              <w:sdtEndPr/>
              <w:sdtContent>
                <w:r>
                  <w:t>[Attendee list]</w:t>
                </w:r>
              </w:sdtContent>
            </w:sdt>
          </w:p>
        </w:tc>
      </w:tr>
      <w:tr w:rsidR="004D1296">
        <w:trPr>
          <w:trHeight w:val="504"/>
        </w:trPr>
        <w:tc>
          <w:tcPr>
            <w:tcW w:w="2700" w:type="dxa"/>
            <w:vAlign w:val="bottom"/>
          </w:tcPr>
          <w:p w:rsidR="004D1296" w:rsidRDefault="005954E4">
            <w:pPr>
              <w:pStyle w:val="Heading3"/>
            </w:pPr>
            <w:r>
              <w:t>Please read:</w:t>
            </w:r>
          </w:p>
        </w:tc>
        <w:tc>
          <w:tcPr>
            <w:tcW w:w="8100" w:type="dxa"/>
            <w:vAlign w:val="bottom"/>
          </w:tcPr>
          <w:p w:rsidR="004D1296" w:rsidRDefault="005954E4">
            <w:sdt>
              <w:sdtPr>
                <w:id w:val="189720857"/>
                <w:placeholder>
                  <w:docPart w:val="F52B0C3D7A914783923DB6D8E907B829"/>
                </w:placeholder>
                <w:temporary/>
                <w:showingPlcHdr/>
              </w:sdtPr>
              <w:sdtEndPr/>
              <w:sdtContent>
                <w:r>
                  <w:t>[Reading list]</w:t>
                </w:r>
              </w:sdtContent>
            </w:sdt>
          </w:p>
        </w:tc>
      </w:tr>
      <w:tr w:rsidR="004D1296">
        <w:trPr>
          <w:trHeight w:val="504"/>
        </w:trPr>
        <w:tc>
          <w:tcPr>
            <w:tcW w:w="2700" w:type="dxa"/>
            <w:vAlign w:val="bottom"/>
          </w:tcPr>
          <w:p w:rsidR="004D1296" w:rsidRDefault="005954E4">
            <w:pPr>
              <w:pStyle w:val="Heading3"/>
            </w:pPr>
            <w:r>
              <w:t>Please bring:</w:t>
            </w:r>
          </w:p>
        </w:tc>
        <w:tc>
          <w:tcPr>
            <w:tcW w:w="8100" w:type="dxa"/>
            <w:vAlign w:val="bottom"/>
          </w:tcPr>
          <w:p w:rsidR="004D1296" w:rsidRDefault="005954E4">
            <w:sdt>
              <w:sdtPr>
                <w:id w:val="-833674995"/>
                <w:placeholder>
                  <w:docPart w:val="8C5FF6404537475090AC77DA4F2EB2DD"/>
                </w:placeholder>
                <w:temporary/>
                <w:showingPlcHdr/>
              </w:sdtPr>
              <w:sdtEndPr/>
              <w:sdtContent>
                <w:r>
                  <w:t>[Supplies list]</w:t>
                </w:r>
              </w:sdtContent>
            </w:sdt>
          </w:p>
        </w:tc>
      </w:tr>
    </w:tbl>
    <w:p w:rsidR="004D1296" w:rsidRDefault="004D129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vity table"/>
      </w:tblPr>
      <w:tblGrid>
        <w:gridCol w:w="2790"/>
        <w:gridCol w:w="5670"/>
        <w:gridCol w:w="2340"/>
      </w:tblGrid>
      <w:tr w:rsidR="004D1296">
        <w:trPr>
          <w:trHeight w:val="504"/>
        </w:trPr>
        <w:tc>
          <w:tcPr>
            <w:tcW w:w="2790" w:type="dxa"/>
          </w:tcPr>
          <w:p w:rsidR="004D1296" w:rsidRDefault="005954E4">
            <w:pPr>
              <w:pStyle w:val="Heading3"/>
            </w:pPr>
            <w:sdt>
              <w:sdtPr>
                <w:id w:val="-1397812891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  <w:r>
              <w:t xml:space="preserve"> - </w:t>
            </w:r>
            <w:sdt>
              <w:sdtPr>
                <w:id w:val="-1391719587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</w:p>
        </w:tc>
        <w:tc>
          <w:tcPr>
            <w:tcW w:w="5670" w:type="dxa"/>
          </w:tcPr>
          <w:p w:rsidR="004D1296" w:rsidRDefault="005954E4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1761566002"/>
                <w:placeholder>
                  <w:docPart w:val="7585111A42554B9891AE4CE47776982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t>[Activity]</w:t>
                </w:r>
              </w:sdtContent>
            </w:sdt>
          </w:p>
          <w:p w:rsidR="004D1296" w:rsidRDefault="005954E4">
            <w:sdt>
              <w:sdtPr>
                <w:id w:val="-905840224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-325437311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  <w:p w:rsidR="004D1296" w:rsidRDefault="005954E4">
            <w:sdt>
              <w:sdtPr>
                <w:id w:val="345677127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186571456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  <w:p w:rsidR="004D1296" w:rsidRDefault="005954E4">
            <w:sdt>
              <w:sdtPr>
                <w:id w:val="999702162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-929661165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Style w:val="Heading3Char"/>
                <w:b/>
                <w:bCs/>
              </w:rPr>
              <w:id w:val="1012574883"/>
              <w:placeholder>
                <w:docPart w:val="3853A0B481FA40DCAA2A9AB8CE2530B4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4D1296" w:rsidRDefault="005954E4">
                <w:pPr>
                  <w:pStyle w:val="Heading3"/>
                </w:pPr>
                <w:r>
                  <w:t>[Location]</w:t>
                </w:r>
              </w:p>
            </w:sdtContent>
          </w:sdt>
        </w:tc>
      </w:tr>
      <w:tr w:rsidR="004D1296">
        <w:trPr>
          <w:trHeight w:val="504"/>
        </w:trPr>
        <w:tc>
          <w:tcPr>
            <w:tcW w:w="2790" w:type="dxa"/>
          </w:tcPr>
          <w:p w:rsidR="004D1296" w:rsidRDefault="005954E4">
            <w:pPr>
              <w:pStyle w:val="Heading3"/>
            </w:pPr>
            <w:sdt>
              <w:sdtPr>
                <w:id w:val="1129592284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  <w:r>
              <w:t xml:space="preserve"> - </w:t>
            </w:r>
            <w:sdt>
              <w:sdtPr>
                <w:id w:val="-2127608592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</w:p>
        </w:tc>
        <w:tc>
          <w:tcPr>
            <w:tcW w:w="5670" w:type="dxa"/>
          </w:tcPr>
          <w:p w:rsidR="004D1296" w:rsidRDefault="005954E4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-846324624"/>
                <w:placeholder>
                  <w:docPart w:val="7585111A42554B9891AE4CE47776982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t>[Activity]</w:t>
                </w:r>
              </w:sdtContent>
            </w:sdt>
          </w:p>
          <w:p w:rsidR="004D1296" w:rsidRDefault="005954E4">
            <w:sdt>
              <w:sdtPr>
                <w:id w:val="828176657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1955511376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  <w:p w:rsidR="004D1296" w:rsidRDefault="005954E4">
            <w:sdt>
              <w:sdtPr>
                <w:id w:val="-1299291557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-1949849164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  <w:p w:rsidR="004D1296" w:rsidRDefault="005954E4">
            <w:sdt>
              <w:sdtPr>
                <w:id w:val="-1025247592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-1566720452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</w:tc>
        <w:tc>
          <w:tcPr>
            <w:tcW w:w="2340" w:type="dxa"/>
          </w:tcPr>
          <w:p w:rsidR="004D1296" w:rsidRDefault="005954E4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1663896899"/>
                <w:placeholder>
                  <w:docPart w:val="3853A0B481FA40DCAA2A9AB8CE2530B4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t>[Location]</w:t>
                </w:r>
              </w:sdtContent>
            </w:sdt>
          </w:p>
        </w:tc>
      </w:tr>
      <w:tr w:rsidR="004D1296">
        <w:trPr>
          <w:trHeight w:val="504"/>
        </w:trPr>
        <w:tc>
          <w:tcPr>
            <w:tcW w:w="2790" w:type="dxa"/>
          </w:tcPr>
          <w:p w:rsidR="004D1296" w:rsidRDefault="005954E4">
            <w:pPr>
              <w:pStyle w:val="Heading3"/>
            </w:pPr>
            <w:sdt>
              <w:sdtPr>
                <w:id w:val="-142280379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  <w:r>
              <w:t xml:space="preserve"> - </w:t>
            </w:r>
            <w:sdt>
              <w:sdtPr>
                <w:id w:val="791475901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</w:p>
        </w:tc>
        <w:tc>
          <w:tcPr>
            <w:tcW w:w="5670" w:type="dxa"/>
          </w:tcPr>
          <w:p w:rsidR="004D1296" w:rsidRDefault="005954E4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670073847"/>
                <w:placeholder>
                  <w:docPart w:val="7585111A42554B9891AE4CE47776982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t>[Activity]</w:t>
                </w:r>
              </w:sdtContent>
            </w:sdt>
          </w:p>
          <w:p w:rsidR="004D1296" w:rsidRDefault="005954E4">
            <w:sdt>
              <w:sdtPr>
                <w:id w:val="-67883860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31399729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  <w:p w:rsidR="004D1296" w:rsidRDefault="005954E4">
            <w:sdt>
              <w:sdtPr>
                <w:id w:val="-116679792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1158353676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  <w:p w:rsidR="004D1296" w:rsidRDefault="005954E4">
            <w:sdt>
              <w:sdtPr>
                <w:id w:val="186033234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831264148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</w:tc>
        <w:tc>
          <w:tcPr>
            <w:tcW w:w="2340" w:type="dxa"/>
          </w:tcPr>
          <w:p w:rsidR="004D1296" w:rsidRDefault="005954E4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343442757"/>
                <w:placeholder>
                  <w:docPart w:val="3853A0B481FA40DCAA2A9AB8CE2530B4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t>[Location]</w:t>
                </w:r>
              </w:sdtContent>
            </w:sdt>
          </w:p>
        </w:tc>
      </w:tr>
      <w:tr w:rsidR="004D1296">
        <w:trPr>
          <w:trHeight w:val="1602"/>
        </w:trPr>
        <w:tc>
          <w:tcPr>
            <w:tcW w:w="2790" w:type="dxa"/>
          </w:tcPr>
          <w:p w:rsidR="004D1296" w:rsidRDefault="005954E4">
            <w:pPr>
              <w:pStyle w:val="Heading3"/>
            </w:pPr>
            <w:sdt>
              <w:sdtPr>
                <w:id w:val="258803336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  <w:r>
              <w:t xml:space="preserve"> - </w:t>
            </w:r>
            <w:sdt>
              <w:sdtPr>
                <w:id w:val="-651057957"/>
                <w:placeholder>
                  <w:docPart w:val="3E1F8C2DE72D482F847E45FFA887B29B"/>
                </w:placeholder>
                <w:temporary/>
                <w:showingPlcHdr/>
              </w:sdtPr>
              <w:sdtEndPr/>
              <w:sdtContent>
                <w:r>
                  <w:t>[Time]</w:t>
                </w:r>
              </w:sdtContent>
            </w:sdt>
          </w:p>
        </w:tc>
        <w:tc>
          <w:tcPr>
            <w:tcW w:w="5670" w:type="dxa"/>
          </w:tcPr>
          <w:p w:rsidR="004D1296" w:rsidRDefault="005954E4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-231161718"/>
                <w:placeholder>
                  <w:docPart w:val="7585111A42554B9891AE4CE47776982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t>[Activity]</w:t>
                </w:r>
              </w:sdtContent>
            </w:sdt>
          </w:p>
          <w:p w:rsidR="004D1296" w:rsidRDefault="005954E4">
            <w:sdt>
              <w:sdtPr>
                <w:id w:val="-551076863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1396862382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  <w:p w:rsidR="004D1296" w:rsidRDefault="005954E4">
            <w:sdt>
              <w:sdtPr>
                <w:id w:val="107095172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1029217350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  <w:p w:rsidR="004D1296" w:rsidRDefault="005954E4">
            <w:sdt>
              <w:sdtPr>
                <w:id w:val="-1835515055"/>
                <w:placeholder>
                  <w:docPart w:val="F8358DA833B046B5B29785B6581E52D1"/>
                </w:placeholder>
                <w:temporary/>
                <w:showingPlcHdr/>
              </w:sdtPr>
              <w:sdtEndPr/>
              <w:sdtContent>
                <w:r>
                  <w:t>[Line item]</w:t>
                </w:r>
              </w:sdtContent>
            </w:sdt>
            <w:r>
              <w:t xml:space="preserve"> | </w:t>
            </w:r>
            <w:sdt>
              <w:sdtPr>
                <w:id w:val="-647587290"/>
                <w:placeholder>
                  <w:docPart w:val="75A79B004B8048E090945ED048A45A15"/>
                </w:placeholder>
                <w:temporary/>
                <w:showingPlcHdr/>
              </w:sdtPr>
              <w:sdtEndPr/>
              <w:sdtContent>
                <w:r>
                  <w:t>[Presenter]</w:t>
                </w:r>
              </w:sdtContent>
            </w:sdt>
          </w:p>
        </w:tc>
        <w:tc>
          <w:tcPr>
            <w:tcW w:w="2340" w:type="dxa"/>
          </w:tcPr>
          <w:p w:rsidR="004D1296" w:rsidRDefault="005954E4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157430429"/>
                <w:placeholder>
                  <w:docPart w:val="3853A0B481FA40DCAA2A9AB8CE2530B4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t>[Location]</w:t>
                </w:r>
              </w:sdtContent>
            </w:sdt>
          </w:p>
        </w:tc>
      </w:tr>
    </w:tbl>
    <w:sdt>
      <w:sdtPr>
        <w:id w:val="-1872839191"/>
        <w:placeholder>
          <w:docPart w:val="2049934C4BA045A0A4D91508CF09768C"/>
        </w:placeholder>
        <w:temporary/>
        <w:showingPlcHdr/>
      </w:sdtPr>
      <w:sdtEndPr/>
      <w:sdtContent>
        <w:p w:rsidR="004D1296" w:rsidRDefault="005954E4">
          <w:pPr>
            <w:pStyle w:val="Heading2"/>
          </w:pPr>
          <w:r>
            <w:t>Additional Instructions:</w:t>
          </w:r>
        </w:p>
      </w:sdtContent>
    </w:sdt>
    <w:sdt>
      <w:sdtPr>
        <w:id w:val="1200751678"/>
        <w:placeholder>
          <w:docPart w:val="9826FF4BBDD54E5989781FFE65733086"/>
        </w:placeholder>
        <w:temporary/>
        <w:showingPlcHdr/>
      </w:sdtPr>
      <w:sdtEndPr/>
      <w:sdtContent>
        <w:p w:rsidR="004D1296" w:rsidRDefault="005954E4">
          <w:r>
            <w:t>[Use this section for additional instructions, comments, or directions.]</w:t>
          </w:r>
        </w:p>
      </w:sdtContent>
    </w:sdt>
    <w:sectPr w:rsidR="004D129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E4" w:rsidRDefault="005954E4">
      <w:pPr>
        <w:spacing w:after="0"/>
      </w:pPr>
      <w:r>
        <w:separator/>
      </w:r>
    </w:p>
  </w:endnote>
  <w:endnote w:type="continuationSeparator" w:id="0">
    <w:p w:rsidR="005954E4" w:rsidRDefault="00595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96" w:rsidRDefault="005954E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E4" w:rsidRDefault="005954E4">
      <w:pPr>
        <w:spacing w:after="0"/>
      </w:pPr>
      <w:r>
        <w:separator/>
      </w:r>
    </w:p>
  </w:footnote>
  <w:footnote w:type="continuationSeparator" w:id="0">
    <w:p w:rsidR="005954E4" w:rsidRDefault="005954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6F"/>
    <w:rsid w:val="000B626F"/>
    <w:rsid w:val="004D1296"/>
    <w:rsid w:val="005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0B62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0B62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Formal-Meeting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5F997D1D13437188F662968AA1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B90C-DF6E-4052-B35C-F0ECB5DB1EDF}"/>
      </w:docPartPr>
      <w:docPartBody>
        <w:p w:rsidR="00000000" w:rsidRDefault="00BE214C">
          <w:pPr>
            <w:pStyle w:val="F65F997D1D13437188F662968AA1A1E4"/>
          </w:pPr>
          <w:r>
            <w:t>[Meeting title]</w:t>
          </w:r>
        </w:p>
      </w:docPartBody>
    </w:docPart>
    <w:docPart>
      <w:docPartPr>
        <w:name w:val="F2E5A612234540049D9B2715252A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12C5-2DD0-4861-9052-EBD134C1D2CD}"/>
      </w:docPartPr>
      <w:docPartBody>
        <w:p w:rsidR="00000000" w:rsidRDefault="00BE214C">
          <w:pPr>
            <w:pStyle w:val="F2E5A612234540049D9B2715252A0CBB"/>
          </w:pPr>
          <w:r>
            <w:t>[Date]</w:t>
          </w:r>
        </w:p>
      </w:docPartBody>
    </w:docPart>
    <w:docPart>
      <w:docPartPr>
        <w:name w:val="3E1F8C2DE72D482F847E45FFA887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3D70-3CD2-4B36-9059-0CE91E660920}"/>
      </w:docPartPr>
      <w:docPartBody>
        <w:p w:rsidR="00000000" w:rsidRDefault="00BE214C">
          <w:pPr>
            <w:pStyle w:val="3E1F8C2DE72D482F847E45FFA887B29B"/>
          </w:pPr>
          <w:r>
            <w:t>[Time]</w:t>
          </w:r>
        </w:p>
      </w:docPartBody>
    </w:docPart>
    <w:docPart>
      <w:docPartPr>
        <w:name w:val="F20285F61C5743989629F83A48E8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295E-E28F-46A8-AB2D-63E148663FC8}"/>
      </w:docPartPr>
      <w:docPartBody>
        <w:p w:rsidR="00000000" w:rsidRDefault="00BE214C">
          <w:pPr>
            <w:pStyle w:val="F20285F61C5743989629F83A48E85C10"/>
          </w:pPr>
          <w:r>
            <w:t>[Name]</w:t>
          </w:r>
        </w:p>
      </w:docPartBody>
    </w:docPart>
    <w:docPart>
      <w:docPartPr>
        <w:name w:val="6674D7D583AF43FBB6C47C0B5200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3F04-FBD8-439E-B63A-9DD7D65C0D21}"/>
      </w:docPartPr>
      <w:docPartBody>
        <w:p w:rsidR="00000000" w:rsidRDefault="00BE214C">
          <w:pPr>
            <w:pStyle w:val="6674D7D583AF43FBB6C47C0B520002BE"/>
          </w:pPr>
          <w:r>
            <w:t>[Attendee list]</w:t>
          </w:r>
        </w:p>
      </w:docPartBody>
    </w:docPart>
    <w:docPart>
      <w:docPartPr>
        <w:name w:val="F52B0C3D7A914783923DB6D8E90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9D02-667E-4692-9797-5F7027ABA3AE}"/>
      </w:docPartPr>
      <w:docPartBody>
        <w:p w:rsidR="00000000" w:rsidRDefault="00BE214C">
          <w:pPr>
            <w:pStyle w:val="F52B0C3D7A914783923DB6D8E907B829"/>
          </w:pPr>
          <w:r>
            <w:t>[Reading list]</w:t>
          </w:r>
        </w:p>
      </w:docPartBody>
    </w:docPart>
    <w:docPart>
      <w:docPartPr>
        <w:name w:val="8C5FF6404537475090AC77DA4F2E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F69C-8D5D-4772-BB6B-4D8204E81089}"/>
      </w:docPartPr>
      <w:docPartBody>
        <w:p w:rsidR="00000000" w:rsidRDefault="00BE214C">
          <w:pPr>
            <w:pStyle w:val="8C5FF6404537475090AC77DA4F2EB2DD"/>
          </w:pPr>
          <w:r>
            <w:t>[Supplies list]</w:t>
          </w:r>
        </w:p>
      </w:docPartBody>
    </w:docPart>
    <w:docPart>
      <w:docPartPr>
        <w:name w:val="7585111A42554B9891AE4CE47776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08AC-AB10-435B-A31F-8984E6570DDF}"/>
      </w:docPartPr>
      <w:docPartBody>
        <w:p w:rsidR="00000000" w:rsidRDefault="00BE214C">
          <w:pPr>
            <w:pStyle w:val="7585111A42554B9891AE4CE477769820"/>
          </w:pPr>
          <w:r>
            <w:t>[Activity]</w:t>
          </w:r>
        </w:p>
      </w:docPartBody>
    </w:docPart>
    <w:docPart>
      <w:docPartPr>
        <w:name w:val="F8358DA833B046B5B29785B6581E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A9E0-ACA0-4F1A-B8D8-8CD61BE29A01}"/>
      </w:docPartPr>
      <w:docPartBody>
        <w:p w:rsidR="00000000" w:rsidRDefault="00BE214C">
          <w:pPr>
            <w:pStyle w:val="F8358DA833B046B5B29785B6581E52D1"/>
          </w:pPr>
          <w:r>
            <w:t>[Line item]</w:t>
          </w:r>
        </w:p>
      </w:docPartBody>
    </w:docPart>
    <w:docPart>
      <w:docPartPr>
        <w:name w:val="75A79B004B8048E090945ED048A4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8D93-FF53-44BD-9F91-47657D3ACDC3}"/>
      </w:docPartPr>
      <w:docPartBody>
        <w:p w:rsidR="00000000" w:rsidRDefault="00BE214C">
          <w:pPr>
            <w:pStyle w:val="75A79B004B8048E090945ED048A45A15"/>
          </w:pPr>
          <w:r>
            <w:t>[Presenter]</w:t>
          </w:r>
        </w:p>
      </w:docPartBody>
    </w:docPart>
    <w:docPart>
      <w:docPartPr>
        <w:name w:val="3853A0B481FA40DCAA2A9AB8CE25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CF17B-CD5C-434B-958E-8DA5FC9E3F3D}"/>
      </w:docPartPr>
      <w:docPartBody>
        <w:p w:rsidR="00000000" w:rsidRDefault="00BE214C">
          <w:pPr>
            <w:pStyle w:val="3853A0B481FA40DCAA2A9AB8CE2530B4"/>
          </w:pPr>
          <w:r>
            <w:t>[Location]</w:t>
          </w:r>
        </w:p>
      </w:docPartBody>
    </w:docPart>
    <w:docPart>
      <w:docPartPr>
        <w:name w:val="2049934C4BA045A0A4D91508CF09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0578-0444-4835-AAD4-C88855F9E78B}"/>
      </w:docPartPr>
      <w:docPartBody>
        <w:p w:rsidR="00000000" w:rsidRDefault="00BE214C">
          <w:pPr>
            <w:pStyle w:val="2049934C4BA045A0A4D91508CF09768C"/>
          </w:pPr>
          <w:r>
            <w:t>Additional Instructions:</w:t>
          </w:r>
        </w:p>
      </w:docPartBody>
    </w:docPart>
    <w:docPart>
      <w:docPartPr>
        <w:name w:val="9826FF4BBDD54E5989781FFE6573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3C0B-AE0D-4040-9403-9704227617DB}"/>
      </w:docPartPr>
      <w:docPartBody>
        <w:p w:rsidR="00000000" w:rsidRDefault="00BE214C">
          <w:pPr>
            <w:pStyle w:val="9826FF4BBDD54E5989781FFE65733086"/>
          </w:pPr>
          <w:r>
            <w:t>[Use this section for additional instructions, comments, or directions.]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4C"/>
    <w:rsid w:val="00B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F997D1D13437188F662968AA1A1E4">
    <w:name w:val="F65F997D1D13437188F662968AA1A1E4"/>
  </w:style>
  <w:style w:type="paragraph" w:customStyle="1" w:styleId="F2E5A612234540049D9B2715252A0CBB">
    <w:name w:val="F2E5A612234540049D9B2715252A0CBB"/>
  </w:style>
  <w:style w:type="paragraph" w:customStyle="1" w:styleId="3E1F8C2DE72D482F847E45FFA887B29B">
    <w:name w:val="3E1F8C2DE72D482F847E45FFA887B29B"/>
  </w:style>
  <w:style w:type="paragraph" w:customStyle="1" w:styleId="F20285F61C5743989629F83A48E85C10">
    <w:name w:val="F20285F61C5743989629F83A48E85C10"/>
  </w:style>
  <w:style w:type="paragraph" w:customStyle="1" w:styleId="6674D7D583AF43FBB6C47C0B520002BE">
    <w:name w:val="6674D7D583AF43FBB6C47C0B520002BE"/>
  </w:style>
  <w:style w:type="paragraph" w:customStyle="1" w:styleId="F52B0C3D7A914783923DB6D8E907B829">
    <w:name w:val="F52B0C3D7A914783923DB6D8E907B829"/>
  </w:style>
  <w:style w:type="paragraph" w:customStyle="1" w:styleId="8C5FF6404537475090AC77DA4F2EB2DD">
    <w:name w:val="8C5FF6404537475090AC77DA4F2EB2DD"/>
  </w:style>
  <w:style w:type="paragraph" w:customStyle="1" w:styleId="7585111A42554B9891AE4CE477769820">
    <w:name w:val="7585111A42554B9891AE4CE477769820"/>
  </w:style>
  <w:style w:type="paragraph" w:customStyle="1" w:styleId="F8358DA833B046B5B29785B6581E52D1">
    <w:name w:val="F8358DA833B046B5B29785B6581E52D1"/>
  </w:style>
  <w:style w:type="paragraph" w:customStyle="1" w:styleId="75A79B004B8048E090945ED048A45A15">
    <w:name w:val="75A79B004B8048E090945ED048A45A15"/>
  </w:style>
  <w:style w:type="paragraph" w:customStyle="1" w:styleId="3853A0B481FA40DCAA2A9AB8CE2530B4">
    <w:name w:val="3853A0B481FA40DCAA2A9AB8CE2530B4"/>
  </w:style>
  <w:style w:type="paragraph" w:customStyle="1" w:styleId="2049934C4BA045A0A4D91508CF09768C">
    <w:name w:val="2049934C4BA045A0A4D91508CF09768C"/>
  </w:style>
  <w:style w:type="paragraph" w:customStyle="1" w:styleId="9826FF4BBDD54E5989781FFE65733086">
    <w:name w:val="9826FF4BBDD54E5989781FFE657330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F997D1D13437188F662968AA1A1E4">
    <w:name w:val="F65F997D1D13437188F662968AA1A1E4"/>
  </w:style>
  <w:style w:type="paragraph" w:customStyle="1" w:styleId="F2E5A612234540049D9B2715252A0CBB">
    <w:name w:val="F2E5A612234540049D9B2715252A0CBB"/>
  </w:style>
  <w:style w:type="paragraph" w:customStyle="1" w:styleId="3E1F8C2DE72D482F847E45FFA887B29B">
    <w:name w:val="3E1F8C2DE72D482F847E45FFA887B29B"/>
  </w:style>
  <w:style w:type="paragraph" w:customStyle="1" w:styleId="F20285F61C5743989629F83A48E85C10">
    <w:name w:val="F20285F61C5743989629F83A48E85C10"/>
  </w:style>
  <w:style w:type="paragraph" w:customStyle="1" w:styleId="6674D7D583AF43FBB6C47C0B520002BE">
    <w:name w:val="6674D7D583AF43FBB6C47C0B520002BE"/>
  </w:style>
  <w:style w:type="paragraph" w:customStyle="1" w:styleId="F52B0C3D7A914783923DB6D8E907B829">
    <w:name w:val="F52B0C3D7A914783923DB6D8E907B829"/>
  </w:style>
  <w:style w:type="paragraph" w:customStyle="1" w:styleId="8C5FF6404537475090AC77DA4F2EB2DD">
    <w:name w:val="8C5FF6404537475090AC77DA4F2EB2DD"/>
  </w:style>
  <w:style w:type="paragraph" w:customStyle="1" w:styleId="7585111A42554B9891AE4CE477769820">
    <w:name w:val="7585111A42554B9891AE4CE477769820"/>
  </w:style>
  <w:style w:type="paragraph" w:customStyle="1" w:styleId="F8358DA833B046B5B29785B6581E52D1">
    <w:name w:val="F8358DA833B046B5B29785B6581E52D1"/>
  </w:style>
  <w:style w:type="paragraph" w:customStyle="1" w:styleId="75A79B004B8048E090945ED048A45A15">
    <w:name w:val="75A79B004B8048E090945ED048A45A15"/>
  </w:style>
  <w:style w:type="paragraph" w:customStyle="1" w:styleId="3853A0B481FA40DCAA2A9AB8CE2530B4">
    <w:name w:val="3853A0B481FA40DCAA2A9AB8CE2530B4"/>
  </w:style>
  <w:style w:type="paragraph" w:customStyle="1" w:styleId="2049934C4BA045A0A4D91508CF09768C">
    <w:name w:val="2049934C4BA045A0A4D91508CF09768C"/>
  </w:style>
  <w:style w:type="paragraph" w:customStyle="1" w:styleId="9826FF4BBDD54E5989781FFE65733086">
    <w:name w:val="9826FF4BBDD54E5989781FFE65733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88CB5-E18E-4F66-BAE3-AD015132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Formal-Meeting-Agenda.dotx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2021-04-05T10:16:00Z</dcterms:created>
  <dcterms:modified xsi:type="dcterms:W3CDTF">2021-04-05T10:16:00Z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</Properties>
</file>