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A7" w:rsidRDefault="00B81110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  <w:bookmarkStart w:id="0" w:name="_GoBack"/>
      <w:bookmarkEnd w:id="0"/>
      <w:r w:rsidRPr="009B4881">
        <w:rPr>
          <w:rFonts w:ascii="Century Gothic" w:hAnsi="Century Gothic" w:cs="Arial"/>
          <w:b/>
          <w:noProof/>
          <w:color w:val="808080" w:themeColor="background1" w:themeShade="80"/>
          <w:sz w:val="28"/>
          <w:szCs w:val="36"/>
        </w:rPr>
        <w:drawing>
          <wp:anchor distT="0" distB="0" distL="114300" distR="114300" simplePos="0" relativeHeight="251663360" behindDoc="0" locked="0" layoutInCell="1" allowOverlap="1" wp14:anchorId="054D61EB" wp14:editId="04B2315E">
            <wp:simplePos x="0" y="0"/>
            <wp:positionH relativeFrom="column">
              <wp:posOffset>5343525</wp:posOffset>
            </wp:positionH>
            <wp:positionV relativeFrom="paragraph">
              <wp:posOffset>0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0CD"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  <w:t>TIMESHEET</w:t>
      </w:r>
      <w:r w:rsidR="00102296"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  <w:t xml:space="preserve"> </w:t>
      </w:r>
      <w:r w:rsidRPr="009B4881"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  <w:t>TEMPLATE</w:t>
      </w:r>
      <w:r w:rsidR="00DE50CD"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  <w:t xml:space="preserve"> WITH LUNCH</w:t>
      </w:r>
    </w:p>
    <w:p w:rsidR="00E7401A" w:rsidRDefault="00E7401A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7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59"/>
        <w:gridCol w:w="4050"/>
        <w:gridCol w:w="360"/>
        <w:gridCol w:w="1152"/>
        <w:gridCol w:w="1374"/>
        <w:gridCol w:w="2700"/>
      </w:tblGrid>
      <w:tr w:rsidR="00AC19E3" w:rsidTr="003F724E">
        <w:trPr>
          <w:trHeight w:val="302"/>
        </w:trPr>
        <w:tc>
          <w:tcPr>
            <w:tcW w:w="5209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3B2F2A" w:themeFill="text2" w:themeFillShade="80"/>
            <w:vAlign w:val="center"/>
          </w:tcPr>
          <w:p w:rsidR="00DE50CD" w:rsidRPr="00DE50CD" w:rsidRDefault="00DE50CD" w:rsidP="00682B1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E50CD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  <w:t>EMPLOYEE</w:t>
            </w: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50CD" w:rsidRPr="00DE50CD" w:rsidRDefault="00DE50CD" w:rsidP="00682B1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5226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3B2F2A" w:themeFill="text2" w:themeFillShade="80"/>
            <w:vAlign w:val="center"/>
          </w:tcPr>
          <w:p w:rsidR="00DE50CD" w:rsidRPr="00DE50CD" w:rsidRDefault="00DE50CD" w:rsidP="00682B1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E50CD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  <w:t>COMPANY</w:t>
            </w:r>
          </w:p>
        </w:tc>
      </w:tr>
      <w:tr w:rsidR="000D069D" w:rsidTr="000D069D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="00DE50CD" w:rsidRPr="00C8569A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  <w:t>NAME</w:t>
            </w:r>
          </w:p>
        </w:tc>
        <w:tc>
          <w:tcPr>
            <w:tcW w:w="4050" w:type="dxa"/>
            <w:tcBorders>
              <w:right w:val="single" w:sz="4" w:space="0" w:color="A6A6A6" w:themeColor="background1" w:themeShade="A6"/>
            </w:tcBorders>
            <w:vAlign w:val="center"/>
          </w:tcPr>
          <w:p w:rsidR="00DE50CD" w:rsidRPr="00C8569A" w:rsidRDefault="00DE50CD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50CD" w:rsidRPr="00DE50CD" w:rsidRDefault="00DE50CD" w:rsidP="00682B11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tcBorders>
              <w:left w:val="single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DE50CD" w:rsidRPr="00C8569A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  <w:t>NAME</w:t>
            </w:r>
          </w:p>
        </w:tc>
        <w:tc>
          <w:tcPr>
            <w:tcW w:w="4074" w:type="dxa"/>
            <w:gridSpan w:val="2"/>
            <w:vAlign w:val="center"/>
          </w:tcPr>
          <w:p w:rsidR="00DE50CD" w:rsidRPr="00C8569A" w:rsidRDefault="00DE50CD" w:rsidP="00682B11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0D069D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  <w:t>ID NUMBER</w:t>
            </w:r>
          </w:p>
        </w:tc>
        <w:tc>
          <w:tcPr>
            <w:tcW w:w="4050" w:type="dxa"/>
            <w:tcBorders>
              <w:right w:val="single" w:sz="4" w:space="0" w:color="A6A6A6" w:themeColor="background1" w:themeShade="A6"/>
            </w:tcBorders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8569A" w:rsidRPr="00DE50CD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  <w:t>ADDRESS</w:t>
            </w:r>
          </w:p>
        </w:tc>
        <w:tc>
          <w:tcPr>
            <w:tcW w:w="4074" w:type="dxa"/>
            <w:gridSpan w:val="2"/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0D069D">
        <w:trPr>
          <w:trHeight w:val="323"/>
        </w:trPr>
        <w:tc>
          <w:tcPr>
            <w:tcW w:w="1159" w:type="dxa"/>
            <w:vMerge w:val="restart"/>
            <w:shd w:val="clear" w:color="auto" w:fill="59473F" w:themeFill="text2" w:themeFillShade="BF"/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  <w:t>ADDRESS</w:t>
            </w:r>
          </w:p>
        </w:tc>
        <w:tc>
          <w:tcPr>
            <w:tcW w:w="4050" w:type="dxa"/>
            <w:tcBorders>
              <w:right w:val="single" w:sz="4" w:space="0" w:color="A6A6A6" w:themeColor="background1" w:themeShade="A6"/>
            </w:tcBorders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8569A" w:rsidRPr="00DE50CD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gridSpan w:val="2"/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0D069D">
        <w:trPr>
          <w:trHeight w:val="323"/>
        </w:trPr>
        <w:tc>
          <w:tcPr>
            <w:tcW w:w="1159" w:type="dxa"/>
            <w:vMerge/>
            <w:shd w:val="clear" w:color="auto" w:fill="59473F" w:themeFill="text2" w:themeFillShade="BF"/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50" w:type="dxa"/>
            <w:tcBorders>
              <w:right w:val="single" w:sz="4" w:space="0" w:color="A6A6A6" w:themeColor="background1" w:themeShade="A6"/>
            </w:tcBorders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8569A" w:rsidRPr="00DE50CD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gridSpan w:val="2"/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0D069D">
        <w:trPr>
          <w:trHeight w:val="323"/>
        </w:trPr>
        <w:tc>
          <w:tcPr>
            <w:tcW w:w="1159" w:type="dxa"/>
            <w:vMerge/>
            <w:shd w:val="clear" w:color="auto" w:fill="59473F" w:themeFill="text2" w:themeFillShade="BF"/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50" w:type="dxa"/>
            <w:tcBorders>
              <w:right w:val="single" w:sz="4" w:space="0" w:color="A6A6A6" w:themeColor="background1" w:themeShade="A6"/>
            </w:tcBorders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8569A" w:rsidRPr="00DE50CD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gridSpan w:val="2"/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0D069D" w:rsidTr="000D069D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="00DE50CD" w:rsidRPr="00C8569A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  <w:t>DEPT</w:t>
            </w:r>
          </w:p>
        </w:tc>
        <w:tc>
          <w:tcPr>
            <w:tcW w:w="4050" w:type="dxa"/>
            <w:tcBorders>
              <w:right w:val="single" w:sz="4" w:space="0" w:color="A6A6A6" w:themeColor="background1" w:themeShade="A6"/>
            </w:tcBorders>
            <w:vAlign w:val="center"/>
          </w:tcPr>
          <w:p w:rsidR="00DE50CD" w:rsidRPr="00C8569A" w:rsidRDefault="00DE50CD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50CD" w:rsidRPr="00DE50CD" w:rsidRDefault="00DE50CD" w:rsidP="00682B11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tcBorders>
              <w:left w:val="single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DE50CD" w:rsidRPr="00C8569A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  <w:t>PHONE</w:t>
            </w:r>
          </w:p>
        </w:tc>
        <w:tc>
          <w:tcPr>
            <w:tcW w:w="4074" w:type="dxa"/>
            <w:gridSpan w:val="2"/>
            <w:vAlign w:val="center"/>
          </w:tcPr>
          <w:p w:rsidR="00DE50CD" w:rsidRPr="00C8569A" w:rsidRDefault="00DE50CD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3F724E" w:rsidTr="003F724E">
        <w:trPr>
          <w:trHeight w:val="395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="00DE50CD" w:rsidRPr="00C8569A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  <w:t>SUPERVISOR</w:t>
            </w:r>
          </w:p>
        </w:tc>
        <w:tc>
          <w:tcPr>
            <w:tcW w:w="4050" w:type="dxa"/>
            <w:tcBorders>
              <w:right w:val="single" w:sz="4" w:space="0" w:color="A6A6A6" w:themeColor="background1" w:themeShade="A6"/>
            </w:tcBorders>
            <w:vAlign w:val="center"/>
          </w:tcPr>
          <w:p w:rsidR="00DE50CD" w:rsidRPr="00C8569A" w:rsidRDefault="00DE50CD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50CD" w:rsidRPr="00DE50CD" w:rsidRDefault="00DE50CD" w:rsidP="003F724E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DE50CD" w:rsidRPr="00C8569A" w:rsidRDefault="00C8569A" w:rsidP="003F724E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  <w:t>P</w:t>
            </w:r>
            <w:r w:rsidR="003F724E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  <w:t>AY P</w:t>
            </w: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  <w:t>ERIOD BEGINNING</w:t>
            </w:r>
          </w:p>
        </w:tc>
        <w:tc>
          <w:tcPr>
            <w:tcW w:w="2700" w:type="dxa"/>
            <w:shd w:val="clear" w:color="auto" w:fill="E5DEDB" w:themeFill="text2" w:themeFillTint="33"/>
            <w:vAlign w:val="center"/>
          </w:tcPr>
          <w:p w:rsidR="00DE50CD" w:rsidRPr="00C8569A" w:rsidRDefault="00DE50CD" w:rsidP="00C8569A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</w:tr>
    </w:tbl>
    <w:p w:rsidR="007E1683" w:rsidRDefault="007E1683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8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65"/>
        <w:gridCol w:w="1414"/>
        <w:gridCol w:w="914"/>
        <w:gridCol w:w="915"/>
        <w:gridCol w:w="915"/>
        <w:gridCol w:w="915"/>
        <w:gridCol w:w="914"/>
        <w:gridCol w:w="915"/>
        <w:gridCol w:w="915"/>
        <w:gridCol w:w="915"/>
        <w:gridCol w:w="923"/>
      </w:tblGrid>
      <w:tr w:rsidR="00141595" w:rsidRPr="00141595" w:rsidTr="003818FC">
        <w:trPr>
          <w:trHeight w:val="296"/>
        </w:trPr>
        <w:tc>
          <w:tcPr>
            <w:tcW w:w="10820" w:type="dxa"/>
            <w:gridSpan w:val="11"/>
            <w:shd w:val="clear" w:color="auto" w:fill="3B2F2A" w:themeFill="text2" w:themeFillShade="80"/>
            <w:vAlign w:val="center"/>
          </w:tcPr>
          <w:p w:rsidR="00E53D91" w:rsidRPr="00141595" w:rsidRDefault="00E53D91" w:rsidP="0007013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WEEK ONE</w:t>
            </w:r>
          </w:p>
        </w:tc>
      </w:tr>
      <w:tr w:rsidR="005556BF" w:rsidRPr="00141595" w:rsidTr="005556BF">
        <w:trPr>
          <w:trHeight w:val="593"/>
        </w:trPr>
        <w:tc>
          <w:tcPr>
            <w:tcW w:w="1165" w:type="dxa"/>
            <w:shd w:val="clear" w:color="auto" w:fill="59473F" w:themeFill="text2" w:themeFillShade="BF"/>
            <w:vAlign w:val="center"/>
          </w:tcPr>
          <w:p w:rsidR="00054FA9" w:rsidRPr="00141595" w:rsidRDefault="00054FA9" w:rsidP="0014159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DATE</w:t>
            </w:r>
          </w:p>
        </w:tc>
        <w:tc>
          <w:tcPr>
            <w:tcW w:w="1414" w:type="dxa"/>
            <w:shd w:val="clear" w:color="auto" w:fill="59473F" w:themeFill="text2" w:themeFillShade="BF"/>
            <w:vAlign w:val="center"/>
          </w:tcPr>
          <w:p w:rsidR="00054FA9" w:rsidRPr="00141595" w:rsidRDefault="00054FA9" w:rsidP="0014159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DAY OF THE WEEK</w:t>
            </w:r>
          </w:p>
        </w:tc>
        <w:tc>
          <w:tcPr>
            <w:tcW w:w="914" w:type="dxa"/>
            <w:shd w:val="clear" w:color="auto" w:fill="59473F" w:themeFill="text2" w:themeFillShade="BF"/>
            <w:vAlign w:val="center"/>
          </w:tcPr>
          <w:p w:rsidR="00054FA9" w:rsidRPr="00141595" w:rsidRDefault="00054FA9" w:rsidP="00054FA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CLOCK IN</w:t>
            </w: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054FA9" w:rsidRPr="00141595" w:rsidRDefault="00054FA9" w:rsidP="00054FA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BREAK 1 BEGINS</w:t>
            </w: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054FA9" w:rsidRPr="00141595" w:rsidRDefault="00054FA9" w:rsidP="00054FA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BREAK 1 ENDS</w:t>
            </w: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054FA9" w:rsidRPr="00141595" w:rsidRDefault="00054FA9" w:rsidP="00054FA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LUNCH BEGINS</w:t>
            </w: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054FA9" w:rsidRPr="00141595" w:rsidRDefault="00054FA9" w:rsidP="00054FA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LUNCH ENDS</w:t>
            </w: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054FA9" w:rsidRPr="00141595" w:rsidRDefault="00054FA9" w:rsidP="00054FA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BREAK 2 BEGINS</w:t>
            </w: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054FA9" w:rsidRPr="00141595" w:rsidRDefault="00054FA9" w:rsidP="00054FA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BREAK 2 ENDS</w:t>
            </w:r>
          </w:p>
        </w:tc>
        <w:tc>
          <w:tcPr>
            <w:tcW w:w="915" w:type="dxa"/>
            <w:tcBorders>
              <w:right w:val="single" w:sz="18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054FA9" w:rsidRPr="00141595" w:rsidRDefault="00054FA9" w:rsidP="00054FA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CLOCK OUT</w:t>
            </w:r>
          </w:p>
        </w:tc>
        <w:tc>
          <w:tcPr>
            <w:tcW w:w="923" w:type="dxa"/>
            <w:tcBorders>
              <w:left w:val="single" w:sz="18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054FA9" w:rsidRPr="00141595" w:rsidRDefault="00054FA9" w:rsidP="00054FA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DAILY HOURS</w:t>
            </w:r>
          </w:p>
        </w:tc>
      </w:tr>
      <w:tr w:rsidR="005556BF" w:rsidTr="005556BF">
        <w:trPr>
          <w:trHeight w:val="411"/>
        </w:trPr>
        <w:tc>
          <w:tcPr>
            <w:tcW w:w="1165" w:type="dxa"/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054FA9" w:rsidRPr="00962FE6" w:rsidRDefault="00054FA9" w:rsidP="00962FE6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>
        <w:trPr>
          <w:trHeight w:val="411"/>
        </w:trPr>
        <w:tc>
          <w:tcPr>
            <w:tcW w:w="1165" w:type="dxa"/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054FA9" w:rsidRPr="00962FE6" w:rsidRDefault="00054FA9" w:rsidP="00962FE6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>
        <w:trPr>
          <w:trHeight w:val="381"/>
        </w:trPr>
        <w:tc>
          <w:tcPr>
            <w:tcW w:w="1165" w:type="dxa"/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054FA9" w:rsidRPr="00962FE6" w:rsidRDefault="00054FA9" w:rsidP="00962FE6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>
        <w:trPr>
          <w:trHeight w:val="411"/>
        </w:trPr>
        <w:tc>
          <w:tcPr>
            <w:tcW w:w="1165" w:type="dxa"/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054FA9" w:rsidRPr="00962FE6" w:rsidRDefault="00054FA9" w:rsidP="00962FE6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>
        <w:trPr>
          <w:trHeight w:val="411"/>
        </w:trPr>
        <w:tc>
          <w:tcPr>
            <w:tcW w:w="1165" w:type="dxa"/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054FA9" w:rsidRPr="00962FE6" w:rsidRDefault="00054FA9" w:rsidP="00962FE6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>
        <w:trPr>
          <w:trHeight w:val="411"/>
        </w:trPr>
        <w:tc>
          <w:tcPr>
            <w:tcW w:w="116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054FA9" w:rsidRPr="00962FE6" w:rsidRDefault="00054FA9" w:rsidP="00962FE6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>
        <w:trPr>
          <w:trHeight w:val="381"/>
        </w:trPr>
        <w:tc>
          <w:tcPr>
            <w:tcW w:w="1165" w:type="dxa"/>
            <w:tcBorders>
              <w:bottom w:val="double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double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4FA9" w:rsidRPr="00962FE6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054FA9" w:rsidRPr="00962FE6" w:rsidRDefault="00054FA9" w:rsidP="00962FE6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>
        <w:trPr>
          <w:trHeight w:val="411"/>
        </w:trPr>
        <w:tc>
          <w:tcPr>
            <w:tcW w:w="1165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RDefault="00962FE6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414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RDefault="00962FE6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4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RDefault="00962FE6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RDefault="00962FE6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RDefault="00962FE6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RDefault="00962FE6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4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RDefault="00962FE6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62FE6" w:rsidRDefault="00962FE6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830" w:type="dxa"/>
            <w:gridSpan w:val="2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962FE6" w:rsidRPr="00962FE6" w:rsidRDefault="00962FE6" w:rsidP="00962FE6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WEEKLY TOTAL</w:t>
            </w:r>
          </w:p>
        </w:tc>
        <w:tc>
          <w:tcPr>
            <w:tcW w:w="923" w:type="dxa"/>
            <w:tcBorders>
              <w:top w:val="doub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962FE6" w:rsidRPr="00962FE6" w:rsidRDefault="00962FE6" w:rsidP="00962FE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</w:tbl>
    <w:p w:rsidR="007E1683" w:rsidRDefault="007E1683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8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65"/>
        <w:gridCol w:w="1414"/>
        <w:gridCol w:w="914"/>
        <w:gridCol w:w="915"/>
        <w:gridCol w:w="915"/>
        <w:gridCol w:w="915"/>
        <w:gridCol w:w="914"/>
        <w:gridCol w:w="915"/>
        <w:gridCol w:w="915"/>
        <w:gridCol w:w="915"/>
        <w:gridCol w:w="923"/>
      </w:tblGrid>
      <w:tr w:rsidR="003818FC" w:rsidRPr="00141595" w:rsidTr="003818FC">
        <w:trPr>
          <w:trHeight w:val="302"/>
        </w:trPr>
        <w:tc>
          <w:tcPr>
            <w:tcW w:w="10820" w:type="dxa"/>
            <w:gridSpan w:val="11"/>
            <w:shd w:val="clear" w:color="auto" w:fill="3B2F2A" w:themeFill="text2" w:themeFillShade="80"/>
            <w:vAlign w:val="center"/>
          </w:tcPr>
          <w:p w:rsidR="003818FC" w:rsidRPr="00141595" w:rsidRDefault="003818FC" w:rsidP="003818F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 xml:space="preserve">WEEK </w:t>
            </w: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TWO</w:t>
            </w:r>
          </w:p>
        </w:tc>
      </w:tr>
      <w:tr w:rsidR="003818FC" w:rsidRPr="00141595" w:rsidTr="00830AD8">
        <w:trPr>
          <w:trHeight w:val="593"/>
        </w:trPr>
        <w:tc>
          <w:tcPr>
            <w:tcW w:w="1165" w:type="dxa"/>
            <w:shd w:val="clear" w:color="auto" w:fill="59473F" w:themeFill="text2" w:themeFillShade="BF"/>
            <w:vAlign w:val="center"/>
          </w:tcPr>
          <w:p w:rsidR="003818FC" w:rsidRPr="00141595" w:rsidRDefault="003818FC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DATE</w:t>
            </w:r>
          </w:p>
        </w:tc>
        <w:tc>
          <w:tcPr>
            <w:tcW w:w="1414" w:type="dxa"/>
            <w:shd w:val="clear" w:color="auto" w:fill="59473F" w:themeFill="text2" w:themeFillShade="BF"/>
            <w:vAlign w:val="center"/>
          </w:tcPr>
          <w:p w:rsidR="003818FC" w:rsidRPr="00141595" w:rsidRDefault="003818FC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DAY OF THE WEEK</w:t>
            </w:r>
          </w:p>
        </w:tc>
        <w:tc>
          <w:tcPr>
            <w:tcW w:w="914" w:type="dxa"/>
            <w:shd w:val="clear" w:color="auto" w:fill="59473F" w:themeFill="text2" w:themeFillShade="BF"/>
            <w:vAlign w:val="center"/>
          </w:tcPr>
          <w:p w:rsidR="003818FC" w:rsidRPr="00141595" w:rsidRDefault="003818FC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CLOCK IN</w:t>
            </w: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3818FC" w:rsidRPr="00141595" w:rsidRDefault="003818FC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BREAK 1 BEGINS</w:t>
            </w: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3818FC" w:rsidRPr="00141595" w:rsidRDefault="003818FC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BREAK 1 ENDS</w:t>
            </w: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3818FC" w:rsidRPr="00141595" w:rsidRDefault="003818FC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LUNCH BEGINS</w:t>
            </w: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3818FC" w:rsidRPr="00141595" w:rsidRDefault="003818FC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LUNCH ENDS</w:t>
            </w: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3818FC" w:rsidRPr="00141595" w:rsidRDefault="003818FC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BREAK 2 BEGINS</w:t>
            </w: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3818FC" w:rsidRPr="00141595" w:rsidRDefault="003818FC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BREAK 2 ENDS</w:t>
            </w:r>
          </w:p>
        </w:tc>
        <w:tc>
          <w:tcPr>
            <w:tcW w:w="915" w:type="dxa"/>
            <w:tcBorders>
              <w:right w:val="single" w:sz="18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3818FC" w:rsidRPr="00141595" w:rsidRDefault="003818FC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CLOCK OUT</w:t>
            </w:r>
          </w:p>
        </w:tc>
        <w:tc>
          <w:tcPr>
            <w:tcW w:w="923" w:type="dxa"/>
            <w:tcBorders>
              <w:left w:val="single" w:sz="18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3818FC" w:rsidRPr="00141595" w:rsidRDefault="003818FC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DAILY HOURS</w:t>
            </w:r>
          </w:p>
        </w:tc>
      </w:tr>
      <w:tr w:rsidR="003818FC" w:rsidTr="00830AD8">
        <w:trPr>
          <w:trHeight w:val="411"/>
        </w:trPr>
        <w:tc>
          <w:tcPr>
            <w:tcW w:w="1165" w:type="dxa"/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3818FC" w:rsidRPr="00962FE6" w:rsidRDefault="003818FC" w:rsidP="00830AD8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>
        <w:trPr>
          <w:trHeight w:val="411"/>
        </w:trPr>
        <w:tc>
          <w:tcPr>
            <w:tcW w:w="1165" w:type="dxa"/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3818FC" w:rsidRPr="00962FE6" w:rsidRDefault="003818FC" w:rsidP="00830AD8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>
        <w:trPr>
          <w:trHeight w:val="381"/>
        </w:trPr>
        <w:tc>
          <w:tcPr>
            <w:tcW w:w="1165" w:type="dxa"/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3818FC" w:rsidRPr="00962FE6" w:rsidRDefault="003818FC" w:rsidP="00830AD8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>
        <w:trPr>
          <w:trHeight w:val="411"/>
        </w:trPr>
        <w:tc>
          <w:tcPr>
            <w:tcW w:w="1165" w:type="dxa"/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3818FC" w:rsidRPr="00962FE6" w:rsidRDefault="003818FC" w:rsidP="00830AD8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>
        <w:trPr>
          <w:trHeight w:val="411"/>
        </w:trPr>
        <w:tc>
          <w:tcPr>
            <w:tcW w:w="1165" w:type="dxa"/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3818FC" w:rsidRPr="00962FE6" w:rsidRDefault="003818FC" w:rsidP="00830AD8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>
        <w:trPr>
          <w:trHeight w:val="411"/>
        </w:trPr>
        <w:tc>
          <w:tcPr>
            <w:tcW w:w="116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3818FC" w:rsidRPr="00962FE6" w:rsidRDefault="003818FC" w:rsidP="00830AD8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>
        <w:trPr>
          <w:trHeight w:val="381"/>
        </w:trPr>
        <w:tc>
          <w:tcPr>
            <w:tcW w:w="1165" w:type="dxa"/>
            <w:tcBorders>
              <w:bottom w:val="double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double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8FC" w:rsidRPr="00962FE6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3818FC" w:rsidRPr="00962FE6" w:rsidRDefault="003818FC" w:rsidP="00830AD8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>
        <w:trPr>
          <w:trHeight w:val="411"/>
        </w:trPr>
        <w:tc>
          <w:tcPr>
            <w:tcW w:w="1165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414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4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4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818FC" w:rsidRDefault="003818FC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830" w:type="dxa"/>
            <w:gridSpan w:val="2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3818FC" w:rsidRPr="00962FE6" w:rsidRDefault="003818FC" w:rsidP="00830AD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WEEKLY TOTAL</w:t>
            </w:r>
          </w:p>
        </w:tc>
        <w:tc>
          <w:tcPr>
            <w:tcW w:w="923" w:type="dxa"/>
            <w:tcBorders>
              <w:top w:val="doub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3818FC" w:rsidRPr="00962FE6" w:rsidRDefault="003818FC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</w:tbl>
    <w:p w:rsidR="003818FC" w:rsidRDefault="003818FC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F3A9A" w:rsidTr="005D7938">
        <w:trPr>
          <w:trHeight w:val="302"/>
        </w:trPr>
        <w:tc>
          <w:tcPr>
            <w:tcW w:w="3596" w:type="dxa"/>
            <w:gridSpan w:val="2"/>
            <w:tcBorders>
              <w:right w:val="single" w:sz="18" w:space="0" w:color="A6A6A6" w:themeColor="background1" w:themeShade="A6"/>
            </w:tcBorders>
            <w:shd w:val="clear" w:color="auto" w:fill="3B2F2A" w:themeFill="text2" w:themeFillShade="80"/>
            <w:vAlign w:val="center"/>
          </w:tcPr>
          <w:p w:rsidR="007F3A9A" w:rsidRPr="007F3A9A" w:rsidRDefault="007F3A9A" w:rsidP="007F3A9A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TOTAL HOURS</w:t>
            </w:r>
          </w:p>
        </w:tc>
        <w:tc>
          <w:tcPr>
            <w:tcW w:w="3596" w:type="dxa"/>
            <w:gridSpan w:val="2"/>
            <w:tcBorders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3B2F2A" w:themeFill="text2" w:themeFillShade="80"/>
            <w:vAlign w:val="center"/>
          </w:tcPr>
          <w:p w:rsidR="007F3A9A" w:rsidRPr="007F3A9A" w:rsidRDefault="007F3A9A" w:rsidP="007F3A9A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PAY RATE</w:t>
            </w:r>
          </w:p>
        </w:tc>
        <w:tc>
          <w:tcPr>
            <w:tcW w:w="3598" w:type="dxa"/>
            <w:gridSpan w:val="2"/>
            <w:tcBorders>
              <w:left w:val="single" w:sz="18" w:space="0" w:color="A6A6A6" w:themeColor="background1" w:themeShade="A6"/>
            </w:tcBorders>
            <w:shd w:val="clear" w:color="auto" w:fill="3B2F2A" w:themeFill="text2" w:themeFillShade="80"/>
            <w:vAlign w:val="center"/>
          </w:tcPr>
          <w:p w:rsidR="007F3A9A" w:rsidRPr="007F3A9A" w:rsidRDefault="007F3A9A" w:rsidP="007F3A9A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TOTAL PAY</w:t>
            </w:r>
          </w:p>
        </w:tc>
      </w:tr>
      <w:tr w:rsidR="007F3A9A" w:rsidTr="00E64C99">
        <w:trPr>
          <w:trHeight w:val="419"/>
        </w:trPr>
        <w:tc>
          <w:tcPr>
            <w:tcW w:w="1798" w:type="dxa"/>
            <w:tcBorders>
              <w:bottom w:val="single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7F3A9A" w:rsidRPr="007F3A9A" w:rsidRDefault="00E64C99" w:rsidP="007F3A9A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REGULAR</w:t>
            </w:r>
          </w:p>
        </w:tc>
        <w:tc>
          <w:tcPr>
            <w:tcW w:w="1798" w:type="dxa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7F3A9A" w:rsidRDefault="007F3A9A" w:rsidP="007F3A9A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798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7F3A9A" w:rsidRPr="007F3A9A" w:rsidRDefault="00E64C99" w:rsidP="007F3A9A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REGULAR</w:t>
            </w:r>
          </w:p>
        </w:tc>
        <w:tc>
          <w:tcPr>
            <w:tcW w:w="1798" w:type="dxa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7F3A9A" w:rsidRDefault="007F3A9A" w:rsidP="007F3A9A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799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7F3A9A" w:rsidRPr="007F3A9A" w:rsidRDefault="00E64C99" w:rsidP="007F3A9A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REGULAR</w:t>
            </w:r>
          </w:p>
        </w:tc>
        <w:tc>
          <w:tcPr>
            <w:tcW w:w="179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F3A9A" w:rsidRDefault="007F3A9A" w:rsidP="007F3A9A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7F3A9A" w:rsidTr="00E64C99">
        <w:trPr>
          <w:trHeight w:val="419"/>
        </w:trPr>
        <w:tc>
          <w:tcPr>
            <w:tcW w:w="1798" w:type="dxa"/>
            <w:tcBorders>
              <w:bottom w:val="thinThickSmallGap" w:sz="2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7F3A9A" w:rsidRPr="007F3A9A" w:rsidRDefault="00E64C99" w:rsidP="007F3A9A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OVERTIME</w:t>
            </w:r>
          </w:p>
        </w:tc>
        <w:tc>
          <w:tcPr>
            <w:tcW w:w="1798" w:type="dxa"/>
            <w:tcBorders>
              <w:bottom w:val="thinThickSmallGap" w:sz="2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7F3A9A" w:rsidRDefault="007F3A9A" w:rsidP="007F3A9A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798" w:type="dxa"/>
            <w:tcBorders>
              <w:left w:val="single" w:sz="18" w:space="0" w:color="A6A6A6" w:themeColor="background1" w:themeShade="A6"/>
              <w:bottom w:val="thinThickSmallGap" w:sz="2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7F3A9A" w:rsidRPr="007F3A9A" w:rsidRDefault="00E64C99" w:rsidP="007F3A9A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OVERTIME</w:t>
            </w:r>
          </w:p>
        </w:tc>
        <w:tc>
          <w:tcPr>
            <w:tcW w:w="1798" w:type="dxa"/>
            <w:tcBorders>
              <w:bottom w:val="thinThickSmallGap" w:sz="2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7F3A9A" w:rsidRDefault="007F3A9A" w:rsidP="007F3A9A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799" w:type="dxa"/>
            <w:tcBorders>
              <w:left w:val="single" w:sz="18" w:space="0" w:color="A6A6A6" w:themeColor="background1" w:themeShade="A6"/>
              <w:bottom w:val="thinThickSmallGap" w:sz="2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7F3A9A" w:rsidRPr="007F3A9A" w:rsidRDefault="00E64C99" w:rsidP="007F3A9A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OVERTIME</w:t>
            </w:r>
          </w:p>
        </w:tc>
        <w:tc>
          <w:tcPr>
            <w:tcW w:w="1799" w:type="dxa"/>
            <w:tcBorders>
              <w:bottom w:val="thinThickSmallGap" w:sz="24" w:space="0" w:color="A6A6A6" w:themeColor="background1" w:themeShade="A6"/>
            </w:tcBorders>
            <w:vAlign w:val="center"/>
          </w:tcPr>
          <w:p w:rsidR="007F3A9A" w:rsidRDefault="007F3A9A" w:rsidP="007F3A9A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7F3A9A" w:rsidTr="005D7938">
        <w:trPr>
          <w:trHeight w:val="441"/>
        </w:trPr>
        <w:tc>
          <w:tcPr>
            <w:tcW w:w="3596" w:type="dxa"/>
            <w:gridSpan w:val="2"/>
            <w:tcBorders>
              <w:top w:val="thinThickSmallGap" w:sz="2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7F3A9A" w:rsidRDefault="007F3A9A" w:rsidP="007F3A9A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 w:rsidRPr="007F3A9A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DATE OF PAYMENT</w:t>
            </w:r>
          </w:p>
        </w:tc>
        <w:tc>
          <w:tcPr>
            <w:tcW w:w="1798" w:type="dxa"/>
            <w:tcBorders>
              <w:top w:val="thinThickSmallGap" w:sz="2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3A9A" w:rsidRDefault="007F3A9A" w:rsidP="007F3A9A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3597" w:type="dxa"/>
            <w:gridSpan w:val="2"/>
            <w:tcBorders>
              <w:top w:val="thinThickSmallGap" w:sz="2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7F3A9A" w:rsidRDefault="007F3A9A" w:rsidP="007F3A9A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 w:rsidRPr="007F3A9A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GROSS PAY</w:t>
            </w:r>
          </w:p>
        </w:tc>
        <w:tc>
          <w:tcPr>
            <w:tcW w:w="1799" w:type="dxa"/>
            <w:tcBorders>
              <w:top w:val="thinThickSmallGap" w:sz="2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3A9A" w:rsidRDefault="007F3A9A" w:rsidP="007F3A9A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</w:tbl>
    <w:p w:rsidR="007F3A9A" w:rsidRDefault="007F3A9A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18"/>
          <w:szCs w:val="44"/>
        </w:rPr>
      </w:pPr>
    </w:p>
    <w:sectPr w:rsidR="007F3A9A" w:rsidSect="00B81110">
      <w:headerReference w:type="default" r:id="rId10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2C" w:rsidRDefault="00DC202C" w:rsidP="00DB2412">
      <w:r>
        <w:separator/>
      </w:r>
    </w:p>
  </w:endnote>
  <w:endnote w:type="continuationSeparator" w:id="0">
    <w:p w:rsidR="00DC202C" w:rsidRDefault="00DC202C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2C" w:rsidRDefault="00DC202C" w:rsidP="00DB2412">
      <w:r>
        <w:separator/>
      </w:r>
    </w:p>
  </w:footnote>
  <w:footnote w:type="continuationSeparator" w:id="0">
    <w:p w:rsidR="00DC202C" w:rsidRDefault="00DC202C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31"/>
    <w:rsid w:val="00005410"/>
    <w:rsid w:val="000102CA"/>
    <w:rsid w:val="000334BE"/>
    <w:rsid w:val="00042E9D"/>
    <w:rsid w:val="00054FA9"/>
    <w:rsid w:val="00070135"/>
    <w:rsid w:val="000707ED"/>
    <w:rsid w:val="000A6DD6"/>
    <w:rsid w:val="000D069D"/>
    <w:rsid w:val="00102296"/>
    <w:rsid w:val="00107566"/>
    <w:rsid w:val="00107A05"/>
    <w:rsid w:val="00141595"/>
    <w:rsid w:val="00165169"/>
    <w:rsid w:val="001A09C9"/>
    <w:rsid w:val="001E323E"/>
    <w:rsid w:val="00246934"/>
    <w:rsid w:val="0028063E"/>
    <w:rsid w:val="00323612"/>
    <w:rsid w:val="00352369"/>
    <w:rsid w:val="003818FC"/>
    <w:rsid w:val="003B4954"/>
    <w:rsid w:val="003D6E5D"/>
    <w:rsid w:val="003E4F0D"/>
    <w:rsid w:val="003F724E"/>
    <w:rsid w:val="00437607"/>
    <w:rsid w:val="00471C74"/>
    <w:rsid w:val="004937B7"/>
    <w:rsid w:val="004A2939"/>
    <w:rsid w:val="004C3FDE"/>
    <w:rsid w:val="005030B5"/>
    <w:rsid w:val="00523965"/>
    <w:rsid w:val="0053707A"/>
    <w:rsid w:val="00537BB1"/>
    <w:rsid w:val="005556BF"/>
    <w:rsid w:val="005A405F"/>
    <w:rsid w:val="005A42B5"/>
    <w:rsid w:val="005D291A"/>
    <w:rsid w:val="005D7938"/>
    <w:rsid w:val="0065609B"/>
    <w:rsid w:val="00671F4B"/>
    <w:rsid w:val="00682B11"/>
    <w:rsid w:val="006A3315"/>
    <w:rsid w:val="006B16FF"/>
    <w:rsid w:val="00706D72"/>
    <w:rsid w:val="00741927"/>
    <w:rsid w:val="0074716D"/>
    <w:rsid w:val="00781C86"/>
    <w:rsid w:val="00783541"/>
    <w:rsid w:val="00784005"/>
    <w:rsid w:val="00791774"/>
    <w:rsid w:val="00797DA7"/>
    <w:rsid w:val="007E1683"/>
    <w:rsid w:val="007F3A9A"/>
    <w:rsid w:val="0083365C"/>
    <w:rsid w:val="00841C5F"/>
    <w:rsid w:val="00871631"/>
    <w:rsid w:val="008D4D59"/>
    <w:rsid w:val="00930D1C"/>
    <w:rsid w:val="00942DA6"/>
    <w:rsid w:val="00962FE6"/>
    <w:rsid w:val="00985675"/>
    <w:rsid w:val="00A02960"/>
    <w:rsid w:val="00A10C4F"/>
    <w:rsid w:val="00A83C6D"/>
    <w:rsid w:val="00AC19E3"/>
    <w:rsid w:val="00B00288"/>
    <w:rsid w:val="00B34BE9"/>
    <w:rsid w:val="00B81110"/>
    <w:rsid w:val="00BC1A20"/>
    <w:rsid w:val="00BF1A79"/>
    <w:rsid w:val="00C33CE2"/>
    <w:rsid w:val="00C5465E"/>
    <w:rsid w:val="00C65C1F"/>
    <w:rsid w:val="00C77762"/>
    <w:rsid w:val="00C8569A"/>
    <w:rsid w:val="00CC5932"/>
    <w:rsid w:val="00CE753F"/>
    <w:rsid w:val="00D06B25"/>
    <w:rsid w:val="00D110FA"/>
    <w:rsid w:val="00D16763"/>
    <w:rsid w:val="00D52905"/>
    <w:rsid w:val="00D620F1"/>
    <w:rsid w:val="00D8345D"/>
    <w:rsid w:val="00D96B95"/>
    <w:rsid w:val="00D970D9"/>
    <w:rsid w:val="00DB2412"/>
    <w:rsid w:val="00DB3258"/>
    <w:rsid w:val="00DC16D0"/>
    <w:rsid w:val="00DC202C"/>
    <w:rsid w:val="00DE50CD"/>
    <w:rsid w:val="00E2291A"/>
    <w:rsid w:val="00E27A8A"/>
    <w:rsid w:val="00E43F0B"/>
    <w:rsid w:val="00E46217"/>
    <w:rsid w:val="00E53D91"/>
    <w:rsid w:val="00E64C99"/>
    <w:rsid w:val="00E7401A"/>
    <w:rsid w:val="00EA104E"/>
    <w:rsid w:val="00EE2367"/>
    <w:rsid w:val="00F04F96"/>
    <w:rsid w:val="00F22F09"/>
    <w:rsid w:val="00F4476D"/>
    <w:rsid w:val="00F76C42"/>
    <w:rsid w:val="00FA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16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q9pLH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elAlmas.SELDATA\Desktop\Exeltemplates\16\Weekly%20Time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E483CC-93C9-4F53-BAA7-D878480A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Timesheet Template.dotx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 Almas</dc:creator>
  <cp:lastModifiedBy>Adeel Almas</cp:lastModifiedBy>
  <cp:revision>1</cp:revision>
  <dcterms:created xsi:type="dcterms:W3CDTF">2021-03-09T07:47:00Z</dcterms:created>
  <dcterms:modified xsi:type="dcterms:W3CDTF">2021-03-09T07:47:00Z</dcterms:modified>
</cp:coreProperties>
</file>