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1A" w:rsidRDefault="00B81110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  <w:bookmarkStart w:id="0" w:name="_GoBack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</w:rPr>
        <w:drawing>
          <wp:anchor distT="0" distB="0" distL="114300" distR="114300" simplePos="0" relativeHeight="251663360" behindDoc="0" locked="0" layoutInCell="1" allowOverlap="1" wp14:anchorId="10F6E43F" wp14:editId="6A9F0925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70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ANY-</w:t>
      </w:r>
      <w:r w:rsidR="00FE0F8B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PAY-PERIOD</w:t>
      </w:r>
      <w:r w:rsidR="004C4AC1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 xml:space="preserve"> </w:t>
      </w:r>
      <w:r w:rsidR="00FE0F8B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TIMESHEET T</w:t>
      </w:r>
      <w:r w:rsidRPr="009B4881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EMPLATE</w:t>
      </w:r>
      <w:r w:rsidR="00DE50CD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 xml:space="preserve"> </w:t>
      </w:r>
    </w:p>
    <w:p w:rsidR="00FE0F8B" w:rsidRDefault="00FE0F8B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59"/>
        <w:gridCol w:w="4050"/>
        <w:gridCol w:w="360"/>
        <w:gridCol w:w="1152"/>
        <w:gridCol w:w="4074"/>
      </w:tblGrid>
      <w:tr w:rsidR="00AC19E3" w:rsidTr="003F724E">
        <w:trPr>
          <w:trHeight w:val="302"/>
        </w:trPr>
        <w:tc>
          <w:tcPr>
            <w:tcW w:w="5209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3B2F2A" w:themeFill="text2" w:themeFillShade="80"/>
            <w:vAlign w:val="center"/>
          </w:tcPr>
          <w:p w:rsidR="00DE50CD" w:rsidRPr="00DE50CD" w:rsidRDefault="00DE50CD" w:rsidP="00682B1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EMPLOYEE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50CD" w:rsidRPr="00DE50CD" w:rsidRDefault="00DE50CD" w:rsidP="00682B1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522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3B2F2A" w:themeFill="text2" w:themeFillShade="80"/>
            <w:vAlign w:val="center"/>
          </w:tcPr>
          <w:p w:rsidR="00DE50CD" w:rsidRPr="00DE50CD" w:rsidRDefault="00DE50CD" w:rsidP="00682B1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COMPANY</w:t>
            </w:r>
          </w:p>
        </w:tc>
      </w:tr>
      <w:tr w:rsidR="000D069D" w:rsidTr="0068585F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="00DE50CD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NAME</w:t>
            </w: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DE50CD" w:rsidRPr="00C8569A" w:rsidRDefault="00DE50CD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50CD" w:rsidRPr="00DE50CD" w:rsidRDefault="00DE50CD" w:rsidP="00682B11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DE50CD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NAME</w:t>
            </w:r>
          </w:p>
        </w:tc>
        <w:tc>
          <w:tcPr>
            <w:tcW w:w="4074" w:type="dxa"/>
            <w:vAlign w:val="center"/>
          </w:tcPr>
          <w:p w:rsidR="00DE50CD" w:rsidRPr="00C8569A" w:rsidRDefault="00DE50CD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ID NUMBER</w:t>
            </w: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8569A" w:rsidRPr="00DE50CD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ADDRESS</w:t>
            </w:r>
          </w:p>
        </w:tc>
        <w:tc>
          <w:tcPr>
            <w:tcW w:w="4074" w:type="dxa"/>
            <w:tcBorders>
              <w:bottom w:val="dashSmallGap" w:sz="4" w:space="0" w:color="A6A6A6" w:themeColor="background1" w:themeShade="A6"/>
            </w:tcBorders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>
        <w:trPr>
          <w:trHeight w:val="323"/>
        </w:trPr>
        <w:tc>
          <w:tcPr>
            <w:tcW w:w="1159" w:type="dxa"/>
            <w:vMerge w:val="restart"/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ADDRESS</w:t>
            </w:r>
          </w:p>
        </w:tc>
        <w:tc>
          <w:tcPr>
            <w:tcW w:w="4050" w:type="dxa"/>
            <w:tcBorders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8569A" w:rsidRPr="00DE50CD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8569A" w:rsidRPr="00DE50CD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top w:val="dashSmallGap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8569A" w:rsidRPr="00DE50CD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C8569A" w:rsidRPr="00C8569A" w:rsidRDefault="00C8569A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0D069D" w:rsidTr="0068585F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="00DE50CD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DEPT</w:t>
            </w: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DE50CD" w:rsidRPr="00C8569A" w:rsidRDefault="00DE50CD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50CD" w:rsidRPr="00DE50CD" w:rsidRDefault="00DE50CD" w:rsidP="00682B11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DE50CD" w:rsidRPr="00C8569A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PHONE</w:t>
            </w:r>
          </w:p>
        </w:tc>
        <w:tc>
          <w:tcPr>
            <w:tcW w:w="4074" w:type="dxa"/>
            <w:vAlign w:val="center"/>
          </w:tcPr>
          <w:p w:rsidR="00DE50CD" w:rsidRPr="00C8569A" w:rsidRDefault="00DE50CD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68585F" w:rsidTr="0068585F">
        <w:trPr>
          <w:trHeight w:val="395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="00DE50CD" w:rsidRPr="00C8569A" w:rsidRDefault="0068585F" w:rsidP="00682B11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MANAGER</w:t>
            </w: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DE50CD" w:rsidRPr="00C8569A" w:rsidRDefault="00DE50CD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50CD" w:rsidRPr="00DE50CD" w:rsidRDefault="00DE50CD" w:rsidP="003F724E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DE50CD" w:rsidRPr="00C8569A" w:rsidRDefault="0068585F" w:rsidP="0068585F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44"/>
              </w:rPr>
              <w:t>EMAIL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DE50CD" w:rsidRPr="00247A11" w:rsidRDefault="00DE50CD" w:rsidP="0068585F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44"/>
              </w:rPr>
            </w:pPr>
          </w:p>
        </w:tc>
      </w:tr>
    </w:tbl>
    <w:p w:rsidR="007E1683" w:rsidRDefault="007E1683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7"/>
        <w:gridCol w:w="1274"/>
        <w:gridCol w:w="1274"/>
        <w:gridCol w:w="1350"/>
        <w:gridCol w:w="1650"/>
        <w:gridCol w:w="1650"/>
        <w:gridCol w:w="1650"/>
      </w:tblGrid>
      <w:tr w:rsidR="009774E8" w:rsidRPr="00141595" w:rsidTr="00CA22FC">
        <w:trPr>
          <w:trHeight w:val="593"/>
        </w:trPr>
        <w:tc>
          <w:tcPr>
            <w:tcW w:w="1947" w:type="dxa"/>
            <w:shd w:val="clear" w:color="auto" w:fill="59473F" w:themeFill="text2" w:themeFillShade="BF"/>
            <w:vAlign w:val="center"/>
          </w:tcPr>
          <w:p w:rsidR="0068585F" w:rsidRPr="00141595" w:rsidRDefault="0068585F" w:rsidP="0014159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DATE</w:t>
            </w: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68585F" w:rsidRPr="00141595" w:rsidRDefault="0068585F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CLOCK IN</w:t>
            </w: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68585F" w:rsidRPr="00141595" w:rsidRDefault="0068585F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CLOCK OUT</w:t>
            </w: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68585F" w:rsidRPr="00141595" w:rsidRDefault="0068585F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BREAK TIME TOTAL</w:t>
            </w:r>
            <w:r w:rsidR="009774E8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 xml:space="preserve"> IN HRS</w:t>
            </w: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68585F" w:rsidRPr="00141595" w:rsidRDefault="009774E8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TOTAL REGULAR HOURS</w:t>
            </w: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68585F" w:rsidRPr="00141595" w:rsidRDefault="009774E8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TOTAL OVERTIME HOURS</w:t>
            </w: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68585F" w:rsidRPr="00141595" w:rsidRDefault="009774E8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 xml:space="preserve">COMBINED </w:t>
            </w:r>
            <w:r w:rsidR="0068585F" w:rsidRPr="0014159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DAILY HOURS</w:t>
            </w:r>
          </w:p>
        </w:tc>
      </w:tr>
      <w:tr w:rsidR="009774E8" w:rsidTr="00CA22FC">
        <w:trPr>
          <w:trHeight w:val="406"/>
        </w:trPr>
        <w:tc>
          <w:tcPr>
            <w:tcW w:w="1947" w:type="dxa"/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>
        <w:trPr>
          <w:trHeight w:val="406"/>
        </w:trPr>
        <w:tc>
          <w:tcPr>
            <w:tcW w:w="1947" w:type="dxa"/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>
        <w:trPr>
          <w:trHeight w:val="406"/>
        </w:trPr>
        <w:tc>
          <w:tcPr>
            <w:tcW w:w="1947" w:type="dxa"/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>
        <w:trPr>
          <w:trHeight w:val="406"/>
        </w:trPr>
        <w:tc>
          <w:tcPr>
            <w:tcW w:w="1947" w:type="dxa"/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>
        <w:trPr>
          <w:trHeight w:val="406"/>
        </w:trPr>
        <w:tc>
          <w:tcPr>
            <w:tcW w:w="1947" w:type="dxa"/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>
        <w:trPr>
          <w:trHeight w:val="406"/>
        </w:trPr>
        <w:tc>
          <w:tcPr>
            <w:tcW w:w="1947" w:type="dxa"/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>
        <w:trPr>
          <w:trHeight w:val="406"/>
        </w:trPr>
        <w:tc>
          <w:tcPr>
            <w:tcW w:w="1947" w:type="dxa"/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>
        <w:trPr>
          <w:trHeight w:val="406"/>
        </w:trPr>
        <w:tc>
          <w:tcPr>
            <w:tcW w:w="1947" w:type="dxa"/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>
        <w:trPr>
          <w:trHeight w:val="406"/>
        </w:trPr>
        <w:tc>
          <w:tcPr>
            <w:tcW w:w="1947" w:type="dxa"/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>
        <w:trPr>
          <w:trHeight w:val="406"/>
        </w:trPr>
        <w:tc>
          <w:tcPr>
            <w:tcW w:w="1947" w:type="dxa"/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>
        <w:trPr>
          <w:trHeight w:val="406"/>
        </w:trPr>
        <w:tc>
          <w:tcPr>
            <w:tcW w:w="1947" w:type="dxa"/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>
        <w:trPr>
          <w:trHeight w:val="406"/>
        </w:trPr>
        <w:tc>
          <w:tcPr>
            <w:tcW w:w="1947" w:type="dxa"/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>
        <w:trPr>
          <w:trHeight w:val="406"/>
        </w:trPr>
        <w:tc>
          <w:tcPr>
            <w:tcW w:w="1947" w:type="dxa"/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>
        <w:trPr>
          <w:trHeight w:val="406"/>
        </w:trPr>
        <w:tc>
          <w:tcPr>
            <w:tcW w:w="1947" w:type="dxa"/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>
        <w:trPr>
          <w:trHeight w:val="406"/>
        </w:trPr>
        <w:tc>
          <w:tcPr>
            <w:tcW w:w="1947" w:type="dxa"/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>
        <w:trPr>
          <w:trHeight w:val="406"/>
        </w:trPr>
        <w:tc>
          <w:tcPr>
            <w:tcW w:w="1947" w:type="dxa"/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AB08D6" w:rsidRPr="00CA22FC" w:rsidRDefault="00AB08D6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AB08D6" w:rsidRPr="00CA22FC" w:rsidRDefault="00AB08D6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>
        <w:trPr>
          <w:trHeight w:val="406"/>
        </w:trPr>
        <w:tc>
          <w:tcPr>
            <w:tcW w:w="1947" w:type="dxa"/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>
        <w:trPr>
          <w:trHeight w:val="406"/>
        </w:trPr>
        <w:tc>
          <w:tcPr>
            <w:tcW w:w="194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>
        <w:trPr>
          <w:trHeight w:val="406"/>
        </w:trPr>
        <w:tc>
          <w:tcPr>
            <w:tcW w:w="1947" w:type="dxa"/>
            <w:tcBorders>
              <w:bottom w:val="double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doub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68585F" w:rsidRPr="00CA22FC" w:rsidRDefault="0068585F" w:rsidP="0007013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doub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doub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18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68585F" w:rsidRPr="00CA22FC" w:rsidRDefault="0068585F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CA22FC" w:rsidTr="00CA22FC">
        <w:trPr>
          <w:trHeight w:val="474"/>
        </w:trPr>
        <w:tc>
          <w:tcPr>
            <w:tcW w:w="1947" w:type="dxa"/>
            <w:tcBorders>
              <w:top w:val="doub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22FC" w:rsidRDefault="00CA22FC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2548" w:type="dxa"/>
            <w:gridSpan w:val="2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B2F2A" w:themeFill="text2" w:themeFillShade="80"/>
            <w:vAlign w:val="center"/>
          </w:tcPr>
          <w:p w:rsidR="00CA22FC" w:rsidRPr="009774E8" w:rsidRDefault="00CA22FC" w:rsidP="00CA22FC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44"/>
              </w:rPr>
              <w:t>TOTAL HOURS</w:t>
            </w:r>
          </w:p>
        </w:tc>
        <w:tc>
          <w:tcPr>
            <w:tcW w:w="1350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A22FC" w:rsidRPr="00CA22FC" w:rsidRDefault="00CA22FC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sz="4" w:space="0" w:color="A6A6A6" w:themeColor="background1" w:themeShade="A6"/>
              <w:left w:val="single" w:sz="18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22FC" w:rsidRPr="00CA22FC" w:rsidRDefault="00CA22FC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22FC" w:rsidRPr="00CA22FC" w:rsidRDefault="00CA22FC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sz="4" w:space="0" w:color="A6A6A6" w:themeColor="background1" w:themeShade="A6"/>
              <w:left w:val="single" w:sz="18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CA22FC" w:rsidRPr="00CA22FC" w:rsidRDefault="00CA22FC" w:rsidP="00CA22F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</w:tbl>
    <w:p w:rsidR="007E1683" w:rsidRDefault="007E1683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6263"/>
        <w:gridCol w:w="1078"/>
        <w:gridCol w:w="2262"/>
      </w:tblGrid>
      <w:tr w:rsidR="00BC2969" w:rsidTr="00BC2969">
        <w:trPr>
          <w:trHeight w:val="675"/>
        </w:trPr>
        <w:tc>
          <w:tcPr>
            <w:tcW w:w="1165" w:type="dxa"/>
            <w:vAlign w:val="bottom"/>
          </w:tcPr>
          <w:p w:rsidR="00BC2969" w:rsidRDefault="00BC2969" w:rsidP="00BC2969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  <w:t>EMPLOYEE SIGNATURE:</w:t>
            </w:r>
          </w:p>
        </w:tc>
        <w:tc>
          <w:tcPr>
            <w:tcW w:w="630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C2969" w:rsidRPr="00247A11" w:rsidRDefault="00BC2969" w:rsidP="00BC2969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44"/>
              </w:rPr>
            </w:pPr>
          </w:p>
        </w:tc>
        <w:tc>
          <w:tcPr>
            <w:tcW w:w="1080" w:type="dxa"/>
            <w:vAlign w:val="bottom"/>
          </w:tcPr>
          <w:p w:rsidR="00BC2969" w:rsidRDefault="00BC2969" w:rsidP="00BC2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  <w:t>DATE:</w:t>
            </w:r>
          </w:p>
        </w:tc>
        <w:tc>
          <w:tcPr>
            <w:tcW w:w="22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C2969" w:rsidRPr="00247A11" w:rsidRDefault="00BC2969" w:rsidP="00CA22FC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44"/>
              </w:rPr>
            </w:pPr>
          </w:p>
        </w:tc>
      </w:tr>
      <w:tr w:rsidR="00BC2969" w:rsidTr="00BC2969">
        <w:trPr>
          <w:trHeight w:val="622"/>
        </w:trPr>
        <w:tc>
          <w:tcPr>
            <w:tcW w:w="1165" w:type="dxa"/>
            <w:vAlign w:val="bottom"/>
          </w:tcPr>
          <w:p w:rsidR="00BC2969" w:rsidRDefault="00BC2969" w:rsidP="00BC2969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  <w:t>MANAGER SIGNATURE: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C2969" w:rsidRPr="00247A11" w:rsidRDefault="00BC2969" w:rsidP="00BC2969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44"/>
              </w:rPr>
            </w:pPr>
          </w:p>
        </w:tc>
        <w:tc>
          <w:tcPr>
            <w:tcW w:w="1080" w:type="dxa"/>
            <w:vAlign w:val="bottom"/>
          </w:tcPr>
          <w:p w:rsidR="00BC2969" w:rsidRDefault="00BC2969" w:rsidP="00BC2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8"/>
                <w:szCs w:val="44"/>
              </w:rPr>
              <w:t>DATE: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C2969" w:rsidRPr="00247A11" w:rsidRDefault="00BC2969" w:rsidP="00BC2969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44"/>
              </w:rPr>
            </w:pPr>
          </w:p>
        </w:tc>
      </w:tr>
    </w:tbl>
    <w:p w:rsidR="007F3A9A" w:rsidRDefault="007F3A9A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8"/>
          <w:szCs w:val="44"/>
        </w:rPr>
      </w:pPr>
    </w:p>
    <w:sectPr w:rsidR="007F3A9A" w:rsidSect="00B81110">
      <w:headerReference w:type="default" r:id="rId10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B6" w:rsidRDefault="009349B6" w:rsidP="00DB2412">
      <w:r>
        <w:separator/>
      </w:r>
    </w:p>
  </w:endnote>
  <w:endnote w:type="continuationSeparator" w:id="0">
    <w:p w:rsidR="009349B6" w:rsidRDefault="009349B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B6" w:rsidRDefault="009349B6" w:rsidP="00DB2412">
      <w:r>
        <w:separator/>
      </w:r>
    </w:p>
  </w:footnote>
  <w:footnote w:type="continuationSeparator" w:id="0">
    <w:p w:rsidR="009349B6" w:rsidRDefault="009349B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32"/>
    <w:rsid w:val="00005410"/>
    <w:rsid w:val="000102CA"/>
    <w:rsid w:val="000334BE"/>
    <w:rsid w:val="00042E9D"/>
    <w:rsid w:val="00054FA9"/>
    <w:rsid w:val="00070135"/>
    <w:rsid w:val="000707ED"/>
    <w:rsid w:val="000A6DD6"/>
    <w:rsid w:val="000D069D"/>
    <w:rsid w:val="00102296"/>
    <w:rsid w:val="00102C7A"/>
    <w:rsid w:val="00107566"/>
    <w:rsid w:val="00107A05"/>
    <w:rsid w:val="00141595"/>
    <w:rsid w:val="00165169"/>
    <w:rsid w:val="001A09C9"/>
    <w:rsid w:val="001E323E"/>
    <w:rsid w:val="00213932"/>
    <w:rsid w:val="00246934"/>
    <w:rsid w:val="00247A11"/>
    <w:rsid w:val="0028063E"/>
    <w:rsid w:val="00323612"/>
    <w:rsid w:val="00352369"/>
    <w:rsid w:val="0037583A"/>
    <w:rsid w:val="003818FC"/>
    <w:rsid w:val="003B4954"/>
    <w:rsid w:val="003D6E5D"/>
    <w:rsid w:val="003E4F0D"/>
    <w:rsid w:val="003F724E"/>
    <w:rsid w:val="00437607"/>
    <w:rsid w:val="00471C74"/>
    <w:rsid w:val="004937B7"/>
    <w:rsid w:val="004A2939"/>
    <w:rsid w:val="004C3FDE"/>
    <w:rsid w:val="004C4AC1"/>
    <w:rsid w:val="005030B5"/>
    <w:rsid w:val="00523965"/>
    <w:rsid w:val="0053707A"/>
    <w:rsid w:val="00537BB1"/>
    <w:rsid w:val="005556BF"/>
    <w:rsid w:val="00587D14"/>
    <w:rsid w:val="005A42B5"/>
    <w:rsid w:val="005D291A"/>
    <w:rsid w:val="005D7938"/>
    <w:rsid w:val="0065609B"/>
    <w:rsid w:val="00671F4B"/>
    <w:rsid w:val="00682B11"/>
    <w:rsid w:val="0068585F"/>
    <w:rsid w:val="006A3315"/>
    <w:rsid w:val="006B16FF"/>
    <w:rsid w:val="00706D72"/>
    <w:rsid w:val="00741927"/>
    <w:rsid w:val="0074716D"/>
    <w:rsid w:val="00781C86"/>
    <w:rsid w:val="00783541"/>
    <w:rsid w:val="00784005"/>
    <w:rsid w:val="00791774"/>
    <w:rsid w:val="00797DA7"/>
    <w:rsid w:val="007E1683"/>
    <w:rsid w:val="007F3A9A"/>
    <w:rsid w:val="0083365C"/>
    <w:rsid w:val="00841C5F"/>
    <w:rsid w:val="008D4D59"/>
    <w:rsid w:val="00930D1C"/>
    <w:rsid w:val="009349B6"/>
    <w:rsid w:val="00942DA6"/>
    <w:rsid w:val="00962FE6"/>
    <w:rsid w:val="009774E8"/>
    <w:rsid w:val="00985675"/>
    <w:rsid w:val="009A545B"/>
    <w:rsid w:val="00A02960"/>
    <w:rsid w:val="00A10C4F"/>
    <w:rsid w:val="00A83C6D"/>
    <w:rsid w:val="00AB08D6"/>
    <w:rsid w:val="00AC19E3"/>
    <w:rsid w:val="00B00288"/>
    <w:rsid w:val="00B16595"/>
    <w:rsid w:val="00B34BE9"/>
    <w:rsid w:val="00B50E70"/>
    <w:rsid w:val="00B81110"/>
    <w:rsid w:val="00BC1A20"/>
    <w:rsid w:val="00BC2969"/>
    <w:rsid w:val="00BF1A79"/>
    <w:rsid w:val="00C33CE2"/>
    <w:rsid w:val="00C5465E"/>
    <w:rsid w:val="00C65C1F"/>
    <w:rsid w:val="00C77762"/>
    <w:rsid w:val="00C8569A"/>
    <w:rsid w:val="00CA22FC"/>
    <w:rsid w:val="00CC5932"/>
    <w:rsid w:val="00D06B25"/>
    <w:rsid w:val="00D16763"/>
    <w:rsid w:val="00D52905"/>
    <w:rsid w:val="00D620F1"/>
    <w:rsid w:val="00D8345D"/>
    <w:rsid w:val="00D96B95"/>
    <w:rsid w:val="00D970D9"/>
    <w:rsid w:val="00DB2412"/>
    <w:rsid w:val="00DB3258"/>
    <w:rsid w:val="00DC16D0"/>
    <w:rsid w:val="00DE50CD"/>
    <w:rsid w:val="00E2291A"/>
    <w:rsid w:val="00E27A8A"/>
    <w:rsid w:val="00E43F0B"/>
    <w:rsid w:val="00E46217"/>
    <w:rsid w:val="00E53D91"/>
    <w:rsid w:val="00E64C99"/>
    <w:rsid w:val="00E7401A"/>
    <w:rsid w:val="00EA104E"/>
    <w:rsid w:val="00EE2367"/>
    <w:rsid w:val="00F04F96"/>
    <w:rsid w:val="00F22F09"/>
    <w:rsid w:val="00F4476D"/>
    <w:rsid w:val="00F76C42"/>
    <w:rsid w:val="00FA1B91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D4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xMeR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.SELDATA\Desktop\Exeltemplates\15\Weekly%20Time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9FF085-84D0-4499-B09D-E3CE6A4E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Timesheet Template.dotx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1</cp:revision>
  <dcterms:created xsi:type="dcterms:W3CDTF">2021-03-09T07:45:00Z</dcterms:created>
  <dcterms:modified xsi:type="dcterms:W3CDTF">2021-03-09T07:45:00Z</dcterms:modified>
</cp:coreProperties>
</file>