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81"/>
        <w:gridCol w:w="6975"/>
      </w:tblGrid>
      <w:tr w:rsidR="004B17C5" w:rsidTr="004B17C5">
        <w:trPr>
          <w:trHeight w:val="800"/>
        </w:trPr>
        <w:tc>
          <w:tcPr>
            <w:tcW w:w="1728" w:type="dxa"/>
          </w:tcPr>
          <w:p w:rsidR="004B17C5" w:rsidRDefault="004B17C5" w:rsidP="009037CB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123825</wp:posOffset>
                  </wp:positionV>
                  <wp:extent cx="619125" cy="638175"/>
                  <wp:effectExtent l="19050" t="0" r="9525" b="0"/>
                  <wp:wrapNone/>
                  <wp:docPr id="8" name="Picture 59" descr="DD0043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D0043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0"/>
                          </a:blip>
                          <a:srcRect t="-3540" r="-4959" b="-5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shd w:val="clear" w:color="auto" w:fill="EAF1DD" w:themeFill="accent3" w:themeFillTint="33"/>
          </w:tcPr>
          <w:p w:rsidR="004B17C5" w:rsidRDefault="00A861C5" w:rsidP="004B17C5">
            <w:pPr>
              <w:pStyle w:val="Title"/>
            </w:pPr>
            <w:sdt>
              <w:sdtPr>
                <w:alias w:val="Name"/>
                <w:tag w:val="Name"/>
                <w:id w:val="31159297"/>
                <w:placeholder>
                  <w:docPart w:val="F39BF0233A524FBEAE58F4FBED28EDC1"/>
                </w:placeholder>
                <w:temporary/>
                <w:showingPlcHdr/>
              </w:sdtPr>
              <w:sdtEndPr/>
              <w:sdtContent>
                <w:r w:rsidR="004B17C5">
                  <w:t>[Client Name]</w:t>
                </w:r>
              </w:sdtContent>
            </w:sdt>
            <w:r w:rsidR="004B17C5">
              <w:t xml:space="preserve"> Travel Itinerary</w:t>
            </w:r>
          </w:p>
        </w:tc>
      </w:tr>
    </w:tbl>
    <w:p w:rsidR="004B17C5" w:rsidRPr="00AD3206" w:rsidRDefault="004B17C5" w:rsidP="00AD3206"/>
    <w:tbl>
      <w:tblPr>
        <w:tblW w:w="5000" w:type="pct"/>
        <w:tblBorders>
          <w:bottom w:val="single" w:sz="12" w:space="0" w:color="B7D27C"/>
          <w:insideH w:val="single" w:sz="12" w:space="0" w:color="B7D27C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533243" w:rsidRPr="005C787B" w:rsidTr="00AD3206">
        <w:trPr>
          <w:trHeight w:val="432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:rsidR="00533243" w:rsidRPr="004B17C5" w:rsidRDefault="005A001A" w:rsidP="004B17C5">
            <w:pPr>
              <w:pStyle w:val="Heading1"/>
            </w:pPr>
            <w:r w:rsidRPr="004B17C5">
              <w:rPr>
                <w:noProof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8618220</wp:posOffset>
                  </wp:positionH>
                  <wp:positionV relativeFrom="paragraph">
                    <wp:posOffset>2587625</wp:posOffset>
                  </wp:positionV>
                  <wp:extent cx="1276350" cy="1323975"/>
                  <wp:effectExtent l="0" t="0" r="0" b="0"/>
                  <wp:wrapNone/>
                  <wp:docPr id="56" name="Picture 56" descr="DD0043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D0043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540" r="-4959" b="-5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805ED" w:rsidRPr="004B17C5">
              <w:t>Client Information</w:t>
            </w:r>
          </w:p>
        </w:tc>
      </w:tr>
      <w:tr w:rsidR="00F805ED" w:rsidRPr="005C787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>
            <w:pPr>
              <w:pStyle w:val="Heading2"/>
              <w:divId w:val="1525048341"/>
            </w:pPr>
            <w:r w:rsidRPr="00C830FE">
              <w:t>Traveler</w:t>
            </w:r>
            <w:r w:rsidR="00EA5F7B">
              <w:t>’s Name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/>
        </w:tc>
      </w:tr>
      <w:tr w:rsidR="00F805ED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>
            <w:pPr>
              <w:pStyle w:val="Heading2"/>
              <w:divId w:val="571886875"/>
            </w:pPr>
            <w:r w:rsidRPr="00C830FE">
              <w:t>Address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/>
        </w:tc>
      </w:tr>
      <w:tr w:rsidR="00F805ED" w:rsidRPr="005C787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>
            <w:pPr>
              <w:pStyle w:val="Heading2"/>
              <w:divId w:val="505023151"/>
            </w:pPr>
            <w:r w:rsidRPr="00C830FE">
              <w:t>Telephone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/>
        </w:tc>
      </w:tr>
      <w:tr w:rsidR="00F805ED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>
            <w:pPr>
              <w:pStyle w:val="Heading2"/>
              <w:divId w:val="1946838121"/>
            </w:pPr>
            <w:r w:rsidRPr="00C830FE">
              <w:t>Fax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/>
        </w:tc>
      </w:tr>
      <w:tr w:rsidR="00F805ED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>
            <w:pPr>
              <w:pStyle w:val="Heading2"/>
              <w:divId w:val="1062170234"/>
            </w:pPr>
            <w:r w:rsidRPr="00C830FE">
              <w:t>E-Mail Address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/>
        </w:tc>
      </w:tr>
      <w:tr w:rsidR="00F805ED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>
            <w:pPr>
              <w:pStyle w:val="Heading2"/>
              <w:divId w:val="2017724395"/>
            </w:pPr>
            <w:r w:rsidRPr="00C830FE">
              <w:t>Travel Dates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/>
        </w:tc>
      </w:tr>
    </w:tbl>
    <w:p w:rsidR="004337B8" w:rsidRPr="00AD3206" w:rsidRDefault="004337B8" w:rsidP="00AD3206"/>
    <w:tbl>
      <w:tblPr>
        <w:tblW w:w="5000" w:type="pct"/>
        <w:tblBorders>
          <w:bottom w:val="single" w:sz="18" w:space="0" w:color="B7D27C"/>
          <w:insideH w:val="single" w:sz="18" w:space="0" w:color="B7D27C"/>
          <w:insideV w:val="dashSmallGap" w:sz="8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4337B8" w:rsidRPr="005C787B" w:rsidTr="00AD3206">
        <w:trPr>
          <w:trHeight w:val="432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:rsidR="004337B8" w:rsidRPr="00AD3206" w:rsidRDefault="004337B8" w:rsidP="00AD3206">
            <w:pPr>
              <w:pStyle w:val="Heading1"/>
            </w:pPr>
            <w:r w:rsidRPr="00AD3206">
              <w:t>Departure Flight</w:t>
            </w: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Date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Airline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Flight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From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Departure 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Departure Terminal/Gate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To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Arr</w:t>
            </w:r>
            <w:r w:rsidR="00A95F38" w:rsidRPr="004D6305">
              <w:t>ival 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0800C4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>
            <w:pPr>
              <w:pStyle w:val="Heading2"/>
              <w:divId w:val="1525048341"/>
            </w:pPr>
            <w:r w:rsidRPr="004D6305">
              <w:t>Length of Flight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Class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Seat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Status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Confirmation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Meal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lastRenderedPageBreak/>
              <w:t>Aircraft Type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Length of Flight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48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Mileage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</w:tbl>
    <w:p w:rsidR="000F31AB" w:rsidRPr="00AD3206" w:rsidRDefault="000F31AB" w:rsidP="00AD3206"/>
    <w:tbl>
      <w:tblPr>
        <w:tblW w:w="5000" w:type="pct"/>
        <w:tblBorders>
          <w:bottom w:val="single" w:sz="12" w:space="0" w:color="B7D27C"/>
          <w:insideH w:val="single" w:sz="12" w:space="0" w:color="B7D27C"/>
          <w:insideV w:val="dashSmallGap" w:sz="8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0F31AB" w:rsidRPr="005C787B" w:rsidTr="00AD3206">
        <w:trPr>
          <w:trHeight w:val="418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:rsidR="000F31AB" w:rsidRPr="00AD3206" w:rsidRDefault="000F31AB" w:rsidP="00AD3206">
            <w:pPr>
              <w:pStyle w:val="Heading1"/>
            </w:pPr>
            <w:r w:rsidRPr="00AD3206">
              <w:t>Car Rental</w:t>
            </w: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Date of Reservation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Rental Company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Pick</w:t>
            </w:r>
            <w:r w:rsidR="00D57B63">
              <w:t>up</w:t>
            </w:r>
            <w:r w:rsidRPr="004D6305">
              <w:t xml:space="preserve"> Day/Time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Drop-</w:t>
            </w:r>
            <w:r w:rsidR="00D57B63">
              <w:t>o</w:t>
            </w:r>
            <w:r w:rsidRPr="004D6305">
              <w:t>ff Day/Time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Confirmation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Status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Rate Code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Mileage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418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Corporate Discount Percent</w:t>
            </w:r>
            <w:r w:rsidR="00D57B63">
              <w:t>age</w:t>
            </w:r>
            <w:r w:rsidRPr="004D6305">
              <w:t xml:space="preserve"> or Amount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Rate per Day with Discount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Telephone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Fax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</w:tbl>
    <w:p w:rsidR="00DC7F09" w:rsidRPr="00AD3206" w:rsidRDefault="00DC7F09" w:rsidP="00AD3206"/>
    <w:tbl>
      <w:tblPr>
        <w:tblW w:w="5000" w:type="pct"/>
        <w:tblBorders>
          <w:bottom w:val="single" w:sz="12" w:space="0" w:color="B7D27C"/>
          <w:insideH w:val="single" w:sz="12" w:space="0" w:color="B7D27C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4D6305" w:rsidRPr="005C787B" w:rsidTr="00AD3206">
        <w:trPr>
          <w:trHeight w:val="432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:rsidR="004D6305" w:rsidRPr="00AD3206" w:rsidRDefault="004D6305" w:rsidP="00AD3206">
            <w:pPr>
              <w:pStyle w:val="Heading1"/>
            </w:pPr>
            <w:r w:rsidRPr="00AD3206">
              <w:t>Hotel and Lodging</w:t>
            </w:r>
          </w:p>
        </w:tc>
      </w:tr>
      <w:tr w:rsidR="004D6305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t>Date of Reservation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t xml:space="preserve">Hotel 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RPr="005C787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t>Address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t>Telephone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t>Check-In Day/Time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t>Check</w:t>
            </w:r>
            <w:r w:rsidR="00FE12A0">
              <w:t>o</w:t>
            </w:r>
            <w:r w:rsidRPr="004D6305">
              <w:t>ut Day/Time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RPr="005C787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6A0422" w:rsidP="00AD3206">
            <w:pPr>
              <w:pStyle w:val="Heading2"/>
              <w:divId w:val="1525048341"/>
            </w:pPr>
            <w:r>
              <w:t>Room Type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t>Rate per Day with Discount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</w:tbl>
    <w:p w:rsidR="000F31AB" w:rsidRPr="00AD3206" w:rsidRDefault="000F31AB" w:rsidP="00AD3206"/>
    <w:tbl>
      <w:tblPr>
        <w:tblW w:w="5000" w:type="pct"/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0F31AB" w:rsidTr="00AD3206">
        <w:trPr>
          <w:trHeight w:val="432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:rsidR="000F31AB" w:rsidRPr="00AD3206" w:rsidRDefault="000F31AB" w:rsidP="00AD3206">
            <w:pPr>
              <w:pStyle w:val="Heading1"/>
            </w:pPr>
            <w:r w:rsidRPr="00AD3206">
              <w:t>Return Flight</w:t>
            </w: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Date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FE12A0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DC7F09" w:rsidP="00AD3206">
            <w:pPr>
              <w:pStyle w:val="Heading2"/>
            </w:pPr>
            <w:r w:rsidRPr="004D6305">
              <w:t>Airline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Flight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 xml:space="preserve">From 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DC7F09" w:rsidP="00AD3206">
            <w:pPr>
              <w:pStyle w:val="Heading2"/>
            </w:pPr>
            <w:r w:rsidRPr="004D6305">
              <w:t>Departure 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Departure Terminal/Gate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800C4" w:rsidRPr="005C787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>
            <w:pPr>
              <w:pStyle w:val="Heading2"/>
            </w:pPr>
            <w:r w:rsidRPr="004D6305">
              <w:t>To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Arrival 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Length of Flight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800C4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>
            <w:pPr>
              <w:pStyle w:val="Heading2"/>
            </w:pPr>
            <w:r w:rsidRPr="004D6305">
              <w:t>Class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Seat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Status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Confirmation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800C4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>
            <w:pPr>
              <w:pStyle w:val="Heading2"/>
            </w:pPr>
            <w:r w:rsidRPr="004D6305">
              <w:t>Meal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/>
        </w:tc>
      </w:tr>
      <w:tr w:rsidR="000800C4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>
            <w:pPr>
              <w:pStyle w:val="Heading2"/>
            </w:pPr>
            <w:r w:rsidRPr="004D6305">
              <w:t>Aircraft Type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/>
        </w:tc>
      </w:tr>
      <w:tr w:rsidR="000800C4" w:rsidTr="00AD320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left w:val="nil"/>
              <w:bottom w:val="single" w:sz="12" w:space="0" w:color="9BBB59" w:themeColor="accent3"/>
              <w:right w:val="dashed" w:sz="4" w:space="0" w:color="auto"/>
            </w:tcBorders>
          </w:tcPr>
          <w:p w:rsidR="000800C4" w:rsidRPr="004D6305" w:rsidRDefault="000800C4" w:rsidP="00AD3206">
            <w:pPr>
              <w:pStyle w:val="Heading2"/>
            </w:pPr>
            <w:r w:rsidRPr="004D6305">
              <w:t>Mileage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  <w:right w:val="nil"/>
            </w:tcBorders>
          </w:tcPr>
          <w:p w:rsidR="000800C4" w:rsidRPr="004D6305" w:rsidRDefault="000800C4" w:rsidP="00AD3206"/>
        </w:tc>
      </w:tr>
    </w:tbl>
    <w:p w:rsidR="004D6305" w:rsidRPr="00AD3206" w:rsidRDefault="004D6305" w:rsidP="00AD3206"/>
    <w:tbl>
      <w:tblPr>
        <w:tblW w:w="5000" w:type="pct"/>
        <w:tblBorders>
          <w:bottom w:val="single" w:sz="12" w:space="0" w:color="B7D27C"/>
          <w:insideH w:val="single" w:sz="12" w:space="0" w:color="B7D27C"/>
          <w:insideV w:val="dashSmallGap" w:sz="8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C830FE" w:rsidTr="00AD3206">
        <w:trPr>
          <w:trHeight w:val="432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830FE" w:rsidRPr="00AD3206" w:rsidRDefault="00C830FE" w:rsidP="00AD3206">
            <w:pPr>
              <w:pStyle w:val="Heading1"/>
            </w:pPr>
            <w:r w:rsidRPr="00AD3206">
              <w:t>Insurance</w:t>
            </w: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Name of Insured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Insurance Company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7A0C29" w:rsidRPr="005C787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A0C29" w:rsidRPr="004D6305" w:rsidRDefault="007A0C29" w:rsidP="00AD3206">
            <w:pPr>
              <w:pStyle w:val="Heading2"/>
            </w:pPr>
            <w:r w:rsidRPr="004D6305">
              <w:t>Telephone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A0C29" w:rsidRPr="004D6305" w:rsidRDefault="007A0C29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Type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Confirmation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Purchase Date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Effective Date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Expiration Date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Premium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Form of Payment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Special Instruction</w:t>
            </w:r>
            <w:r w:rsidR="000800C4" w:rsidRPr="004D6305">
              <w:t>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</w:tbl>
    <w:p w:rsidR="005A7EF3" w:rsidRPr="00AD3206" w:rsidRDefault="005A7EF3" w:rsidP="00AD3206"/>
    <w:tbl>
      <w:tblPr>
        <w:tblW w:w="5000" w:type="pct"/>
        <w:tblBorders>
          <w:bottom w:val="single" w:sz="12" w:space="0" w:color="B7D27C"/>
          <w:insideH w:val="single" w:sz="12" w:space="0" w:color="B7D27C"/>
          <w:insideV w:val="dashSmallGap" w:sz="8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5A7EF3" w:rsidRPr="005C787B" w:rsidTr="00AD3206">
        <w:trPr>
          <w:trHeight w:val="432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:rsidR="005A7EF3" w:rsidRPr="00AD3206" w:rsidRDefault="005A7EF3" w:rsidP="00AD3206">
            <w:pPr>
              <w:pStyle w:val="Heading1"/>
            </w:pPr>
            <w:r w:rsidRPr="00AD3206">
              <w:t>Travel Agent’s Contact Information</w:t>
            </w:r>
          </w:p>
        </w:tc>
      </w:tr>
      <w:tr w:rsidR="005A7EF3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>
            <w:pPr>
              <w:pStyle w:val="Heading2"/>
            </w:pPr>
            <w:r w:rsidRPr="004D6305">
              <w:t>Travel Agent’s Name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/>
        </w:tc>
      </w:tr>
      <w:tr w:rsidR="005A7EF3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>
            <w:pPr>
              <w:pStyle w:val="Heading2"/>
            </w:pPr>
            <w:r w:rsidRPr="004D6305">
              <w:t>Address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/>
        </w:tc>
      </w:tr>
      <w:tr w:rsidR="005A7EF3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>
            <w:pPr>
              <w:pStyle w:val="Heading2"/>
            </w:pPr>
            <w:r w:rsidRPr="004D6305">
              <w:t>Telephone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/>
        </w:tc>
      </w:tr>
      <w:tr w:rsidR="005A7EF3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>
            <w:pPr>
              <w:pStyle w:val="Heading2"/>
            </w:pPr>
            <w:r w:rsidRPr="004D6305">
              <w:t>Fax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/>
        </w:tc>
      </w:tr>
      <w:tr w:rsidR="005A7EF3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>
            <w:pPr>
              <w:pStyle w:val="Heading2"/>
            </w:pPr>
            <w:r w:rsidRPr="004D6305">
              <w:t>E-Mail Address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/>
        </w:tc>
      </w:tr>
      <w:tr w:rsidR="005A7EF3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>
            <w:pPr>
              <w:pStyle w:val="Heading2"/>
            </w:pPr>
            <w:r w:rsidRPr="004D6305">
              <w:t>Notes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/>
        </w:tc>
      </w:tr>
    </w:tbl>
    <w:p w:rsidR="005A7EF3" w:rsidRPr="00AD3206" w:rsidRDefault="005A7EF3" w:rsidP="00AD3206"/>
    <w:sectPr w:rsidR="005A7EF3" w:rsidRPr="00AD3206" w:rsidSect="004B17C5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C5" w:rsidRDefault="00A861C5" w:rsidP="00FA37E4">
      <w:r>
        <w:separator/>
      </w:r>
    </w:p>
  </w:endnote>
  <w:endnote w:type="continuationSeparator" w:id="0">
    <w:p w:rsidR="00A861C5" w:rsidRDefault="00A861C5" w:rsidP="00FA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59330"/>
      <w:docPartObj>
        <w:docPartGallery w:val="Page Numbers (Bottom of Page)"/>
        <w:docPartUnique/>
      </w:docPartObj>
    </w:sdtPr>
    <w:sdtEndPr/>
    <w:sdtContent>
      <w:p w:rsidR="00FA37E4" w:rsidRDefault="00A86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C5" w:rsidRDefault="00A861C5" w:rsidP="00FA37E4">
      <w:r>
        <w:separator/>
      </w:r>
    </w:p>
  </w:footnote>
  <w:footnote w:type="continuationSeparator" w:id="0">
    <w:p w:rsidR="00A861C5" w:rsidRDefault="00A861C5" w:rsidP="00FA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847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5EE7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938C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456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D54C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8E9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94FD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D0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88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E23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4"/>
  <w:drawingGridVerticalSpacing w:val="1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1D"/>
    <w:rsid w:val="000800C4"/>
    <w:rsid w:val="000E39B1"/>
    <w:rsid w:val="000F31AB"/>
    <w:rsid w:val="001559C9"/>
    <w:rsid w:val="00173CC6"/>
    <w:rsid w:val="00175EDA"/>
    <w:rsid w:val="001D3AFE"/>
    <w:rsid w:val="001E7B9A"/>
    <w:rsid w:val="002E1491"/>
    <w:rsid w:val="0030668E"/>
    <w:rsid w:val="00313B70"/>
    <w:rsid w:val="00347B8B"/>
    <w:rsid w:val="004337B8"/>
    <w:rsid w:val="004B17C5"/>
    <w:rsid w:val="004C1153"/>
    <w:rsid w:val="004D6305"/>
    <w:rsid w:val="004E201D"/>
    <w:rsid w:val="004F4C5B"/>
    <w:rsid w:val="00533243"/>
    <w:rsid w:val="00541F06"/>
    <w:rsid w:val="00557079"/>
    <w:rsid w:val="005A001A"/>
    <w:rsid w:val="005A7EF3"/>
    <w:rsid w:val="005B6663"/>
    <w:rsid w:val="005C787B"/>
    <w:rsid w:val="006A0422"/>
    <w:rsid w:val="00705FC2"/>
    <w:rsid w:val="007600DB"/>
    <w:rsid w:val="007A0C29"/>
    <w:rsid w:val="007C4EC7"/>
    <w:rsid w:val="007E0396"/>
    <w:rsid w:val="00825B27"/>
    <w:rsid w:val="00836570"/>
    <w:rsid w:val="008436FC"/>
    <w:rsid w:val="009037CB"/>
    <w:rsid w:val="009348D2"/>
    <w:rsid w:val="00955CF6"/>
    <w:rsid w:val="009C0E11"/>
    <w:rsid w:val="00A015D6"/>
    <w:rsid w:val="00A61C18"/>
    <w:rsid w:val="00A667AE"/>
    <w:rsid w:val="00A861C5"/>
    <w:rsid w:val="00A95F38"/>
    <w:rsid w:val="00AC564C"/>
    <w:rsid w:val="00AD3206"/>
    <w:rsid w:val="00AD5724"/>
    <w:rsid w:val="00B67512"/>
    <w:rsid w:val="00C11E70"/>
    <w:rsid w:val="00C252B0"/>
    <w:rsid w:val="00C33F75"/>
    <w:rsid w:val="00C830FE"/>
    <w:rsid w:val="00D14FF6"/>
    <w:rsid w:val="00D35457"/>
    <w:rsid w:val="00D47CAA"/>
    <w:rsid w:val="00D57B63"/>
    <w:rsid w:val="00DC7880"/>
    <w:rsid w:val="00DC7F09"/>
    <w:rsid w:val="00DD2CF9"/>
    <w:rsid w:val="00EA5F7B"/>
    <w:rsid w:val="00F60519"/>
    <w:rsid w:val="00F71D03"/>
    <w:rsid w:val="00F73FD2"/>
    <w:rsid w:val="00F805ED"/>
    <w:rsid w:val="00FA37E4"/>
    <w:rsid w:val="00FE0AB3"/>
    <w:rsid w:val="00FE12A0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insetpen="t" on="f">
        <o:left v:ext="view" insetpen="t"/>
        <o:top v:ext="view" insetpen="t"/>
        <o:right v:ext="view" insetpen="t"/>
        <o:bottom v:ext="view" insetpen="t"/>
      </v:stroke>
      <v:shadow color="#ccc"/>
      <o:colormru v:ext="edit" colors="#ebf2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E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37E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A37E4"/>
    <w:pPr>
      <w:outlineLvl w:val="1"/>
    </w:pPr>
    <w:rPr>
      <w:rFonts w:asciiTheme="majorHAnsi" w:eastAsiaTheme="majorEastAsia" w:hAnsiTheme="majorHAnsi" w:cstheme="majorBidi"/>
      <w:b/>
      <w:bCs/>
      <w:color w:val="31849B" w:themeColor="accent5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7E4"/>
    <w:rPr>
      <w:rFonts w:asciiTheme="majorHAnsi" w:eastAsiaTheme="majorEastAsia" w:hAnsiTheme="majorHAnsi" w:cstheme="majorBidi"/>
      <w:b/>
      <w:bCs/>
      <w:color w:val="215868" w:themeColor="accent5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37E4"/>
    <w:rPr>
      <w:rFonts w:asciiTheme="majorHAnsi" w:eastAsiaTheme="majorEastAsia" w:hAnsiTheme="majorHAnsi" w:cstheme="majorBidi"/>
      <w:b/>
      <w:bCs/>
      <w:color w:val="31849B" w:themeColor="accent5" w:themeShade="BF"/>
      <w:sz w:val="24"/>
      <w:szCs w:val="26"/>
    </w:rPr>
  </w:style>
  <w:style w:type="table" w:styleId="TableGrid">
    <w:name w:val="Table Grid"/>
    <w:basedOn w:val="TableNormal"/>
    <w:rsid w:val="00F7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D57B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FA37E4"/>
    <w:pPr>
      <w:autoSpaceDE w:val="0"/>
      <w:autoSpaceDN w:val="0"/>
      <w:adjustRightInd w:val="0"/>
      <w:jc w:val="right"/>
    </w:pPr>
    <w:rPr>
      <w:rFonts w:asciiTheme="majorHAnsi" w:hAnsiTheme="majorHAnsi" w:cs="Verdana"/>
      <w:b/>
      <w:bCs/>
      <w:color w:val="31849B" w:themeColor="accent5" w:themeShade="BF"/>
      <w:sz w:val="31"/>
      <w:szCs w:val="31"/>
    </w:rPr>
  </w:style>
  <w:style w:type="character" w:customStyle="1" w:styleId="TitleChar">
    <w:name w:val="Title Char"/>
    <w:basedOn w:val="DefaultParagraphFont"/>
    <w:link w:val="Title"/>
    <w:rsid w:val="00FA37E4"/>
    <w:rPr>
      <w:rFonts w:asciiTheme="majorHAnsi" w:hAnsiTheme="majorHAnsi" w:cs="Verdana"/>
      <w:b/>
      <w:bCs/>
      <w:color w:val="31849B" w:themeColor="accent5" w:themeShade="BF"/>
      <w:sz w:val="31"/>
      <w:szCs w:val="31"/>
    </w:rPr>
  </w:style>
  <w:style w:type="character" w:styleId="PlaceholderText">
    <w:name w:val="Placeholder Text"/>
    <w:basedOn w:val="DefaultParagraphFont"/>
    <w:uiPriority w:val="99"/>
    <w:semiHidden/>
    <w:rsid w:val="004B17C5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FA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A37E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7E4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A37E4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E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37E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A37E4"/>
    <w:pPr>
      <w:outlineLvl w:val="1"/>
    </w:pPr>
    <w:rPr>
      <w:rFonts w:asciiTheme="majorHAnsi" w:eastAsiaTheme="majorEastAsia" w:hAnsiTheme="majorHAnsi" w:cstheme="majorBidi"/>
      <w:b/>
      <w:bCs/>
      <w:color w:val="31849B" w:themeColor="accent5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7E4"/>
    <w:rPr>
      <w:rFonts w:asciiTheme="majorHAnsi" w:eastAsiaTheme="majorEastAsia" w:hAnsiTheme="majorHAnsi" w:cstheme="majorBidi"/>
      <w:b/>
      <w:bCs/>
      <w:color w:val="215868" w:themeColor="accent5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37E4"/>
    <w:rPr>
      <w:rFonts w:asciiTheme="majorHAnsi" w:eastAsiaTheme="majorEastAsia" w:hAnsiTheme="majorHAnsi" w:cstheme="majorBidi"/>
      <w:b/>
      <w:bCs/>
      <w:color w:val="31849B" w:themeColor="accent5" w:themeShade="BF"/>
      <w:sz w:val="24"/>
      <w:szCs w:val="26"/>
    </w:rPr>
  </w:style>
  <w:style w:type="table" w:styleId="TableGrid">
    <w:name w:val="Table Grid"/>
    <w:basedOn w:val="TableNormal"/>
    <w:rsid w:val="00F7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D57B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FA37E4"/>
    <w:pPr>
      <w:autoSpaceDE w:val="0"/>
      <w:autoSpaceDN w:val="0"/>
      <w:adjustRightInd w:val="0"/>
      <w:jc w:val="right"/>
    </w:pPr>
    <w:rPr>
      <w:rFonts w:asciiTheme="majorHAnsi" w:hAnsiTheme="majorHAnsi" w:cs="Verdana"/>
      <w:b/>
      <w:bCs/>
      <w:color w:val="31849B" w:themeColor="accent5" w:themeShade="BF"/>
      <w:sz w:val="31"/>
      <w:szCs w:val="31"/>
    </w:rPr>
  </w:style>
  <w:style w:type="character" w:customStyle="1" w:styleId="TitleChar">
    <w:name w:val="Title Char"/>
    <w:basedOn w:val="DefaultParagraphFont"/>
    <w:link w:val="Title"/>
    <w:rsid w:val="00FA37E4"/>
    <w:rPr>
      <w:rFonts w:asciiTheme="majorHAnsi" w:hAnsiTheme="majorHAnsi" w:cs="Verdana"/>
      <w:b/>
      <w:bCs/>
      <w:color w:val="31849B" w:themeColor="accent5" w:themeShade="BF"/>
      <w:sz w:val="31"/>
      <w:szCs w:val="31"/>
    </w:rPr>
  </w:style>
  <w:style w:type="character" w:styleId="PlaceholderText">
    <w:name w:val="Placeholder Text"/>
    <w:basedOn w:val="DefaultParagraphFont"/>
    <w:uiPriority w:val="99"/>
    <w:semiHidden/>
    <w:rsid w:val="004B17C5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FA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A37E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7E4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A37E4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Itiner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9BF0233A524FBEAE58F4FBED28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5219-B71A-43D1-BD6C-28DAFE748440}"/>
      </w:docPartPr>
      <w:docPartBody>
        <w:p w:rsidR="00000000" w:rsidRDefault="003A2682">
          <w:pPr>
            <w:pStyle w:val="F39BF0233A524FBEAE58F4FBED28EDC1"/>
          </w:pPr>
          <w:r>
            <w:t>[Client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82"/>
    <w:rsid w:val="003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BF0233A524FBEAE58F4FBED28EDC1">
    <w:name w:val="F39BF0233A524FBEAE58F4FBED28ED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BF0233A524FBEAE58F4FBED28EDC1">
    <w:name w:val="F39BF0233A524FBEAE58F4FBED28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58BE1E5-5FA2-46B8-9CD5-A6EB16C50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Itinerary.dotx</Template>
  <TotalTime>0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</dc:title>
  <dc:creator>Naveed Ahmed</dc:creator>
  <cp:lastModifiedBy>Naveed Ahmed</cp:lastModifiedBy>
  <cp:revision>1</cp:revision>
  <cp:lastPrinted>2005-05-04T20:36:00Z</cp:lastPrinted>
  <dcterms:created xsi:type="dcterms:W3CDTF">2016-06-03T12:12:00Z</dcterms:created>
  <dcterms:modified xsi:type="dcterms:W3CDTF">2016-06-03T12:12:00Z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TC012036701033</vt:lpwstr>
  </property>
</Properties>
</file>