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B" w:rsidRDefault="00FB63DC" w:rsidP="00337044">
      <w:pPr>
        <w:spacing w:before="24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>REAL ESTATE MARKETING CALENDAR</w:t>
      </w:r>
    </w:p>
    <w:p w:rsidR="002766E7" w:rsidRPr="00E919C2" w:rsidRDefault="002766E7" w:rsidP="00337044">
      <w:pPr>
        <w:spacing w:before="240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9" w:type="dxa"/>
        <w:tblInd w:w="-5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  <w:gridCol w:w="1627"/>
      </w:tblGrid>
      <w:tr w:rsidR="002766E7" w:rsidRPr="00E919C2" w:rsidTr="002766E7">
        <w:trPr>
          <w:trHeight w:val="422"/>
        </w:trPr>
        <w:tc>
          <w:tcPr>
            <w:tcW w:w="16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276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2766E7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361923" w:rsidRPr="00E919C2" w:rsidRDefault="00DE3B42" w:rsidP="00361923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</w:t>
            </w:r>
            <w:r w:rsidR="002766E7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</w:t>
            </w:r>
          </w:p>
        </w:tc>
      </w:tr>
      <w:tr w:rsidR="002766E7" w:rsidRPr="00E919C2" w:rsidTr="002766E7">
        <w:trPr>
          <w:trHeight w:val="737"/>
        </w:trPr>
        <w:tc>
          <w:tcPr>
            <w:tcW w:w="16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7</w:t>
            </w:r>
          </w:p>
        </w:tc>
      </w:tr>
      <w:tr w:rsidR="002766E7" w:rsidRPr="00E919C2" w:rsidTr="002766E7">
        <w:trPr>
          <w:trHeight w:val="1920"/>
        </w:trPr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  <w:hideMark/>
          </w:tcPr>
          <w:p w:rsidR="002766E7" w:rsidRPr="00E919C2" w:rsidRDefault="0062642C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655215" wp14:editId="350AEB0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-1090930</wp:posOffset>
                      </wp:positionV>
                      <wp:extent cx="850900" cy="1116965"/>
                      <wp:effectExtent l="0" t="0" r="0" b="6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116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Open House</w:t>
                                  </w:r>
                                </w:p>
                                <w:p w:rsidR="0062642C" w:rsidRPr="00FB63D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3:30pm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.45pt;margin-top:-85.9pt;width:67pt;height:8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" fillcolor="#d5dce4 [671]" stroked="f" strokeweight="2pt">
                      <v:textbox>
                        <w:txbxContent>
                          <w:p w:rsid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Open House</w:t>
                            </w:r>
                          </w:p>
                          <w:p w:rsidR="0062642C" w:rsidRPr="00FB63D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3:30pm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66E7"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2766E7" w:rsidRPr="00E919C2" w:rsidRDefault="002766E7" w:rsidP="002766E7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</w:tr>
      <w:tr w:rsidR="002766E7" w:rsidRPr="00E919C2" w:rsidTr="002766E7">
        <w:trPr>
          <w:trHeight w:val="737"/>
        </w:trPr>
        <w:tc>
          <w:tcPr>
            <w:tcW w:w="16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14</w:t>
            </w:r>
          </w:p>
        </w:tc>
      </w:tr>
      <w:tr w:rsidR="002766E7" w:rsidRPr="00E919C2" w:rsidTr="002766E7">
        <w:trPr>
          <w:trHeight w:val="1920"/>
        </w:trPr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62642C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E79853" wp14:editId="15CBA3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-1101090</wp:posOffset>
                      </wp:positionV>
                      <wp:extent cx="850900" cy="111760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Host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br/>
                                    <w:t>Network</w:t>
                                  </w:r>
                                </w:p>
                                <w:p w:rsidR="0062642C" w:rsidRPr="00FB63D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7" style="position:absolute;margin-left:-.2pt;margin-top:-86.7pt;width:67pt;height:8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" fillcolor="#d5dce4 [671]" stroked="f" strokeweight="2pt">
                      <v:textbox>
                        <w:txbxContent>
                          <w:p w:rsid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Host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br/>
                              <w:t>Network</w:t>
                            </w:r>
                          </w:p>
                          <w:p w:rsidR="0062642C" w:rsidRPr="00FB63D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Event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923"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62642C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3D45DC" wp14:editId="09ADD6D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-1104265</wp:posOffset>
                      </wp:positionV>
                      <wp:extent cx="850900" cy="111760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42C" w:rsidRP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2642C"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  <w:p w:rsidR="0062642C" w:rsidRP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62642C"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  <w:t>Newsletter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8" style="position:absolute;margin-left:2.45pt;margin-top:-86.95pt;width:67pt;height:8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" fillcolor="#f4b083 [1941]" stroked="f" strokeweight="2pt">
                      <v:textbox>
                        <w:txbxContent>
                          <w:p w:rsidR="0062642C" w:rsidRP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62642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62642C" w:rsidRP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62642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Newsletter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923"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</w:tr>
      <w:tr w:rsidR="002766E7" w:rsidRPr="00E919C2" w:rsidTr="002766E7">
        <w:trPr>
          <w:trHeight w:val="737"/>
        </w:trPr>
        <w:tc>
          <w:tcPr>
            <w:tcW w:w="16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21</w:t>
            </w:r>
          </w:p>
        </w:tc>
      </w:tr>
      <w:tr w:rsidR="002766E7" w:rsidRPr="00E919C2" w:rsidTr="002766E7">
        <w:trPr>
          <w:trHeight w:val="1920"/>
        </w:trPr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="002766E7" w:rsidRPr="00E919C2" w:rsidTr="002766E7">
        <w:trPr>
          <w:trHeight w:val="737"/>
        </w:trPr>
        <w:tc>
          <w:tcPr>
            <w:tcW w:w="16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28</w:t>
            </w:r>
          </w:p>
        </w:tc>
      </w:tr>
      <w:tr w:rsidR="002766E7" w:rsidRPr="00E919C2" w:rsidTr="002766E7">
        <w:trPr>
          <w:trHeight w:val="1920"/>
        </w:trPr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62642C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181912" wp14:editId="5086CA5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-1216660</wp:posOffset>
                      </wp:positionV>
                      <wp:extent cx="850900" cy="111760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Dentist Appt.</w:t>
                                  </w:r>
                                  <w:proofErr w:type="gramEnd"/>
                                </w:p>
                                <w:p w:rsidR="0062642C" w:rsidRPr="00FB63D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9" style="position:absolute;margin-left:2.35pt;margin-top:-95.8pt;width:67pt;height:8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" fillcolor="#a8d08d [1945]" stroked="f" strokeweight="2pt">
                      <v:textbox>
                        <w:txbxContent>
                          <w:p w:rsid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Dentist Appt.</w:t>
                            </w:r>
                            <w:proofErr w:type="gramEnd"/>
                          </w:p>
                          <w:p w:rsidR="0062642C" w:rsidRPr="00FB63D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2pm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62642C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E3151" wp14:editId="6186E0F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-1073785</wp:posOffset>
                      </wp:positionV>
                      <wp:extent cx="850900" cy="11176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63DC" w:rsidRPr="0062642C" w:rsidRDefault="0062642C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 w:rsidRPr="0062642C"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House</w:t>
                                  </w:r>
                                </w:p>
                                <w:p w:rsidR="0062642C" w:rsidRPr="0062642C" w:rsidRDefault="00B063FE" w:rsidP="00FB63D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P</w:t>
                                  </w:r>
                                  <w:r w:rsidR="0062642C" w:rsidRPr="0062642C">
                                    <w:rPr>
                                      <w:rFonts w:ascii="Century Gothic" w:hAnsi="Century Gothic"/>
                                      <w:b/>
                                      <w:color w:val="222A35" w:themeColor="text2" w:themeShade="80"/>
                                      <w:sz w:val="24"/>
                                    </w:rPr>
                                    <w:t>arty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2pt;margin-top:-84.55pt;width:67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" fillcolor="#d5dce4 [671]" stroked="f" strokeweight="2pt">
                      <v:textbox>
                        <w:txbxContent>
                          <w:p w:rsidR="00FB63DC" w:rsidRPr="0062642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62642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House</w:t>
                            </w:r>
                          </w:p>
                          <w:p w:rsidR="0062642C" w:rsidRPr="0062642C" w:rsidRDefault="00B063FE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P</w:t>
                            </w:r>
                            <w:r w:rsidR="0062642C" w:rsidRPr="0062642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arty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923"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</w:tr>
      <w:tr w:rsidR="002766E7" w:rsidRPr="00E919C2" w:rsidTr="002766E7">
        <w:trPr>
          <w:trHeight w:val="737"/>
        </w:trPr>
        <w:tc>
          <w:tcPr>
            <w:tcW w:w="162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361923" w:rsidRPr="00E919C2" w:rsidRDefault="002766E7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 w:themeFill="background1"/>
            <w:vAlign w:val="center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="002766E7" w:rsidRPr="00E919C2" w:rsidTr="002766E7">
        <w:trPr>
          <w:trHeight w:val="1920"/>
        </w:trPr>
        <w:tc>
          <w:tcPr>
            <w:tcW w:w="1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bottom"/>
            <w:hideMark/>
          </w:tcPr>
          <w:p w:rsidR="00361923" w:rsidRPr="00E919C2" w:rsidRDefault="00361923" w:rsidP="00361923">
            <w:pPr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</w:rPr>
              <w:t> </w:t>
            </w:r>
          </w:p>
        </w:tc>
      </w:tr>
    </w:tbl>
    <w:p w:rsidR="0077782C" w:rsidRDefault="0077782C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FB63DC" w:rsidRPr="00FB63DC" w:rsidRDefault="00FB63DC" w:rsidP="00D022DF">
      <w:pPr>
        <w:rPr>
          <w:rFonts w:ascii="Century Gothic" w:hAnsi="Century Gothic"/>
          <w:b/>
          <w:color w:val="222A35" w:themeColor="text2" w:themeShade="80"/>
          <w:sz w:val="32"/>
          <w:szCs w:val="44"/>
        </w:rPr>
      </w:pPr>
      <w:r w:rsidRPr="00FB63DC">
        <w:rPr>
          <w:rFonts w:ascii="Century Gothic" w:hAnsi="Century Gothic"/>
          <w:b/>
          <w:color w:val="323E4F" w:themeColor="text2" w:themeShade="BF"/>
          <w:sz w:val="32"/>
          <w:szCs w:val="44"/>
        </w:rPr>
        <w:t>SHAPE CATEGORIES</w:t>
      </w:r>
    </w:p>
    <w:p w:rsidR="00FB63DC" w:rsidRPr="00FB63DC" w:rsidRDefault="00FB63DC" w:rsidP="00D022DF">
      <w:pPr>
        <w:rPr>
          <w:rFonts w:ascii="Century Gothic" w:hAnsi="Century Gothic"/>
          <w:i/>
          <w:color w:val="222A35" w:themeColor="text2" w:themeShade="80"/>
          <w:sz w:val="18"/>
          <w:szCs w:val="18"/>
        </w:rPr>
      </w:pPr>
      <w:r w:rsidRPr="00FB63DC">
        <w:rPr>
          <w:rFonts w:ascii="Century Gothic" w:hAnsi="Century Gothic"/>
          <w:i/>
          <w:color w:val="222A35" w:themeColor="text2" w:themeShade="80"/>
          <w:sz w:val="18"/>
          <w:szCs w:val="18"/>
        </w:rPr>
        <w:t>*Click and drag square to appropriate day on first page to complete the schedule</w:t>
      </w:r>
      <w:r w:rsidR="00B063FE">
        <w:rPr>
          <w:rFonts w:ascii="Century Gothic" w:hAnsi="Century Gothic"/>
          <w:i/>
          <w:color w:val="222A35" w:themeColor="text2" w:themeShade="80"/>
          <w:sz w:val="18"/>
          <w:szCs w:val="18"/>
        </w:rPr>
        <w:t>.</w:t>
      </w:r>
    </w:p>
    <w:p w:rsidR="00FB63DC" w:rsidRDefault="00FB63DC" w:rsidP="00D022DF">
      <w:pPr>
        <w:rPr>
          <w:rFonts w:ascii="Century Gothic" w:hAnsi="Century Gothic"/>
          <w:i/>
          <w:color w:val="222A35" w:themeColor="text2" w:themeShade="80"/>
          <w:sz w:val="20"/>
          <w:szCs w:val="20"/>
        </w:rPr>
      </w:pPr>
    </w:p>
    <w:p w:rsidR="00FB63DC" w:rsidRPr="00FB63DC" w:rsidRDefault="00FB63DC" w:rsidP="00FB63DC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15D31" wp14:editId="2E10E523">
                <wp:simplePos x="0" y="0"/>
                <wp:positionH relativeFrom="column">
                  <wp:posOffset>5497830</wp:posOffset>
                </wp:positionH>
                <wp:positionV relativeFrom="paragraph">
                  <wp:posOffset>7919085</wp:posOffset>
                </wp:positionV>
                <wp:extent cx="850900" cy="1117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432.9pt;margin-top:623.55pt;width:67pt;height:8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33C5E" wp14:editId="1D9FB506">
                <wp:simplePos x="0" y="0"/>
                <wp:positionH relativeFrom="column">
                  <wp:posOffset>3691890</wp:posOffset>
                </wp:positionH>
                <wp:positionV relativeFrom="paragraph">
                  <wp:posOffset>7903845</wp:posOffset>
                </wp:positionV>
                <wp:extent cx="850900" cy="1117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0.7pt;margin-top:622.35pt;width:67pt;height:8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0569D" wp14:editId="293777B0">
                <wp:simplePos x="0" y="0"/>
                <wp:positionH relativeFrom="column">
                  <wp:posOffset>3669030</wp:posOffset>
                </wp:positionH>
                <wp:positionV relativeFrom="paragraph">
                  <wp:posOffset>286385</wp:posOffset>
                </wp:positionV>
                <wp:extent cx="850900" cy="1117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88.9pt;margin-top:22.55pt;width:67pt;height:8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76CAF" wp14:editId="621155EE">
                <wp:simplePos x="0" y="0"/>
                <wp:positionH relativeFrom="column">
                  <wp:posOffset>3663950</wp:posOffset>
                </wp:positionH>
                <wp:positionV relativeFrom="paragraph">
                  <wp:posOffset>1557655</wp:posOffset>
                </wp:positionV>
                <wp:extent cx="850900" cy="1116965"/>
                <wp:effectExtent l="0" t="0" r="0" b="6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88.5pt;margin-top:122.65pt;width:67pt;height:8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A7BEE" wp14:editId="69112596">
                <wp:simplePos x="0" y="0"/>
                <wp:positionH relativeFrom="column">
                  <wp:posOffset>3658870</wp:posOffset>
                </wp:positionH>
                <wp:positionV relativeFrom="paragraph">
                  <wp:posOffset>2834005</wp:posOffset>
                </wp:positionV>
                <wp:extent cx="850900" cy="1117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88.1pt;margin-top:223.15pt;width:67pt;height:8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BDA4F" wp14:editId="7A52FB56">
                <wp:simplePos x="0" y="0"/>
                <wp:positionH relativeFrom="column">
                  <wp:posOffset>3661410</wp:posOffset>
                </wp:positionH>
                <wp:positionV relativeFrom="paragraph">
                  <wp:posOffset>4083685</wp:posOffset>
                </wp:positionV>
                <wp:extent cx="850900" cy="11176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88.3pt;margin-top:321.55pt;width:67pt;height: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10EFF" wp14:editId="5E29371C">
                <wp:simplePos x="0" y="0"/>
                <wp:positionH relativeFrom="column">
                  <wp:posOffset>3676650</wp:posOffset>
                </wp:positionH>
                <wp:positionV relativeFrom="paragraph">
                  <wp:posOffset>5358765</wp:posOffset>
                </wp:positionV>
                <wp:extent cx="850900" cy="1117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289.5pt;margin-top:421.95pt;width:67pt;height:8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40B48" wp14:editId="5DA1A863">
                <wp:simplePos x="0" y="0"/>
                <wp:positionH relativeFrom="column">
                  <wp:posOffset>3689350</wp:posOffset>
                </wp:positionH>
                <wp:positionV relativeFrom="paragraph">
                  <wp:posOffset>6628765</wp:posOffset>
                </wp:positionV>
                <wp:extent cx="850900" cy="1117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290.5pt;margin-top:521.95pt;width:67pt;height:8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" fillcolor="#f4b083 [194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5D913" wp14:editId="4A257216">
                <wp:simplePos x="0" y="0"/>
                <wp:positionH relativeFrom="column">
                  <wp:posOffset>5507990</wp:posOffset>
                </wp:positionH>
                <wp:positionV relativeFrom="paragraph">
                  <wp:posOffset>6644005</wp:posOffset>
                </wp:positionV>
                <wp:extent cx="850900" cy="1117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433.7pt;margin-top:523.15pt;width:67pt;height:8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69B13" wp14:editId="41C7DCA7">
                <wp:simplePos x="0" y="0"/>
                <wp:positionH relativeFrom="column">
                  <wp:posOffset>5495290</wp:posOffset>
                </wp:positionH>
                <wp:positionV relativeFrom="paragraph">
                  <wp:posOffset>5374005</wp:posOffset>
                </wp:positionV>
                <wp:extent cx="850900" cy="11176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432.7pt;margin-top:423.15pt;width:67pt;height:8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8C7B7" wp14:editId="6DC2712C">
                <wp:simplePos x="0" y="0"/>
                <wp:positionH relativeFrom="column">
                  <wp:posOffset>5480050</wp:posOffset>
                </wp:positionH>
                <wp:positionV relativeFrom="paragraph">
                  <wp:posOffset>4098925</wp:posOffset>
                </wp:positionV>
                <wp:extent cx="850900" cy="11176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431.5pt;margin-top:322.75pt;width:67pt;height:8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C9FF1" wp14:editId="6310BD3C">
                <wp:simplePos x="0" y="0"/>
                <wp:positionH relativeFrom="column">
                  <wp:posOffset>5477510</wp:posOffset>
                </wp:positionH>
                <wp:positionV relativeFrom="paragraph">
                  <wp:posOffset>2849245</wp:posOffset>
                </wp:positionV>
                <wp:extent cx="850900" cy="1117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31.3pt;margin-top:224.35pt;width:67pt;height:8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89B17" wp14:editId="5AA2713C">
                <wp:simplePos x="0" y="0"/>
                <wp:positionH relativeFrom="column">
                  <wp:posOffset>5482590</wp:posOffset>
                </wp:positionH>
                <wp:positionV relativeFrom="paragraph">
                  <wp:posOffset>1572895</wp:posOffset>
                </wp:positionV>
                <wp:extent cx="850900" cy="1116965"/>
                <wp:effectExtent l="0" t="0" r="0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431.7pt;margin-top:123.85pt;width:67pt;height:8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EE743" wp14:editId="165AAE5D">
                <wp:simplePos x="0" y="0"/>
                <wp:positionH relativeFrom="column">
                  <wp:posOffset>5487670</wp:posOffset>
                </wp:positionH>
                <wp:positionV relativeFrom="paragraph">
                  <wp:posOffset>301625</wp:posOffset>
                </wp:positionV>
                <wp:extent cx="850900" cy="1117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432.1pt;margin-top:23.75pt;width:67pt;height:8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" fillcolor="#a8d08d [194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E207" wp14:editId="3AEF01E2">
                <wp:simplePos x="0" y="0"/>
                <wp:positionH relativeFrom="column">
                  <wp:posOffset>31750</wp:posOffset>
                </wp:positionH>
                <wp:positionV relativeFrom="paragraph">
                  <wp:posOffset>314325</wp:posOffset>
                </wp:positionV>
                <wp:extent cx="850900" cy="1117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2.5pt;margin-top:24.75pt;width:67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FEAF" wp14:editId="5F6279A1">
                <wp:simplePos x="0" y="0"/>
                <wp:positionH relativeFrom="column">
                  <wp:posOffset>26670</wp:posOffset>
                </wp:positionH>
                <wp:positionV relativeFrom="paragraph">
                  <wp:posOffset>1586230</wp:posOffset>
                </wp:positionV>
                <wp:extent cx="850900" cy="1117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6" style="position:absolute;margin-left:2.1pt;margin-top:124.9pt;width:67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111A5" wp14:editId="586EBFF4">
                <wp:simplePos x="0" y="0"/>
                <wp:positionH relativeFrom="column">
                  <wp:posOffset>1832610</wp:posOffset>
                </wp:positionH>
                <wp:positionV relativeFrom="paragraph">
                  <wp:posOffset>1565275</wp:posOffset>
                </wp:positionV>
                <wp:extent cx="850900" cy="111696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7" style="position:absolute;margin-left:144.3pt;margin-top:123.25pt;width:67pt;height:8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EBC1" wp14:editId="094F051D">
                <wp:simplePos x="0" y="0"/>
                <wp:positionH relativeFrom="column">
                  <wp:posOffset>34290</wp:posOffset>
                </wp:positionH>
                <wp:positionV relativeFrom="paragraph">
                  <wp:posOffset>2861945</wp:posOffset>
                </wp:positionV>
                <wp:extent cx="850900" cy="1117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8" style="position:absolute;margin-left:2.7pt;margin-top:225.35pt;width:67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3CD47" wp14:editId="5666E8EB">
                <wp:simplePos x="0" y="0"/>
                <wp:positionH relativeFrom="column">
                  <wp:posOffset>1827530</wp:posOffset>
                </wp:positionH>
                <wp:positionV relativeFrom="paragraph">
                  <wp:posOffset>2841625</wp:posOffset>
                </wp:positionV>
                <wp:extent cx="850900" cy="1117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143.9pt;margin-top:223.75pt;width:67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26E31" wp14:editId="094A1A15">
                <wp:simplePos x="0" y="0"/>
                <wp:positionH relativeFrom="column">
                  <wp:posOffset>1830070</wp:posOffset>
                </wp:positionH>
                <wp:positionV relativeFrom="paragraph">
                  <wp:posOffset>4091305</wp:posOffset>
                </wp:positionV>
                <wp:extent cx="850900" cy="1117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0" style="position:absolute;margin-left:144.1pt;margin-top:322.15pt;width:67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747A8" wp14:editId="2FE4E26E">
                <wp:simplePos x="0" y="0"/>
                <wp:positionH relativeFrom="column">
                  <wp:posOffset>24130</wp:posOffset>
                </wp:positionH>
                <wp:positionV relativeFrom="paragraph">
                  <wp:posOffset>4111625</wp:posOffset>
                </wp:positionV>
                <wp:extent cx="850900" cy="1117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margin-left:1.9pt;margin-top:323.75pt;width:67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F6D19" wp14:editId="029961CE">
                <wp:simplePos x="0" y="0"/>
                <wp:positionH relativeFrom="column">
                  <wp:posOffset>39370</wp:posOffset>
                </wp:positionH>
                <wp:positionV relativeFrom="paragraph">
                  <wp:posOffset>5386705</wp:posOffset>
                </wp:positionV>
                <wp:extent cx="850900" cy="1117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2" style="position:absolute;margin-left:3.1pt;margin-top:424.15pt;width:67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9C9EB" wp14:editId="16D40B0D">
                <wp:simplePos x="0" y="0"/>
                <wp:positionH relativeFrom="column">
                  <wp:posOffset>1845310</wp:posOffset>
                </wp:positionH>
                <wp:positionV relativeFrom="paragraph">
                  <wp:posOffset>5366385</wp:posOffset>
                </wp:positionV>
                <wp:extent cx="850900" cy="1117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53" style="position:absolute;margin-left:145.3pt;margin-top:422.55pt;width:67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8B18F" wp14:editId="4B80B1DC">
                <wp:simplePos x="0" y="0"/>
                <wp:positionH relativeFrom="column">
                  <wp:posOffset>52070</wp:posOffset>
                </wp:positionH>
                <wp:positionV relativeFrom="paragraph">
                  <wp:posOffset>6656705</wp:posOffset>
                </wp:positionV>
                <wp:extent cx="850900" cy="1117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4" style="position:absolute;margin-left:4.1pt;margin-top:524.15pt;width:67pt;height:8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428E1" wp14:editId="2310FF0E">
                <wp:simplePos x="0" y="0"/>
                <wp:positionH relativeFrom="column">
                  <wp:posOffset>67310</wp:posOffset>
                </wp:positionH>
                <wp:positionV relativeFrom="paragraph">
                  <wp:posOffset>7931785</wp:posOffset>
                </wp:positionV>
                <wp:extent cx="850900" cy="1117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5" style="position:absolute;margin-left:5.3pt;margin-top:624.55pt;width:67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" fillcolor="#323e4f [2415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58238" wp14:editId="7A3178C7">
                <wp:simplePos x="0" y="0"/>
                <wp:positionH relativeFrom="column">
                  <wp:posOffset>1858010</wp:posOffset>
                </wp:positionH>
                <wp:positionV relativeFrom="paragraph">
                  <wp:posOffset>6636385</wp:posOffset>
                </wp:positionV>
                <wp:extent cx="850900" cy="1117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6" style="position:absolute;margin-left:146.3pt;margin-top:522.55pt;width:67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373B6" wp14:editId="54AAEC0D">
                <wp:simplePos x="0" y="0"/>
                <wp:positionH relativeFrom="column">
                  <wp:posOffset>1873250</wp:posOffset>
                </wp:positionH>
                <wp:positionV relativeFrom="paragraph">
                  <wp:posOffset>7911465</wp:posOffset>
                </wp:positionV>
                <wp:extent cx="850900" cy="1117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DC" w:rsidRPr="00FB63DC" w:rsidRDefault="00FB63D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7" style="position:absolute;margin-left:147.5pt;margin-top:622.95pt;width:67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" fillcolor="#d5dce4 [671]" stroked="f" strokeweight="2pt">
                <v:textbox>
                  <w:txbxContent>
                    <w:p w:rsidR="00FB63DC" w:rsidRPr="00FB63DC" w:rsidRDefault="00FB63D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44546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E8DE2" wp14:editId="6105E4CD">
                <wp:simplePos x="0" y="0"/>
                <wp:positionH relativeFrom="column">
                  <wp:posOffset>30480</wp:posOffset>
                </wp:positionH>
                <wp:positionV relativeFrom="paragraph">
                  <wp:posOffset>206375</wp:posOffset>
                </wp:positionV>
                <wp:extent cx="69977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6.25pt" to="553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" strokecolor="#212934 [1615]" strokeweight="1pt"/>
            </w:pict>
          </mc:Fallback>
        </mc:AlternateConten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</w:rPr>
        <w:t>Social Media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</w:rPr>
        <w:tab/>
        <w:t>Event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</w:rPr>
        <w:tab/>
        <w:t>Email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</w:rPr>
        <w:tab/>
        <w:t>Other</w:t>
      </w:r>
    </w:p>
    <w:p w:rsidR="00D54D18" w:rsidRDefault="0062642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7742D" wp14:editId="16A0A4D0">
                <wp:simplePos x="0" y="0"/>
                <wp:positionH relativeFrom="column">
                  <wp:posOffset>1835150</wp:posOffset>
                </wp:positionH>
                <wp:positionV relativeFrom="paragraph">
                  <wp:posOffset>129540</wp:posOffset>
                </wp:positionV>
                <wp:extent cx="850900" cy="1116965"/>
                <wp:effectExtent l="0" t="0" r="0" b="6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42C" w:rsidRPr="00FB63DC" w:rsidRDefault="0062642C" w:rsidP="00FB63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8" style="position:absolute;margin-left:144.5pt;margin-top:10.2pt;width:67pt;height:8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" fillcolor="#d5dce4 [671]" stroked="f" strokeweight="2pt">
                <v:textbox>
                  <w:txbxContent>
                    <w:p w:rsidR="0062642C" w:rsidRPr="00FB63DC" w:rsidRDefault="0062642C" w:rsidP="00FB63DC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  <w:t>[Insert text here]</w:t>
                      </w:r>
                    </w:p>
                  </w:txbxContent>
                </v:textbox>
              </v:rect>
            </w:pict>
          </mc:Fallback>
        </mc:AlternateContent>
      </w: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366DB5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FB63DC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RDefault="00FB63DC" w:rsidP="0023174C">
      <w:pPr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FB63DC" w:rsidSect="002766E7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00" w:rsidRDefault="00D63200" w:rsidP="00AE029C">
      <w:r>
        <w:separator/>
      </w:r>
    </w:p>
  </w:endnote>
  <w:endnote w:type="continuationSeparator" w:id="0">
    <w:p w:rsidR="00D63200" w:rsidRDefault="00D63200" w:rsidP="00A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00" w:rsidRDefault="00D63200" w:rsidP="00AE029C">
      <w:r>
        <w:separator/>
      </w:r>
    </w:p>
  </w:footnote>
  <w:footnote w:type="continuationSeparator" w:id="0">
    <w:p w:rsidR="00D63200" w:rsidRDefault="00D63200" w:rsidP="00AE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4C"/>
    <w:rsid w:val="000231FA"/>
    <w:rsid w:val="000B3AA5"/>
    <w:rsid w:val="000D5F7F"/>
    <w:rsid w:val="000E7AF5"/>
    <w:rsid w:val="00132A00"/>
    <w:rsid w:val="001442E7"/>
    <w:rsid w:val="00146F69"/>
    <w:rsid w:val="0023174C"/>
    <w:rsid w:val="0023220C"/>
    <w:rsid w:val="002468C5"/>
    <w:rsid w:val="002766E7"/>
    <w:rsid w:val="002A45FC"/>
    <w:rsid w:val="002E4407"/>
    <w:rsid w:val="002F2C0D"/>
    <w:rsid w:val="002F39CD"/>
    <w:rsid w:val="00337044"/>
    <w:rsid w:val="0035303B"/>
    <w:rsid w:val="00361923"/>
    <w:rsid w:val="0036595F"/>
    <w:rsid w:val="00366DB5"/>
    <w:rsid w:val="003758D7"/>
    <w:rsid w:val="00394B8A"/>
    <w:rsid w:val="003D28EE"/>
    <w:rsid w:val="003F02B3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7C30"/>
    <w:rsid w:val="005F5ABE"/>
    <w:rsid w:val="0062642C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F08AA"/>
    <w:rsid w:val="008234DB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9F22CB"/>
    <w:rsid w:val="00A06691"/>
    <w:rsid w:val="00A12C16"/>
    <w:rsid w:val="00A2037C"/>
    <w:rsid w:val="00A95536"/>
    <w:rsid w:val="00AB4427"/>
    <w:rsid w:val="00AE029C"/>
    <w:rsid w:val="00AE1A89"/>
    <w:rsid w:val="00AF40E2"/>
    <w:rsid w:val="00B063FE"/>
    <w:rsid w:val="00B63774"/>
    <w:rsid w:val="00B84135"/>
    <w:rsid w:val="00B8500C"/>
    <w:rsid w:val="00BC38F6"/>
    <w:rsid w:val="00BC7F9D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3200"/>
    <w:rsid w:val="00D660EC"/>
    <w:rsid w:val="00D82ADF"/>
    <w:rsid w:val="00DB1AE1"/>
    <w:rsid w:val="00DB1F6D"/>
    <w:rsid w:val="00DE3B42"/>
    <w:rsid w:val="00DF0302"/>
    <w:rsid w:val="00E0150F"/>
    <w:rsid w:val="00E02158"/>
    <w:rsid w:val="00E62BF6"/>
    <w:rsid w:val="00E919C2"/>
    <w:rsid w:val="00EB23F8"/>
    <w:rsid w:val="00F85E87"/>
    <w:rsid w:val="00FB4C7E"/>
    <w:rsid w:val="00FB63DC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ED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26\Marketing%20Calendar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171DB-FEA9-4E86-8F0F-3310CD4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Calendar Example.dotx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2</cp:revision>
  <cp:lastPrinted>2019-10-27T23:01:00Z</cp:lastPrinted>
  <dcterms:created xsi:type="dcterms:W3CDTF">2021-03-02T07:04:00Z</dcterms:created>
  <dcterms:modified xsi:type="dcterms:W3CDTF">2021-03-02T07:05:00Z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