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alias w:val="Test Name"/>
        <w:tag w:val="Test Name"/>
        <w:id w:val="355169567"/>
        <w:placeholder>
          <w:docPart w:val="267B325EE4BF486BBBDD518C642EAB2E"/>
        </w:placeholder>
        <w:temporary/>
        <w:showingPlcHdr/>
      </w:sdtPr>
      <w:sdtEndPr/>
      <w:sdtContent>
        <w:p w:rsidR="00F25240" w:rsidRDefault="00B2325F" w:rsidP="00F25240">
          <w:pPr>
            <w:pStyle w:val="Heading1"/>
          </w:pPr>
          <w:r>
            <w:t>[Test Name]</w:t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6"/>
        <w:gridCol w:w="2974"/>
        <w:gridCol w:w="450"/>
        <w:gridCol w:w="1046"/>
        <w:gridCol w:w="3634"/>
      </w:tblGrid>
      <w:tr w:rsidR="00F25240" w:rsidRPr="00A96382" w:rsidTr="00BF68F1">
        <w:trPr>
          <w:trHeight w:val="360"/>
        </w:trPr>
        <w:tc>
          <w:tcPr>
            <w:tcW w:w="1256" w:type="dxa"/>
            <w:vAlign w:val="bottom"/>
          </w:tcPr>
          <w:p w:rsidR="00F25240" w:rsidRPr="00A96382" w:rsidRDefault="00F25240" w:rsidP="00B2325F">
            <w:r>
              <w:t>Instructor:</w:t>
            </w:r>
          </w:p>
        </w:tc>
        <w:sdt>
          <w:sdtPr>
            <w:alias w:val="Name"/>
            <w:tag w:val="Name"/>
            <w:id w:val="355169596"/>
            <w:placeholder>
              <w:docPart w:val="6A1A969EC6BB44AB8FFFC53F3CE31F7A"/>
            </w:placeholder>
            <w:temporary/>
            <w:showingPlcHdr/>
          </w:sdtPr>
          <w:sdtEndPr/>
          <w:sdtContent>
            <w:tc>
              <w:tcPr>
                <w:tcW w:w="2974" w:type="dxa"/>
                <w:vAlign w:val="bottom"/>
              </w:tcPr>
              <w:p w:rsidR="00F25240" w:rsidRPr="00A96382" w:rsidRDefault="00B2325F" w:rsidP="00B2325F">
                <w:r>
                  <w:t>[Instructor Name]</w:t>
                </w:r>
              </w:p>
            </w:tc>
          </w:sdtContent>
        </w:sdt>
        <w:tc>
          <w:tcPr>
            <w:tcW w:w="450" w:type="dxa"/>
            <w:vAlign w:val="bottom"/>
          </w:tcPr>
          <w:p w:rsidR="00F25240" w:rsidRPr="00A96382" w:rsidRDefault="00F25240" w:rsidP="00B2325F"/>
        </w:tc>
        <w:tc>
          <w:tcPr>
            <w:tcW w:w="1046" w:type="dxa"/>
            <w:vAlign w:val="bottom"/>
          </w:tcPr>
          <w:p w:rsidR="00F25240" w:rsidRPr="00A96382" w:rsidRDefault="00F25240" w:rsidP="00B2325F">
            <w:r w:rsidRPr="007A51B2">
              <w:t>Name</w:t>
            </w:r>
            <w:r>
              <w:t>:</w:t>
            </w:r>
          </w:p>
        </w:tc>
        <w:tc>
          <w:tcPr>
            <w:tcW w:w="3634" w:type="dxa"/>
            <w:tcBorders>
              <w:bottom w:val="single" w:sz="4" w:space="0" w:color="auto"/>
            </w:tcBorders>
            <w:vAlign w:val="bottom"/>
          </w:tcPr>
          <w:p w:rsidR="00F25240" w:rsidRPr="00A96382" w:rsidRDefault="00F25240" w:rsidP="00B2325F"/>
        </w:tc>
      </w:tr>
      <w:tr w:rsidR="00F25240" w:rsidRPr="00A96382" w:rsidTr="00BF68F1">
        <w:trPr>
          <w:trHeight w:val="360"/>
        </w:trPr>
        <w:tc>
          <w:tcPr>
            <w:tcW w:w="1256" w:type="dxa"/>
            <w:vAlign w:val="bottom"/>
          </w:tcPr>
          <w:p w:rsidR="00F25240" w:rsidRPr="00A96382" w:rsidRDefault="00F25240" w:rsidP="00B2325F">
            <w:r>
              <w:t>Results: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vAlign w:val="bottom"/>
          </w:tcPr>
          <w:p w:rsidR="00F25240" w:rsidRPr="00A96382" w:rsidRDefault="00F25240" w:rsidP="00B2325F"/>
        </w:tc>
        <w:tc>
          <w:tcPr>
            <w:tcW w:w="450" w:type="dxa"/>
            <w:vAlign w:val="bottom"/>
          </w:tcPr>
          <w:p w:rsidR="00F25240" w:rsidRPr="00A96382" w:rsidRDefault="00F25240" w:rsidP="00B2325F"/>
        </w:tc>
        <w:tc>
          <w:tcPr>
            <w:tcW w:w="1046" w:type="dxa"/>
            <w:vAlign w:val="bottom"/>
          </w:tcPr>
          <w:p w:rsidR="00F25240" w:rsidRPr="00A96382" w:rsidRDefault="00F25240" w:rsidP="00B2325F">
            <w:r w:rsidRPr="00A96382">
              <w:t>Class</w:t>
            </w:r>
            <w:r>
              <w:t>:</w:t>
            </w: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5240" w:rsidRPr="00A96382" w:rsidRDefault="00F25240" w:rsidP="00B2325F"/>
        </w:tc>
      </w:tr>
      <w:tr w:rsidR="00F25240" w:rsidRPr="00A96382" w:rsidTr="00BF68F1">
        <w:trPr>
          <w:trHeight w:val="360"/>
        </w:trPr>
        <w:tc>
          <w:tcPr>
            <w:tcW w:w="1256" w:type="dxa"/>
            <w:vAlign w:val="bottom"/>
          </w:tcPr>
          <w:p w:rsidR="00F25240" w:rsidRPr="00A96382" w:rsidRDefault="00F25240" w:rsidP="00B2325F"/>
        </w:tc>
        <w:tc>
          <w:tcPr>
            <w:tcW w:w="2974" w:type="dxa"/>
            <w:tcBorders>
              <w:top w:val="single" w:sz="4" w:space="0" w:color="auto"/>
            </w:tcBorders>
            <w:vAlign w:val="bottom"/>
          </w:tcPr>
          <w:p w:rsidR="00F25240" w:rsidRPr="00A96382" w:rsidRDefault="00F25240" w:rsidP="00B2325F"/>
        </w:tc>
        <w:tc>
          <w:tcPr>
            <w:tcW w:w="450" w:type="dxa"/>
            <w:vAlign w:val="bottom"/>
          </w:tcPr>
          <w:p w:rsidR="00F25240" w:rsidRPr="00A96382" w:rsidRDefault="00F25240" w:rsidP="00B2325F"/>
        </w:tc>
        <w:tc>
          <w:tcPr>
            <w:tcW w:w="1046" w:type="dxa"/>
            <w:vAlign w:val="bottom"/>
          </w:tcPr>
          <w:p w:rsidR="00F25240" w:rsidRPr="00A96382" w:rsidRDefault="00F25240" w:rsidP="00B2325F">
            <w:r w:rsidRPr="00A96382">
              <w:t>Period</w:t>
            </w:r>
            <w:r>
              <w:t>:</w:t>
            </w: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5240" w:rsidRPr="00A96382" w:rsidRDefault="00F25240" w:rsidP="00B2325F"/>
        </w:tc>
      </w:tr>
      <w:tr w:rsidR="00F25240" w:rsidRPr="00A96382" w:rsidTr="00BF68F1">
        <w:trPr>
          <w:trHeight w:val="360"/>
        </w:trPr>
        <w:tc>
          <w:tcPr>
            <w:tcW w:w="1256" w:type="dxa"/>
            <w:vAlign w:val="bottom"/>
          </w:tcPr>
          <w:p w:rsidR="00F25240" w:rsidRPr="00A96382" w:rsidRDefault="00F25240" w:rsidP="00B2325F"/>
        </w:tc>
        <w:tc>
          <w:tcPr>
            <w:tcW w:w="2974" w:type="dxa"/>
            <w:vAlign w:val="bottom"/>
          </w:tcPr>
          <w:p w:rsidR="00F25240" w:rsidRPr="00A96382" w:rsidRDefault="00F25240" w:rsidP="00B2325F"/>
        </w:tc>
        <w:tc>
          <w:tcPr>
            <w:tcW w:w="450" w:type="dxa"/>
            <w:vAlign w:val="bottom"/>
          </w:tcPr>
          <w:p w:rsidR="00F25240" w:rsidRPr="00A96382" w:rsidRDefault="00F25240" w:rsidP="00B2325F"/>
        </w:tc>
        <w:tc>
          <w:tcPr>
            <w:tcW w:w="1046" w:type="dxa"/>
            <w:vAlign w:val="bottom"/>
          </w:tcPr>
          <w:p w:rsidR="00F25240" w:rsidRPr="00A96382" w:rsidRDefault="00F25240" w:rsidP="00B2325F">
            <w:r w:rsidRPr="00A96382">
              <w:t>Date</w:t>
            </w:r>
            <w:r>
              <w:t>:</w:t>
            </w: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5240" w:rsidRPr="00A96382" w:rsidRDefault="00F25240" w:rsidP="00B2325F"/>
        </w:tc>
      </w:tr>
    </w:tbl>
    <w:sdt>
      <w:sdtPr>
        <w:alias w:val="Instructions"/>
        <w:tag w:val="Instructions"/>
        <w:id w:val="355169623"/>
        <w:placeholder>
          <w:docPart w:val="FE4048C4AFA54670B8C3914A5B266048"/>
        </w:placeholder>
        <w:temporary/>
        <w:showingPlcHdr/>
      </w:sdtPr>
      <w:sdtEndPr/>
      <w:sdtContent>
        <w:p w:rsidR="00F25240" w:rsidRPr="00A96382" w:rsidRDefault="00B2325F" w:rsidP="00F25240">
          <w:pPr>
            <w:pStyle w:val="Instructions"/>
          </w:pPr>
          <w:r>
            <w:t>[</w:t>
          </w:r>
          <w:r w:rsidRPr="00A96382">
            <w:t xml:space="preserve">Type the test instructions here.  For example, instruct the student to </w:t>
          </w:r>
          <w:r>
            <w:t>carefully read each question and then circle the letter of the correct answer</w:t>
          </w:r>
          <w:r w:rsidRPr="00A96382">
            <w:t>.</w:t>
          </w:r>
          <w:r>
            <w:t>]</w:t>
          </w:r>
        </w:p>
      </w:sdtContent>
    </w:sdt>
    <w:sdt>
      <w:sdtPr>
        <w:alias w:val="Question"/>
        <w:tag w:val="Question"/>
        <w:id w:val="355169651"/>
        <w:placeholder>
          <w:docPart w:val="11CAA5B5D9DF4523BBD5632FAB0ACA23"/>
        </w:placeholder>
        <w:temporary/>
        <w:showingPlcHdr/>
      </w:sdtPr>
      <w:sdtEndPr/>
      <w:sdtContent>
        <w:p w:rsidR="00F25240" w:rsidRPr="00CB6B09" w:rsidRDefault="00B2325F" w:rsidP="00CB6B09">
          <w:pPr>
            <w:pStyle w:val="Question"/>
          </w:pPr>
          <w:r>
            <w:t>[Type the question here]</w:t>
          </w:r>
        </w:p>
      </w:sdtContent>
    </w:sdt>
    <w:sdt>
      <w:sdtPr>
        <w:alias w:val="Answer"/>
        <w:tag w:val="Answer"/>
        <w:id w:val="355169678"/>
        <w:placeholder>
          <w:docPart w:val="6EE2234A5D214B239559C19087009C13"/>
        </w:placeholder>
        <w:temporary/>
        <w:showingPlcHdr/>
      </w:sdtPr>
      <w:sdtEndPr/>
      <w:sdtContent>
        <w:p w:rsidR="00F25240" w:rsidRPr="00CB6B09" w:rsidRDefault="00B2325F" w:rsidP="00CB6B09">
          <w:pPr>
            <w:pStyle w:val="Answer"/>
          </w:pPr>
          <w:r>
            <w:t>[Type an answer here]</w:t>
          </w:r>
        </w:p>
      </w:sdtContent>
    </w:sdt>
    <w:sdt>
      <w:sdtPr>
        <w:alias w:val="Answer"/>
        <w:tag w:val="Answer"/>
        <w:id w:val="355169705"/>
        <w:placeholder>
          <w:docPart w:val="561B2B54CC664A24976BC533D672E6FD"/>
        </w:placeholder>
        <w:temporary/>
        <w:showingPlcHdr/>
      </w:sdtPr>
      <w:sdtEndPr/>
      <w:sdtContent>
        <w:p w:rsidR="00B2325F" w:rsidRDefault="00B2325F" w:rsidP="00B2325F">
          <w:pPr>
            <w:pStyle w:val="Answer"/>
          </w:pPr>
          <w:r>
            <w:t>[Type an answer here]</w:t>
          </w:r>
        </w:p>
      </w:sdtContent>
    </w:sdt>
    <w:sdt>
      <w:sdtPr>
        <w:alias w:val="Answer"/>
        <w:tag w:val="Answer"/>
        <w:id w:val="355169706"/>
        <w:placeholder>
          <w:docPart w:val="F0E3FB673FFF4777811B4F93B8A60E74"/>
        </w:placeholder>
        <w:temporary/>
        <w:showingPlcHdr/>
      </w:sdtPr>
      <w:sdtEndPr/>
      <w:sdtContent>
        <w:p w:rsidR="00F25240" w:rsidRDefault="00B2325F" w:rsidP="00B2325F">
          <w:pPr>
            <w:pStyle w:val="Answer"/>
          </w:pPr>
          <w:r>
            <w:t>[Type an answer here]</w:t>
          </w:r>
        </w:p>
      </w:sdtContent>
    </w:sdt>
    <w:sdt>
      <w:sdtPr>
        <w:alias w:val="Question"/>
        <w:tag w:val="Question"/>
        <w:id w:val="355169707"/>
        <w:placeholder>
          <w:docPart w:val="94221AF6E23549C89FB66D43E7D302D7"/>
        </w:placeholder>
        <w:temporary/>
        <w:showingPlcHdr/>
      </w:sdtPr>
      <w:sdtEndPr/>
      <w:sdtContent>
        <w:p w:rsidR="00B2325F" w:rsidRDefault="00B2325F" w:rsidP="00B2325F">
          <w:pPr>
            <w:pStyle w:val="Question"/>
            <w:rPr>
              <w:rFonts w:eastAsia="Century Gothic"/>
              <w:szCs w:val="22"/>
            </w:rPr>
          </w:pPr>
          <w:r>
            <w:t>[Type the question here]</w:t>
          </w:r>
        </w:p>
      </w:sdtContent>
    </w:sdt>
    <w:sdt>
      <w:sdtPr>
        <w:alias w:val="Answer"/>
        <w:tag w:val="Answer"/>
        <w:id w:val="355169726"/>
        <w:placeholder>
          <w:docPart w:val="62C4DB7923D44B25BB5AB6094572358D"/>
        </w:placeholder>
        <w:temporary/>
        <w:showingPlcHdr/>
      </w:sdtPr>
      <w:sdtEndPr/>
      <w:sdtContent>
        <w:p w:rsidR="00B2325F" w:rsidRPr="00CB6B09" w:rsidRDefault="00B2325F" w:rsidP="00B2325F">
          <w:pPr>
            <w:pStyle w:val="Answer"/>
          </w:pPr>
          <w:r>
            <w:t>[Type an answer here]</w:t>
          </w:r>
        </w:p>
      </w:sdtContent>
    </w:sdt>
    <w:sdt>
      <w:sdtPr>
        <w:alias w:val="Answer"/>
        <w:tag w:val="Answer"/>
        <w:id w:val="355169727"/>
        <w:placeholder>
          <w:docPart w:val="2E5539B6623D498493F901D1083146FA"/>
        </w:placeholder>
        <w:temporary/>
        <w:showingPlcHdr/>
      </w:sdtPr>
      <w:sdtEndPr/>
      <w:sdtContent>
        <w:p w:rsidR="00B2325F" w:rsidRDefault="00B2325F" w:rsidP="00B2325F">
          <w:pPr>
            <w:pStyle w:val="Answer"/>
          </w:pPr>
          <w:r>
            <w:t>[Type an answer here]</w:t>
          </w:r>
        </w:p>
      </w:sdtContent>
    </w:sdt>
    <w:sdt>
      <w:sdtPr>
        <w:alias w:val="Answer"/>
        <w:tag w:val="Answer"/>
        <w:id w:val="355169728"/>
        <w:placeholder>
          <w:docPart w:val="722A64E83C0740AD9A504AD86CA18150"/>
        </w:placeholder>
        <w:temporary/>
        <w:showingPlcHdr/>
      </w:sdtPr>
      <w:sdtEndPr/>
      <w:sdtContent>
        <w:p w:rsidR="00B2325F" w:rsidRDefault="00B2325F" w:rsidP="00B2325F">
          <w:pPr>
            <w:pStyle w:val="Answer"/>
          </w:pPr>
          <w:r>
            <w:t>[Type an answer here]</w:t>
          </w:r>
        </w:p>
      </w:sdtContent>
    </w:sdt>
    <w:p w:rsidR="00B2325F" w:rsidRDefault="00B2325F" w:rsidP="00B2325F">
      <w:pPr>
        <w:pStyle w:val="Question"/>
        <w:rPr>
          <w:rFonts w:eastAsia="Century Gothic"/>
          <w:szCs w:val="22"/>
        </w:rPr>
      </w:pPr>
      <w:r>
        <w:t xml:space="preserve"> </w:t>
      </w:r>
      <w:sdt>
        <w:sdtPr>
          <w:alias w:val="Question"/>
          <w:tag w:val="Question"/>
          <w:id w:val="355169708"/>
          <w:placeholder>
            <w:docPart w:val="AC554CF0AB414B19A965CE4B481384D7"/>
          </w:placeholder>
          <w:temporary/>
          <w:showingPlcHdr/>
        </w:sdtPr>
        <w:sdtEndPr/>
        <w:sdtContent>
          <w:r>
            <w:t>[Type the question here]</w:t>
          </w:r>
        </w:sdtContent>
      </w:sdt>
    </w:p>
    <w:sdt>
      <w:sdtPr>
        <w:alias w:val="Answer"/>
        <w:tag w:val="Answer"/>
        <w:id w:val="355169729"/>
        <w:placeholder>
          <w:docPart w:val="E1F6366EC8934BC281F33F0897F43276"/>
        </w:placeholder>
        <w:temporary/>
        <w:showingPlcHdr/>
      </w:sdtPr>
      <w:sdtEndPr/>
      <w:sdtContent>
        <w:p w:rsidR="00B2325F" w:rsidRPr="00CB6B09" w:rsidRDefault="00B2325F" w:rsidP="00B2325F">
          <w:pPr>
            <w:pStyle w:val="Answer"/>
          </w:pPr>
          <w:r>
            <w:t>[Type an answer here]</w:t>
          </w:r>
        </w:p>
      </w:sdtContent>
    </w:sdt>
    <w:sdt>
      <w:sdtPr>
        <w:alias w:val="Answer"/>
        <w:tag w:val="Answer"/>
        <w:id w:val="355169730"/>
        <w:placeholder>
          <w:docPart w:val="2AC369FA91FD45FEA345C88CD8DDAC15"/>
        </w:placeholder>
        <w:temporary/>
        <w:showingPlcHdr/>
      </w:sdtPr>
      <w:sdtEndPr/>
      <w:sdtContent>
        <w:p w:rsidR="00B2325F" w:rsidRDefault="00B2325F" w:rsidP="00B2325F">
          <w:pPr>
            <w:pStyle w:val="Answer"/>
          </w:pPr>
          <w:r>
            <w:t>[Type an answer here]</w:t>
          </w:r>
        </w:p>
      </w:sdtContent>
    </w:sdt>
    <w:sdt>
      <w:sdtPr>
        <w:alias w:val="Answer"/>
        <w:tag w:val="Answer"/>
        <w:id w:val="355169731"/>
        <w:placeholder>
          <w:docPart w:val="88DC58FB75FC4753B2A1FAB2B5C41075"/>
        </w:placeholder>
        <w:temporary/>
        <w:showingPlcHdr/>
      </w:sdtPr>
      <w:sdtEndPr/>
      <w:sdtContent>
        <w:p w:rsidR="00B2325F" w:rsidRDefault="00B2325F" w:rsidP="00B2325F">
          <w:pPr>
            <w:pStyle w:val="Answer"/>
          </w:pPr>
          <w:r>
            <w:t>[Type an answer here]</w:t>
          </w:r>
        </w:p>
      </w:sdtContent>
    </w:sdt>
    <w:p w:rsidR="00B2325F" w:rsidRDefault="00B2325F" w:rsidP="00B2325F">
      <w:pPr>
        <w:pStyle w:val="Question"/>
        <w:rPr>
          <w:rFonts w:eastAsia="Century Gothic"/>
          <w:szCs w:val="22"/>
        </w:rPr>
      </w:pPr>
      <w:r>
        <w:t xml:space="preserve"> </w:t>
      </w:r>
      <w:sdt>
        <w:sdtPr>
          <w:alias w:val="Question"/>
          <w:tag w:val="Question"/>
          <w:id w:val="355169709"/>
          <w:placeholder>
            <w:docPart w:val="9DAF801969C04F25B9958B0D0DF6AAB0"/>
          </w:placeholder>
          <w:temporary/>
          <w:showingPlcHdr/>
        </w:sdtPr>
        <w:sdtEndPr/>
        <w:sdtContent>
          <w:r>
            <w:t>[Type the question here]</w:t>
          </w:r>
        </w:sdtContent>
      </w:sdt>
    </w:p>
    <w:sdt>
      <w:sdtPr>
        <w:alias w:val="Answer"/>
        <w:tag w:val="Answer"/>
        <w:id w:val="355169732"/>
        <w:placeholder>
          <w:docPart w:val="2FECDA571FA7465F969A6A53007F3484"/>
        </w:placeholder>
        <w:temporary/>
        <w:showingPlcHdr/>
      </w:sdtPr>
      <w:sdtEndPr/>
      <w:sdtContent>
        <w:p w:rsidR="00B2325F" w:rsidRPr="00CB6B09" w:rsidRDefault="00B2325F" w:rsidP="00B2325F">
          <w:pPr>
            <w:pStyle w:val="Answer"/>
          </w:pPr>
          <w:r>
            <w:t>[Type an answer here]</w:t>
          </w:r>
        </w:p>
      </w:sdtContent>
    </w:sdt>
    <w:sdt>
      <w:sdtPr>
        <w:alias w:val="Answer"/>
        <w:tag w:val="Answer"/>
        <w:id w:val="355169733"/>
        <w:placeholder>
          <w:docPart w:val="10AAA8F0C5E24FC18E470F1B07E28BDF"/>
        </w:placeholder>
        <w:temporary/>
        <w:showingPlcHdr/>
      </w:sdtPr>
      <w:sdtEndPr/>
      <w:sdtContent>
        <w:p w:rsidR="00B2325F" w:rsidRDefault="00B2325F" w:rsidP="00B2325F">
          <w:pPr>
            <w:pStyle w:val="Answer"/>
          </w:pPr>
          <w:r>
            <w:t>[Type an answer here]</w:t>
          </w:r>
        </w:p>
      </w:sdtContent>
    </w:sdt>
    <w:sdt>
      <w:sdtPr>
        <w:alias w:val="Answer"/>
        <w:tag w:val="Answer"/>
        <w:id w:val="355169734"/>
        <w:placeholder>
          <w:docPart w:val="1982D04FB23340259495C8F3BB646E6A"/>
        </w:placeholder>
        <w:temporary/>
        <w:showingPlcHdr/>
      </w:sdtPr>
      <w:sdtEndPr/>
      <w:sdtContent>
        <w:p w:rsidR="00B2325F" w:rsidRDefault="00B2325F" w:rsidP="00B2325F">
          <w:pPr>
            <w:pStyle w:val="Answer"/>
          </w:pPr>
          <w:r>
            <w:t>[Type an answer here]</w:t>
          </w:r>
        </w:p>
      </w:sdtContent>
    </w:sdt>
    <w:p w:rsidR="00B2325F" w:rsidRDefault="00B2325F" w:rsidP="00B2325F">
      <w:pPr>
        <w:pStyle w:val="Question"/>
        <w:rPr>
          <w:rFonts w:eastAsia="Century Gothic"/>
          <w:szCs w:val="22"/>
        </w:rPr>
      </w:pPr>
      <w:r>
        <w:t xml:space="preserve"> </w:t>
      </w:r>
      <w:sdt>
        <w:sdtPr>
          <w:alias w:val="Question"/>
          <w:tag w:val="Question"/>
          <w:id w:val="355169710"/>
          <w:placeholder>
            <w:docPart w:val="988E3A6B42F54C52BFB75E435534BFCE"/>
          </w:placeholder>
          <w:temporary/>
          <w:showingPlcHdr/>
        </w:sdtPr>
        <w:sdtEndPr/>
        <w:sdtContent>
          <w:r>
            <w:t>[Type the question here]</w:t>
          </w:r>
        </w:sdtContent>
      </w:sdt>
    </w:p>
    <w:sdt>
      <w:sdtPr>
        <w:alias w:val="Answer"/>
        <w:tag w:val="Answer"/>
        <w:id w:val="355169735"/>
        <w:placeholder>
          <w:docPart w:val="54A0FBA1F80747C5B0D99815E6C079C9"/>
        </w:placeholder>
        <w:temporary/>
        <w:showingPlcHdr/>
      </w:sdtPr>
      <w:sdtEndPr/>
      <w:sdtContent>
        <w:p w:rsidR="00B2325F" w:rsidRPr="00CB6B09" w:rsidRDefault="00B2325F" w:rsidP="00B2325F">
          <w:pPr>
            <w:pStyle w:val="Answer"/>
          </w:pPr>
          <w:r>
            <w:t>[Type an answer here]</w:t>
          </w:r>
        </w:p>
      </w:sdtContent>
    </w:sdt>
    <w:sdt>
      <w:sdtPr>
        <w:alias w:val="Answer"/>
        <w:tag w:val="Answer"/>
        <w:id w:val="355169736"/>
        <w:placeholder>
          <w:docPart w:val="43153ACC53834C86834CFC49E42A2A2D"/>
        </w:placeholder>
        <w:temporary/>
        <w:showingPlcHdr/>
      </w:sdtPr>
      <w:sdtEndPr/>
      <w:sdtContent>
        <w:p w:rsidR="00B2325F" w:rsidRDefault="00B2325F" w:rsidP="00B2325F">
          <w:pPr>
            <w:pStyle w:val="Answer"/>
          </w:pPr>
          <w:r>
            <w:t>[Type an answer here]</w:t>
          </w:r>
        </w:p>
      </w:sdtContent>
    </w:sdt>
    <w:sdt>
      <w:sdtPr>
        <w:alias w:val="Answer"/>
        <w:tag w:val="Answer"/>
        <w:id w:val="355169737"/>
        <w:placeholder>
          <w:docPart w:val="8352BA985FC64C3ABC6D2289D5324CC4"/>
        </w:placeholder>
        <w:temporary/>
        <w:showingPlcHdr/>
      </w:sdtPr>
      <w:sdtEndPr/>
      <w:sdtContent>
        <w:p w:rsidR="00B2325F" w:rsidRDefault="00B2325F" w:rsidP="00B2325F">
          <w:pPr>
            <w:pStyle w:val="Answer"/>
          </w:pPr>
          <w:r>
            <w:t>[Type an answer here]</w:t>
          </w:r>
        </w:p>
      </w:sdtContent>
    </w:sdt>
    <w:p w:rsidR="00B2325F" w:rsidRDefault="00B2325F" w:rsidP="00B2325F">
      <w:pPr>
        <w:pStyle w:val="Question"/>
        <w:rPr>
          <w:rFonts w:eastAsia="Century Gothic"/>
          <w:szCs w:val="22"/>
        </w:rPr>
      </w:pPr>
      <w:r>
        <w:t xml:space="preserve"> </w:t>
      </w:r>
      <w:sdt>
        <w:sdtPr>
          <w:alias w:val="Question"/>
          <w:tag w:val="Question"/>
          <w:id w:val="355169711"/>
          <w:placeholder>
            <w:docPart w:val="D6A1B6DDC41B4F1FBA9FBB3B78BFA9D1"/>
          </w:placeholder>
          <w:temporary/>
          <w:showingPlcHdr/>
        </w:sdtPr>
        <w:sdtEndPr/>
        <w:sdtContent>
          <w:r>
            <w:t>[Type the question here]</w:t>
          </w:r>
        </w:sdtContent>
      </w:sdt>
    </w:p>
    <w:sdt>
      <w:sdtPr>
        <w:alias w:val="Answer"/>
        <w:tag w:val="Answer"/>
        <w:id w:val="355169738"/>
        <w:placeholder>
          <w:docPart w:val="1991FC175CCC4D4CBDFB9FD21C8FA03E"/>
        </w:placeholder>
        <w:temporary/>
        <w:showingPlcHdr/>
      </w:sdtPr>
      <w:sdtEndPr/>
      <w:sdtContent>
        <w:p w:rsidR="00B2325F" w:rsidRPr="00CB6B09" w:rsidRDefault="00B2325F" w:rsidP="00B2325F">
          <w:pPr>
            <w:pStyle w:val="Answer"/>
          </w:pPr>
          <w:r>
            <w:t>[Type an answer here]</w:t>
          </w:r>
        </w:p>
      </w:sdtContent>
    </w:sdt>
    <w:sdt>
      <w:sdtPr>
        <w:alias w:val="Answer"/>
        <w:tag w:val="Answer"/>
        <w:id w:val="355169739"/>
        <w:placeholder>
          <w:docPart w:val="E2237FD81D004B8097050128303CBE72"/>
        </w:placeholder>
        <w:temporary/>
        <w:showingPlcHdr/>
      </w:sdtPr>
      <w:sdtEndPr/>
      <w:sdtContent>
        <w:p w:rsidR="00B2325F" w:rsidRDefault="00B2325F" w:rsidP="00B2325F">
          <w:pPr>
            <w:pStyle w:val="Answer"/>
          </w:pPr>
          <w:r>
            <w:t>[Type an answer here]</w:t>
          </w:r>
        </w:p>
      </w:sdtContent>
    </w:sdt>
    <w:sdt>
      <w:sdtPr>
        <w:alias w:val="Answer"/>
        <w:tag w:val="Answer"/>
        <w:id w:val="355169740"/>
        <w:placeholder>
          <w:docPart w:val="6850DF285A5140F99B9FCBAFCF4F39EA"/>
        </w:placeholder>
        <w:temporary/>
        <w:showingPlcHdr/>
      </w:sdtPr>
      <w:sdtEndPr/>
      <w:sdtContent>
        <w:p w:rsidR="00B2325F" w:rsidRDefault="00B2325F" w:rsidP="00B2325F">
          <w:pPr>
            <w:pStyle w:val="Answer"/>
          </w:pPr>
          <w:r>
            <w:t>[Type an answer here]</w:t>
          </w:r>
        </w:p>
      </w:sdtContent>
    </w:sdt>
    <w:p w:rsidR="00B2325F" w:rsidRDefault="00B2325F" w:rsidP="00B2325F">
      <w:pPr>
        <w:pStyle w:val="Question"/>
        <w:rPr>
          <w:rFonts w:eastAsia="Century Gothic"/>
          <w:szCs w:val="22"/>
        </w:rPr>
      </w:pPr>
      <w:r>
        <w:t xml:space="preserve"> </w:t>
      </w:r>
      <w:sdt>
        <w:sdtPr>
          <w:alias w:val="Question"/>
          <w:tag w:val="Question"/>
          <w:id w:val="355169712"/>
          <w:placeholder>
            <w:docPart w:val="8BDBAFB6CC55493ABA7B6B7E91F9FEA2"/>
          </w:placeholder>
          <w:temporary/>
          <w:showingPlcHdr/>
        </w:sdtPr>
        <w:sdtEndPr/>
        <w:sdtContent>
          <w:r>
            <w:t>[Type the question here]</w:t>
          </w:r>
        </w:sdtContent>
      </w:sdt>
    </w:p>
    <w:sdt>
      <w:sdtPr>
        <w:alias w:val="Answer"/>
        <w:tag w:val="Answer"/>
        <w:id w:val="355169741"/>
        <w:placeholder>
          <w:docPart w:val="99C43BCE510C47D595F07B48207C5FBC"/>
        </w:placeholder>
        <w:temporary/>
        <w:showingPlcHdr/>
      </w:sdtPr>
      <w:sdtEndPr/>
      <w:sdtContent>
        <w:p w:rsidR="00B2325F" w:rsidRPr="00CB6B09" w:rsidRDefault="00B2325F" w:rsidP="00B2325F">
          <w:pPr>
            <w:pStyle w:val="Answer"/>
          </w:pPr>
          <w:r>
            <w:t>[Type an answer here]</w:t>
          </w:r>
        </w:p>
      </w:sdtContent>
    </w:sdt>
    <w:sdt>
      <w:sdtPr>
        <w:alias w:val="Answer"/>
        <w:tag w:val="Answer"/>
        <w:id w:val="355169742"/>
        <w:placeholder>
          <w:docPart w:val="14EDBD9A30B643CF9F4E38B0A03BCEC4"/>
        </w:placeholder>
        <w:temporary/>
        <w:showingPlcHdr/>
      </w:sdtPr>
      <w:sdtEndPr/>
      <w:sdtContent>
        <w:p w:rsidR="00B2325F" w:rsidRDefault="00B2325F" w:rsidP="00B2325F">
          <w:pPr>
            <w:pStyle w:val="Answer"/>
          </w:pPr>
          <w:r>
            <w:t>[Type an answer here]</w:t>
          </w:r>
        </w:p>
      </w:sdtContent>
    </w:sdt>
    <w:sdt>
      <w:sdtPr>
        <w:alias w:val="Answer"/>
        <w:tag w:val="Answer"/>
        <w:id w:val="355169743"/>
        <w:placeholder>
          <w:docPart w:val="1B5D64E4280D4C588701E8BDE19C1133"/>
        </w:placeholder>
        <w:temporary/>
        <w:showingPlcHdr/>
      </w:sdtPr>
      <w:sdtEndPr/>
      <w:sdtContent>
        <w:p w:rsidR="00B2325F" w:rsidRDefault="00B2325F" w:rsidP="00B2325F">
          <w:pPr>
            <w:pStyle w:val="Answer"/>
          </w:pPr>
          <w:r>
            <w:t>[Type an answer here]</w:t>
          </w:r>
        </w:p>
      </w:sdtContent>
    </w:sdt>
    <w:p w:rsidR="00B2325F" w:rsidRDefault="00B2325F" w:rsidP="00B2325F">
      <w:pPr>
        <w:pStyle w:val="Question"/>
        <w:rPr>
          <w:rFonts w:eastAsia="Century Gothic"/>
          <w:szCs w:val="22"/>
        </w:rPr>
      </w:pPr>
      <w:r>
        <w:t xml:space="preserve"> </w:t>
      </w:r>
      <w:sdt>
        <w:sdtPr>
          <w:alias w:val="Question"/>
          <w:tag w:val="Question"/>
          <w:id w:val="355169713"/>
          <w:placeholder>
            <w:docPart w:val="F76B3DDDB815453AB80A9C5C48207841"/>
          </w:placeholder>
          <w:temporary/>
          <w:showingPlcHdr/>
        </w:sdtPr>
        <w:sdtEndPr/>
        <w:sdtContent>
          <w:r>
            <w:t>[Type the question here]</w:t>
          </w:r>
        </w:sdtContent>
      </w:sdt>
    </w:p>
    <w:sdt>
      <w:sdtPr>
        <w:alias w:val="Answer"/>
        <w:tag w:val="Answer"/>
        <w:id w:val="355169744"/>
        <w:placeholder>
          <w:docPart w:val="EAA7E569F2884B9B8C4F5F87538DF0C7"/>
        </w:placeholder>
        <w:temporary/>
        <w:showingPlcHdr/>
      </w:sdtPr>
      <w:sdtEndPr/>
      <w:sdtContent>
        <w:p w:rsidR="00B2325F" w:rsidRPr="00CB6B09" w:rsidRDefault="00B2325F" w:rsidP="00B2325F">
          <w:pPr>
            <w:pStyle w:val="Answer"/>
          </w:pPr>
          <w:r>
            <w:t>[Type an answer here]</w:t>
          </w:r>
        </w:p>
      </w:sdtContent>
    </w:sdt>
    <w:sdt>
      <w:sdtPr>
        <w:alias w:val="Answer"/>
        <w:tag w:val="Answer"/>
        <w:id w:val="355169745"/>
        <w:placeholder>
          <w:docPart w:val="DA6C1941324D4F68841DD6FB3A0756BE"/>
        </w:placeholder>
        <w:temporary/>
        <w:showingPlcHdr/>
      </w:sdtPr>
      <w:sdtEndPr/>
      <w:sdtContent>
        <w:p w:rsidR="00B2325F" w:rsidRDefault="00B2325F" w:rsidP="00B2325F">
          <w:pPr>
            <w:pStyle w:val="Answer"/>
          </w:pPr>
          <w:r>
            <w:t>[Type an answer here]</w:t>
          </w:r>
        </w:p>
      </w:sdtContent>
    </w:sdt>
    <w:sdt>
      <w:sdtPr>
        <w:alias w:val="Answer"/>
        <w:tag w:val="Answer"/>
        <w:id w:val="355169746"/>
        <w:placeholder>
          <w:docPart w:val="C7DC8444B67C42FC83E78A8FA01512B2"/>
        </w:placeholder>
        <w:temporary/>
        <w:showingPlcHdr/>
      </w:sdtPr>
      <w:sdtEndPr/>
      <w:sdtContent>
        <w:p w:rsidR="00B2325F" w:rsidRDefault="00B2325F" w:rsidP="00B2325F">
          <w:pPr>
            <w:pStyle w:val="Answer"/>
          </w:pPr>
          <w:r>
            <w:t>[Type an answer here]</w:t>
          </w:r>
        </w:p>
      </w:sdtContent>
    </w:sdt>
    <w:p w:rsidR="00B2325F" w:rsidRDefault="00B2325F" w:rsidP="00B2325F">
      <w:pPr>
        <w:pStyle w:val="Question"/>
        <w:rPr>
          <w:rFonts w:eastAsia="Century Gothic"/>
          <w:szCs w:val="22"/>
        </w:rPr>
      </w:pPr>
      <w:r>
        <w:t xml:space="preserve"> </w:t>
      </w:r>
      <w:sdt>
        <w:sdtPr>
          <w:alias w:val="Question"/>
          <w:tag w:val="Question"/>
          <w:id w:val="355169714"/>
          <w:placeholder>
            <w:docPart w:val="94DC51177DCB489DA4D9BD71D9A8B763"/>
          </w:placeholder>
          <w:temporary/>
          <w:showingPlcHdr/>
        </w:sdtPr>
        <w:sdtEndPr/>
        <w:sdtContent>
          <w:r>
            <w:t>[Type the question here]</w:t>
          </w:r>
        </w:sdtContent>
      </w:sdt>
    </w:p>
    <w:sdt>
      <w:sdtPr>
        <w:alias w:val="Answer"/>
        <w:tag w:val="Answer"/>
        <w:id w:val="355169747"/>
        <w:placeholder>
          <w:docPart w:val="393BC76FC9054967A73670BB5E16C15D"/>
        </w:placeholder>
        <w:temporary/>
        <w:showingPlcHdr/>
      </w:sdtPr>
      <w:sdtEndPr/>
      <w:sdtContent>
        <w:p w:rsidR="00B2325F" w:rsidRPr="00CB6B09" w:rsidRDefault="00B2325F" w:rsidP="00B2325F">
          <w:pPr>
            <w:pStyle w:val="Answer"/>
          </w:pPr>
          <w:r>
            <w:t>[Type an answer here]</w:t>
          </w:r>
        </w:p>
      </w:sdtContent>
    </w:sdt>
    <w:sdt>
      <w:sdtPr>
        <w:alias w:val="Answer"/>
        <w:tag w:val="Answer"/>
        <w:id w:val="355169748"/>
        <w:placeholder>
          <w:docPart w:val="B297C198389946ECAC3B2D0B1143F395"/>
        </w:placeholder>
        <w:temporary/>
        <w:showingPlcHdr/>
      </w:sdtPr>
      <w:sdtEndPr/>
      <w:sdtContent>
        <w:p w:rsidR="00B2325F" w:rsidRDefault="00B2325F" w:rsidP="00B2325F">
          <w:pPr>
            <w:pStyle w:val="Answer"/>
          </w:pPr>
          <w:r>
            <w:t>[Type an answer here]</w:t>
          </w:r>
        </w:p>
      </w:sdtContent>
    </w:sdt>
    <w:sdt>
      <w:sdtPr>
        <w:alias w:val="Answer"/>
        <w:tag w:val="Answer"/>
        <w:id w:val="355169749"/>
        <w:placeholder>
          <w:docPart w:val="78DE0A2E06AB484D8862BF9FC3C62ED8"/>
        </w:placeholder>
        <w:temporary/>
        <w:showingPlcHdr/>
      </w:sdtPr>
      <w:sdtEndPr/>
      <w:sdtContent>
        <w:p w:rsidR="00B2325F" w:rsidRDefault="00B2325F" w:rsidP="00B2325F">
          <w:pPr>
            <w:pStyle w:val="Answer"/>
          </w:pPr>
          <w:r>
            <w:t>[Type an answer here]</w:t>
          </w:r>
        </w:p>
      </w:sdtContent>
    </w:sdt>
    <w:p w:rsidR="00B2325F" w:rsidRDefault="00B2325F" w:rsidP="00B2325F">
      <w:pPr>
        <w:pStyle w:val="Question"/>
        <w:rPr>
          <w:rFonts w:eastAsia="Century Gothic"/>
          <w:szCs w:val="22"/>
        </w:rPr>
      </w:pPr>
      <w:r>
        <w:t xml:space="preserve"> </w:t>
      </w:r>
      <w:sdt>
        <w:sdtPr>
          <w:alias w:val="Question"/>
          <w:tag w:val="Question"/>
          <w:id w:val="355169715"/>
          <w:placeholder>
            <w:docPart w:val="5C3347AD041E46C1BE960ED31332BEE0"/>
          </w:placeholder>
          <w:temporary/>
          <w:showingPlcHdr/>
        </w:sdtPr>
        <w:sdtEndPr/>
        <w:sdtContent>
          <w:r>
            <w:t>[Type the question here]</w:t>
          </w:r>
        </w:sdtContent>
      </w:sdt>
    </w:p>
    <w:sdt>
      <w:sdtPr>
        <w:alias w:val="Answer"/>
        <w:tag w:val="Answer"/>
        <w:id w:val="355169750"/>
        <w:placeholder>
          <w:docPart w:val="FAFA3C6316934746BB246205ED0A4DAD"/>
        </w:placeholder>
        <w:temporary/>
        <w:showingPlcHdr/>
      </w:sdtPr>
      <w:sdtEndPr/>
      <w:sdtContent>
        <w:p w:rsidR="00B2325F" w:rsidRPr="00CB6B09" w:rsidRDefault="00B2325F" w:rsidP="00B2325F">
          <w:pPr>
            <w:pStyle w:val="Answer"/>
          </w:pPr>
          <w:r>
            <w:t>[Type an answer here]</w:t>
          </w:r>
        </w:p>
      </w:sdtContent>
    </w:sdt>
    <w:sdt>
      <w:sdtPr>
        <w:alias w:val="Answer"/>
        <w:tag w:val="Answer"/>
        <w:id w:val="355169751"/>
        <w:placeholder>
          <w:docPart w:val="046310C8BE1D4979A10833C82DAD66B0"/>
        </w:placeholder>
        <w:temporary/>
        <w:showingPlcHdr/>
      </w:sdtPr>
      <w:sdtEndPr/>
      <w:sdtContent>
        <w:p w:rsidR="00B2325F" w:rsidRDefault="00B2325F" w:rsidP="00B2325F">
          <w:pPr>
            <w:pStyle w:val="Answer"/>
          </w:pPr>
          <w:r>
            <w:t>[Type an answer here]</w:t>
          </w:r>
        </w:p>
      </w:sdtContent>
    </w:sdt>
    <w:sdt>
      <w:sdtPr>
        <w:alias w:val="Answer"/>
        <w:tag w:val="Answer"/>
        <w:id w:val="355169752"/>
        <w:placeholder>
          <w:docPart w:val="C1FB818EE95041BF838F51E02222C348"/>
        </w:placeholder>
        <w:temporary/>
        <w:showingPlcHdr/>
      </w:sdtPr>
      <w:sdtEndPr/>
      <w:sdtContent>
        <w:p w:rsidR="00B2325F" w:rsidRDefault="00B2325F" w:rsidP="00B2325F">
          <w:pPr>
            <w:pStyle w:val="Answer"/>
          </w:pPr>
          <w:r>
            <w:t>[Type an answer here]</w:t>
          </w:r>
        </w:p>
      </w:sdtContent>
    </w:sdt>
    <w:p w:rsidR="00B2325F" w:rsidRDefault="00B2325F" w:rsidP="00B2325F">
      <w:pPr>
        <w:pStyle w:val="Question"/>
        <w:rPr>
          <w:rFonts w:eastAsia="Century Gothic"/>
          <w:szCs w:val="22"/>
        </w:rPr>
      </w:pPr>
      <w:r>
        <w:t xml:space="preserve"> </w:t>
      </w:r>
      <w:sdt>
        <w:sdtPr>
          <w:alias w:val="Question"/>
          <w:tag w:val="Question"/>
          <w:id w:val="355169716"/>
          <w:placeholder>
            <w:docPart w:val="6D0C5A8446F54D2AB11F78C5D0EC6EEE"/>
          </w:placeholder>
          <w:temporary/>
          <w:showingPlcHdr/>
        </w:sdtPr>
        <w:sdtEndPr/>
        <w:sdtContent>
          <w:r>
            <w:t>[Type the question here]</w:t>
          </w:r>
        </w:sdtContent>
      </w:sdt>
    </w:p>
    <w:sdt>
      <w:sdtPr>
        <w:alias w:val="Answer"/>
        <w:tag w:val="Answer"/>
        <w:id w:val="355169753"/>
        <w:placeholder>
          <w:docPart w:val="B55179DC51024A8BA93BB5218421A95D"/>
        </w:placeholder>
        <w:temporary/>
        <w:showingPlcHdr/>
      </w:sdtPr>
      <w:sdtEndPr/>
      <w:sdtContent>
        <w:p w:rsidR="00B2325F" w:rsidRPr="00CB6B09" w:rsidRDefault="00B2325F" w:rsidP="00B2325F">
          <w:pPr>
            <w:pStyle w:val="Answer"/>
          </w:pPr>
          <w:r>
            <w:t>[Type an answer here]</w:t>
          </w:r>
        </w:p>
      </w:sdtContent>
    </w:sdt>
    <w:sdt>
      <w:sdtPr>
        <w:alias w:val="Answer"/>
        <w:tag w:val="Answer"/>
        <w:id w:val="355169754"/>
        <w:placeholder>
          <w:docPart w:val="53F483B23FD6476FA6692CD84D48EED2"/>
        </w:placeholder>
        <w:temporary/>
        <w:showingPlcHdr/>
      </w:sdtPr>
      <w:sdtEndPr/>
      <w:sdtContent>
        <w:p w:rsidR="00B2325F" w:rsidRDefault="00B2325F" w:rsidP="00B2325F">
          <w:pPr>
            <w:pStyle w:val="Answer"/>
          </w:pPr>
          <w:r>
            <w:t>[Type an answer here]</w:t>
          </w:r>
        </w:p>
      </w:sdtContent>
    </w:sdt>
    <w:sdt>
      <w:sdtPr>
        <w:alias w:val="Answer"/>
        <w:tag w:val="Answer"/>
        <w:id w:val="355169755"/>
        <w:placeholder>
          <w:docPart w:val="6412BF18296B48B396B9D27879FB1F84"/>
        </w:placeholder>
        <w:temporary/>
        <w:showingPlcHdr/>
      </w:sdtPr>
      <w:sdtEndPr/>
      <w:sdtContent>
        <w:p w:rsidR="00B2325F" w:rsidRDefault="00B2325F" w:rsidP="00B2325F">
          <w:pPr>
            <w:pStyle w:val="Answer"/>
          </w:pPr>
          <w:r>
            <w:t>[Type an answer here]</w:t>
          </w:r>
        </w:p>
      </w:sdtContent>
    </w:sdt>
    <w:p w:rsidR="00B2325F" w:rsidRDefault="00B2325F" w:rsidP="00B2325F">
      <w:pPr>
        <w:pStyle w:val="Question"/>
        <w:rPr>
          <w:rFonts w:eastAsia="Century Gothic"/>
          <w:szCs w:val="22"/>
        </w:rPr>
      </w:pPr>
      <w:r>
        <w:t xml:space="preserve"> </w:t>
      </w:r>
      <w:sdt>
        <w:sdtPr>
          <w:alias w:val="Question"/>
          <w:tag w:val="Question"/>
          <w:id w:val="355169717"/>
          <w:placeholder>
            <w:docPart w:val="92CA81CA980742BF85A4A7D90A1448FD"/>
          </w:placeholder>
          <w:temporary/>
          <w:showingPlcHdr/>
        </w:sdtPr>
        <w:sdtEndPr/>
        <w:sdtContent>
          <w:r>
            <w:t>[Type the question here]</w:t>
          </w:r>
        </w:sdtContent>
      </w:sdt>
    </w:p>
    <w:sdt>
      <w:sdtPr>
        <w:alias w:val="Answer"/>
        <w:tag w:val="Answer"/>
        <w:id w:val="355169756"/>
        <w:placeholder>
          <w:docPart w:val="50C00139FEED498D9F74B16B39D5D154"/>
        </w:placeholder>
        <w:temporary/>
        <w:showingPlcHdr/>
      </w:sdtPr>
      <w:sdtEndPr/>
      <w:sdtContent>
        <w:p w:rsidR="00B2325F" w:rsidRPr="00CB6B09" w:rsidRDefault="00B2325F" w:rsidP="00B2325F">
          <w:pPr>
            <w:pStyle w:val="Answer"/>
          </w:pPr>
          <w:r>
            <w:t>[Type an answer here]</w:t>
          </w:r>
        </w:p>
      </w:sdtContent>
    </w:sdt>
    <w:sdt>
      <w:sdtPr>
        <w:alias w:val="Answer"/>
        <w:tag w:val="Answer"/>
        <w:id w:val="355169757"/>
        <w:placeholder>
          <w:docPart w:val="F70C487DE6E9469FA8CD71CDB737B375"/>
        </w:placeholder>
        <w:temporary/>
        <w:showingPlcHdr/>
      </w:sdtPr>
      <w:sdtEndPr/>
      <w:sdtContent>
        <w:p w:rsidR="00B2325F" w:rsidRDefault="00B2325F" w:rsidP="00B2325F">
          <w:pPr>
            <w:pStyle w:val="Answer"/>
          </w:pPr>
          <w:r>
            <w:t>[Type an answer here]</w:t>
          </w:r>
        </w:p>
      </w:sdtContent>
    </w:sdt>
    <w:sdt>
      <w:sdtPr>
        <w:alias w:val="Answer"/>
        <w:tag w:val="Answer"/>
        <w:id w:val="355169758"/>
        <w:placeholder>
          <w:docPart w:val="6C5E5D5557F8485787EE81763E93022C"/>
        </w:placeholder>
        <w:temporary/>
        <w:showingPlcHdr/>
      </w:sdtPr>
      <w:sdtEndPr/>
      <w:sdtContent>
        <w:p w:rsidR="00B2325F" w:rsidRDefault="00B2325F" w:rsidP="00B2325F">
          <w:pPr>
            <w:pStyle w:val="Answer"/>
          </w:pPr>
          <w:r>
            <w:t>[Type an answer here]</w:t>
          </w:r>
        </w:p>
      </w:sdtContent>
    </w:sdt>
    <w:p w:rsidR="00B2325F" w:rsidRDefault="00B2325F" w:rsidP="00B2325F">
      <w:pPr>
        <w:pStyle w:val="Question"/>
        <w:rPr>
          <w:rFonts w:eastAsia="Century Gothic"/>
          <w:szCs w:val="22"/>
        </w:rPr>
      </w:pPr>
      <w:r>
        <w:t xml:space="preserve"> </w:t>
      </w:r>
      <w:sdt>
        <w:sdtPr>
          <w:alias w:val="Question"/>
          <w:tag w:val="Question"/>
          <w:id w:val="355169718"/>
          <w:placeholder>
            <w:docPart w:val="6B633A7647ED4CFBA662ADD9DD7F1303"/>
          </w:placeholder>
          <w:temporary/>
          <w:showingPlcHdr/>
        </w:sdtPr>
        <w:sdtEndPr/>
        <w:sdtContent>
          <w:r>
            <w:t>[Type the question here]</w:t>
          </w:r>
        </w:sdtContent>
      </w:sdt>
    </w:p>
    <w:sdt>
      <w:sdtPr>
        <w:alias w:val="Answer"/>
        <w:tag w:val="Answer"/>
        <w:id w:val="355169759"/>
        <w:placeholder>
          <w:docPart w:val="1D68DCC57B73477F85A6DD3895063799"/>
        </w:placeholder>
        <w:temporary/>
        <w:showingPlcHdr/>
      </w:sdtPr>
      <w:sdtEndPr/>
      <w:sdtContent>
        <w:p w:rsidR="00B2325F" w:rsidRPr="00CB6B09" w:rsidRDefault="00B2325F" w:rsidP="00B2325F">
          <w:pPr>
            <w:pStyle w:val="Answer"/>
          </w:pPr>
          <w:r>
            <w:t>[Type an answer here]</w:t>
          </w:r>
        </w:p>
      </w:sdtContent>
    </w:sdt>
    <w:sdt>
      <w:sdtPr>
        <w:alias w:val="Answer"/>
        <w:tag w:val="Answer"/>
        <w:id w:val="355169760"/>
        <w:placeholder>
          <w:docPart w:val="D777B595EE6C43529A839D988EF30CE9"/>
        </w:placeholder>
        <w:temporary/>
        <w:showingPlcHdr/>
      </w:sdtPr>
      <w:sdtEndPr/>
      <w:sdtContent>
        <w:p w:rsidR="00B2325F" w:rsidRDefault="00B2325F" w:rsidP="00B2325F">
          <w:pPr>
            <w:pStyle w:val="Answer"/>
          </w:pPr>
          <w:r>
            <w:t>[Type an answer here]</w:t>
          </w:r>
        </w:p>
      </w:sdtContent>
    </w:sdt>
    <w:sdt>
      <w:sdtPr>
        <w:alias w:val="Answer"/>
        <w:tag w:val="Answer"/>
        <w:id w:val="355169761"/>
        <w:placeholder>
          <w:docPart w:val="8099B8E125464AFD936CB9100FC3C13A"/>
        </w:placeholder>
        <w:temporary/>
        <w:showingPlcHdr/>
      </w:sdtPr>
      <w:sdtEndPr/>
      <w:sdtContent>
        <w:p w:rsidR="00B2325F" w:rsidRDefault="00B2325F" w:rsidP="00B2325F">
          <w:pPr>
            <w:pStyle w:val="Answer"/>
          </w:pPr>
          <w:r>
            <w:t>[Type an answer here]</w:t>
          </w:r>
        </w:p>
      </w:sdtContent>
    </w:sdt>
    <w:p w:rsidR="00B2325F" w:rsidRDefault="00B2325F" w:rsidP="00B2325F">
      <w:pPr>
        <w:pStyle w:val="Question"/>
        <w:rPr>
          <w:rFonts w:eastAsia="Century Gothic"/>
          <w:szCs w:val="22"/>
        </w:rPr>
      </w:pPr>
      <w:r>
        <w:t xml:space="preserve"> </w:t>
      </w:r>
      <w:sdt>
        <w:sdtPr>
          <w:alias w:val="Question"/>
          <w:tag w:val="Question"/>
          <w:id w:val="355169719"/>
          <w:placeholder>
            <w:docPart w:val="F4539AD6730F4F4181D76953C7990885"/>
          </w:placeholder>
          <w:temporary/>
          <w:showingPlcHdr/>
        </w:sdtPr>
        <w:sdtEndPr/>
        <w:sdtContent>
          <w:r>
            <w:t>[Type the question here]</w:t>
          </w:r>
        </w:sdtContent>
      </w:sdt>
    </w:p>
    <w:sdt>
      <w:sdtPr>
        <w:alias w:val="Answer"/>
        <w:tag w:val="Answer"/>
        <w:id w:val="355169762"/>
        <w:placeholder>
          <w:docPart w:val="1D82540ABCF34B61AE725B861FA55B1E"/>
        </w:placeholder>
        <w:temporary/>
        <w:showingPlcHdr/>
      </w:sdtPr>
      <w:sdtEndPr/>
      <w:sdtContent>
        <w:p w:rsidR="00B2325F" w:rsidRPr="00CB6B09" w:rsidRDefault="00B2325F" w:rsidP="00B2325F">
          <w:pPr>
            <w:pStyle w:val="Answer"/>
          </w:pPr>
          <w:r>
            <w:t>[Type an answer here]</w:t>
          </w:r>
        </w:p>
      </w:sdtContent>
    </w:sdt>
    <w:sdt>
      <w:sdtPr>
        <w:alias w:val="Answer"/>
        <w:tag w:val="Answer"/>
        <w:id w:val="355169763"/>
        <w:placeholder>
          <w:docPart w:val="C14FA1F4122847EBA025E42BE1E6486C"/>
        </w:placeholder>
        <w:temporary/>
        <w:showingPlcHdr/>
      </w:sdtPr>
      <w:sdtEndPr/>
      <w:sdtContent>
        <w:p w:rsidR="00B2325F" w:rsidRDefault="00B2325F" w:rsidP="00B2325F">
          <w:pPr>
            <w:pStyle w:val="Answer"/>
          </w:pPr>
          <w:r>
            <w:t>[Type an answer here]</w:t>
          </w:r>
        </w:p>
      </w:sdtContent>
    </w:sdt>
    <w:sdt>
      <w:sdtPr>
        <w:alias w:val="Answer"/>
        <w:tag w:val="Answer"/>
        <w:id w:val="355169764"/>
        <w:placeholder>
          <w:docPart w:val="4B89B25A375548CEB51D9FB072FEB8AA"/>
        </w:placeholder>
        <w:temporary/>
        <w:showingPlcHdr/>
      </w:sdtPr>
      <w:sdtEndPr/>
      <w:sdtContent>
        <w:p w:rsidR="00B2325F" w:rsidRDefault="00B2325F" w:rsidP="00B2325F">
          <w:pPr>
            <w:pStyle w:val="Answer"/>
          </w:pPr>
          <w:r>
            <w:t>[Type an answer here]</w:t>
          </w:r>
        </w:p>
      </w:sdtContent>
    </w:sdt>
    <w:p w:rsidR="00B2325F" w:rsidRDefault="00B2325F" w:rsidP="00B2325F">
      <w:pPr>
        <w:pStyle w:val="Question"/>
        <w:rPr>
          <w:rFonts w:eastAsia="Century Gothic"/>
          <w:szCs w:val="22"/>
        </w:rPr>
      </w:pPr>
      <w:r>
        <w:t xml:space="preserve"> </w:t>
      </w:r>
      <w:sdt>
        <w:sdtPr>
          <w:alias w:val="Question"/>
          <w:tag w:val="Question"/>
          <w:id w:val="355169720"/>
          <w:placeholder>
            <w:docPart w:val="6FAEABD549B6429BAD6D7471A9B0B7C4"/>
          </w:placeholder>
          <w:temporary/>
          <w:showingPlcHdr/>
        </w:sdtPr>
        <w:sdtEndPr/>
        <w:sdtContent>
          <w:r>
            <w:t>[Type the question here]</w:t>
          </w:r>
        </w:sdtContent>
      </w:sdt>
    </w:p>
    <w:sdt>
      <w:sdtPr>
        <w:alias w:val="Answer"/>
        <w:tag w:val="Answer"/>
        <w:id w:val="355169765"/>
        <w:placeholder>
          <w:docPart w:val="A0659617BAC54CF08DE3BB9F9915D410"/>
        </w:placeholder>
        <w:temporary/>
        <w:showingPlcHdr/>
      </w:sdtPr>
      <w:sdtEndPr/>
      <w:sdtContent>
        <w:p w:rsidR="00B2325F" w:rsidRPr="00CB6B09" w:rsidRDefault="00B2325F" w:rsidP="00B2325F">
          <w:pPr>
            <w:pStyle w:val="Answer"/>
          </w:pPr>
          <w:r>
            <w:t>[Type an answer here]</w:t>
          </w:r>
        </w:p>
      </w:sdtContent>
    </w:sdt>
    <w:sdt>
      <w:sdtPr>
        <w:alias w:val="Answer"/>
        <w:tag w:val="Answer"/>
        <w:id w:val="355169766"/>
        <w:placeholder>
          <w:docPart w:val="A14221E13BB743FBA5E0C09FDE2ED10D"/>
        </w:placeholder>
        <w:temporary/>
        <w:showingPlcHdr/>
      </w:sdtPr>
      <w:sdtEndPr/>
      <w:sdtContent>
        <w:p w:rsidR="00B2325F" w:rsidRDefault="00B2325F" w:rsidP="00B2325F">
          <w:pPr>
            <w:pStyle w:val="Answer"/>
          </w:pPr>
          <w:r>
            <w:t>[Type an answer here]</w:t>
          </w:r>
        </w:p>
      </w:sdtContent>
    </w:sdt>
    <w:sdt>
      <w:sdtPr>
        <w:alias w:val="Answer"/>
        <w:tag w:val="Answer"/>
        <w:id w:val="355169767"/>
        <w:placeholder>
          <w:docPart w:val="11C645A0C40444E593096AFC8CCD1B89"/>
        </w:placeholder>
        <w:temporary/>
        <w:showingPlcHdr/>
      </w:sdtPr>
      <w:sdtEndPr/>
      <w:sdtContent>
        <w:p w:rsidR="00B2325F" w:rsidRDefault="00B2325F" w:rsidP="00B2325F">
          <w:pPr>
            <w:pStyle w:val="Answer"/>
          </w:pPr>
          <w:r>
            <w:t>[Type an answer here]</w:t>
          </w:r>
        </w:p>
      </w:sdtContent>
    </w:sdt>
    <w:p w:rsidR="00B2325F" w:rsidRDefault="00B2325F" w:rsidP="00B2325F">
      <w:pPr>
        <w:pStyle w:val="Question"/>
        <w:rPr>
          <w:rFonts w:eastAsia="Century Gothic"/>
          <w:szCs w:val="22"/>
        </w:rPr>
      </w:pPr>
      <w:r>
        <w:t xml:space="preserve"> </w:t>
      </w:r>
      <w:sdt>
        <w:sdtPr>
          <w:alias w:val="Question"/>
          <w:tag w:val="Question"/>
          <w:id w:val="355169721"/>
          <w:placeholder>
            <w:docPart w:val="39FD15BBCD8A438E8B27400F6DE3F61A"/>
          </w:placeholder>
          <w:temporary/>
          <w:showingPlcHdr/>
        </w:sdtPr>
        <w:sdtEndPr/>
        <w:sdtContent>
          <w:r>
            <w:t>[Type the question here]</w:t>
          </w:r>
        </w:sdtContent>
      </w:sdt>
    </w:p>
    <w:sdt>
      <w:sdtPr>
        <w:alias w:val="Answer"/>
        <w:tag w:val="Answer"/>
        <w:id w:val="355169768"/>
        <w:placeholder>
          <w:docPart w:val="CC82D78CEB864A34B095FF8FC2AD0F1B"/>
        </w:placeholder>
        <w:temporary/>
        <w:showingPlcHdr/>
      </w:sdtPr>
      <w:sdtEndPr/>
      <w:sdtContent>
        <w:p w:rsidR="00B2325F" w:rsidRPr="00CB6B09" w:rsidRDefault="00B2325F" w:rsidP="00B2325F">
          <w:pPr>
            <w:pStyle w:val="Answer"/>
          </w:pPr>
          <w:r>
            <w:t>[Type an answer here]</w:t>
          </w:r>
        </w:p>
      </w:sdtContent>
    </w:sdt>
    <w:sdt>
      <w:sdtPr>
        <w:alias w:val="Answer"/>
        <w:tag w:val="Answer"/>
        <w:id w:val="355169769"/>
        <w:placeholder>
          <w:docPart w:val="2C670EEBA8494260B9459A4BB5F03A80"/>
        </w:placeholder>
        <w:temporary/>
        <w:showingPlcHdr/>
      </w:sdtPr>
      <w:sdtEndPr/>
      <w:sdtContent>
        <w:p w:rsidR="00B2325F" w:rsidRDefault="00B2325F" w:rsidP="00B2325F">
          <w:pPr>
            <w:pStyle w:val="Answer"/>
          </w:pPr>
          <w:r>
            <w:t>[Type an answer here]</w:t>
          </w:r>
        </w:p>
      </w:sdtContent>
    </w:sdt>
    <w:sdt>
      <w:sdtPr>
        <w:alias w:val="Answer"/>
        <w:tag w:val="Answer"/>
        <w:id w:val="355169770"/>
        <w:placeholder>
          <w:docPart w:val="94655AE576B64037BC4C09302B8E8661"/>
        </w:placeholder>
        <w:temporary/>
        <w:showingPlcHdr/>
      </w:sdtPr>
      <w:sdtEndPr/>
      <w:sdtContent>
        <w:p w:rsidR="00B2325F" w:rsidRDefault="00B2325F" w:rsidP="00B2325F">
          <w:pPr>
            <w:pStyle w:val="Answer"/>
          </w:pPr>
          <w:r>
            <w:t>[Type an answer here]</w:t>
          </w:r>
        </w:p>
      </w:sdtContent>
    </w:sdt>
    <w:p w:rsidR="00B2325F" w:rsidRDefault="00B2325F" w:rsidP="00B2325F">
      <w:pPr>
        <w:pStyle w:val="Question"/>
        <w:rPr>
          <w:rFonts w:eastAsia="Century Gothic"/>
          <w:szCs w:val="22"/>
        </w:rPr>
      </w:pPr>
      <w:r>
        <w:t xml:space="preserve"> </w:t>
      </w:r>
      <w:sdt>
        <w:sdtPr>
          <w:alias w:val="Question"/>
          <w:tag w:val="Question"/>
          <w:id w:val="355169722"/>
          <w:placeholder>
            <w:docPart w:val="5E158FE619AF4A5F897D09A2E72902C6"/>
          </w:placeholder>
          <w:temporary/>
          <w:showingPlcHdr/>
        </w:sdtPr>
        <w:sdtEndPr/>
        <w:sdtContent>
          <w:r>
            <w:t>[Type the question here]</w:t>
          </w:r>
        </w:sdtContent>
      </w:sdt>
    </w:p>
    <w:sdt>
      <w:sdtPr>
        <w:alias w:val="Answer"/>
        <w:tag w:val="Answer"/>
        <w:id w:val="355169771"/>
        <w:placeholder>
          <w:docPart w:val="6EDDD8B18DE14E73A094C09267D7F8AF"/>
        </w:placeholder>
        <w:temporary/>
        <w:showingPlcHdr/>
      </w:sdtPr>
      <w:sdtEndPr/>
      <w:sdtContent>
        <w:p w:rsidR="00B2325F" w:rsidRPr="00CB6B09" w:rsidRDefault="00B2325F" w:rsidP="00B2325F">
          <w:pPr>
            <w:pStyle w:val="Answer"/>
          </w:pPr>
          <w:r>
            <w:t>[Type an answer here]</w:t>
          </w:r>
        </w:p>
      </w:sdtContent>
    </w:sdt>
    <w:sdt>
      <w:sdtPr>
        <w:alias w:val="Answer"/>
        <w:tag w:val="Answer"/>
        <w:id w:val="355169772"/>
        <w:placeholder>
          <w:docPart w:val="FDC40299419F4C85BA97443CC1F23F0E"/>
        </w:placeholder>
        <w:temporary/>
        <w:showingPlcHdr/>
      </w:sdtPr>
      <w:sdtEndPr/>
      <w:sdtContent>
        <w:p w:rsidR="00B2325F" w:rsidRDefault="00B2325F" w:rsidP="00B2325F">
          <w:pPr>
            <w:pStyle w:val="Answer"/>
          </w:pPr>
          <w:r>
            <w:t>[Type an answer here]</w:t>
          </w:r>
        </w:p>
      </w:sdtContent>
    </w:sdt>
    <w:sdt>
      <w:sdtPr>
        <w:alias w:val="Answer"/>
        <w:tag w:val="Answer"/>
        <w:id w:val="355169773"/>
        <w:placeholder>
          <w:docPart w:val="92D71D4E4C7845848876A6B7FDBC71B1"/>
        </w:placeholder>
        <w:temporary/>
        <w:showingPlcHdr/>
      </w:sdtPr>
      <w:sdtEndPr/>
      <w:sdtContent>
        <w:p w:rsidR="00B2325F" w:rsidRDefault="00B2325F" w:rsidP="00B2325F">
          <w:pPr>
            <w:pStyle w:val="Answer"/>
          </w:pPr>
          <w:r>
            <w:t>[Type an answer here]</w:t>
          </w:r>
        </w:p>
      </w:sdtContent>
    </w:sdt>
    <w:p w:rsidR="00B2325F" w:rsidRDefault="00B2325F" w:rsidP="00B2325F">
      <w:pPr>
        <w:pStyle w:val="Question"/>
        <w:rPr>
          <w:rFonts w:eastAsia="Century Gothic"/>
          <w:szCs w:val="22"/>
        </w:rPr>
      </w:pPr>
      <w:r>
        <w:t xml:space="preserve"> </w:t>
      </w:r>
      <w:sdt>
        <w:sdtPr>
          <w:alias w:val="Question"/>
          <w:tag w:val="Question"/>
          <w:id w:val="355169723"/>
          <w:placeholder>
            <w:docPart w:val="DDDECD79BCE7463F8B3B9F327B1DB784"/>
          </w:placeholder>
          <w:temporary/>
          <w:showingPlcHdr/>
        </w:sdtPr>
        <w:sdtEndPr/>
        <w:sdtContent>
          <w:r>
            <w:t>[Type the question here]</w:t>
          </w:r>
        </w:sdtContent>
      </w:sdt>
    </w:p>
    <w:sdt>
      <w:sdtPr>
        <w:alias w:val="Answer"/>
        <w:tag w:val="Answer"/>
        <w:id w:val="355169774"/>
        <w:placeholder>
          <w:docPart w:val="6D17DB1C0D9F422C93EE3BBACD973791"/>
        </w:placeholder>
        <w:temporary/>
        <w:showingPlcHdr/>
      </w:sdtPr>
      <w:sdtEndPr/>
      <w:sdtContent>
        <w:p w:rsidR="00B2325F" w:rsidRPr="00CB6B09" w:rsidRDefault="00B2325F" w:rsidP="00B2325F">
          <w:pPr>
            <w:pStyle w:val="Answer"/>
          </w:pPr>
          <w:r>
            <w:t>[Type an answer here]</w:t>
          </w:r>
        </w:p>
      </w:sdtContent>
    </w:sdt>
    <w:sdt>
      <w:sdtPr>
        <w:alias w:val="Answer"/>
        <w:tag w:val="Answer"/>
        <w:id w:val="355169775"/>
        <w:placeholder>
          <w:docPart w:val="BE8FC5B3996443FFA93CE89152B0341D"/>
        </w:placeholder>
        <w:temporary/>
        <w:showingPlcHdr/>
      </w:sdtPr>
      <w:sdtEndPr/>
      <w:sdtContent>
        <w:p w:rsidR="00B2325F" w:rsidRDefault="00B2325F" w:rsidP="00B2325F">
          <w:pPr>
            <w:pStyle w:val="Answer"/>
          </w:pPr>
          <w:r>
            <w:t>[Type an answer here]</w:t>
          </w:r>
        </w:p>
      </w:sdtContent>
    </w:sdt>
    <w:sdt>
      <w:sdtPr>
        <w:alias w:val="Answer"/>
        <w:tag w:val="Answer"/>
        <w:id w:val="355169776"/>
        <w:placeholder>
          <w:docPart w:val="FC09118E90E14B0F8483003B086FD1F7"/>
        </w:placeholder>
        <w:temporary/>
        <w:showingPlcHdr/>
      </w:sdtPr>
      <w:sdtEndPr/>
      <w:sdtContent>
        <w:p w:rsidR="00B2325F" w:rsidRDefault="00B2325F" w:rsidP="00B2325F">
          <w:pPr>
            <w:pStyle w:val="Answer"/>
          </w:pPr>
          <w:r>
            <w:t>[Type an answer here]</w:t>
          </w:r>
        </w:p>
      </w:sdtContent>
    </w:sdt>
    <w:p w:rsidR="00B2325F" w:rsidRDefault="00B2325F" w:rsidP="00B2325F">
      <w:pPr>
        <w:pStyle w:val="Question"/>
        <w:rPr>
          <w:rFonts w:eastAsia="Century Gothic"/>
          <w:szCs w:val="22"/>
        </w:rPr>
      </w:pPr>
      <w:r>
        <w:t xml:space="preserve"> </w:t>
      </w:r>
      <w:sdt>
        <w:sdtPr>
          <w:alias w:val="Question"/>
          <w:tag w:val="Question"/>
          <w:id w:val="355169724"/>
          <w:placeholder>
            <w:docPart w:val="B25D80DC741F4D7894A2E3FB94D62D99"/>
          </w:placeholder>
          <w:temporary/>
          <w:showingPlcHdr/>
        </w:sdtPr>
        <w:sdtEndPr/>
        <w:sdtContent>
          <w:r>
            <w:t>[Type the question here]</w:t>
          </w:r>
        </w:sdtContent>
      </w:sdt>
    </w:p>
    <w:sdt>
      <w:sdtPr>
        <w:alias w:val="Answer"/>
        <w:tag w:val="Answer"/>
        <w:id w:val="355169777"/>
        <w:placeholder>
          <w:docPart w:val="FB3F50E8D3DA4CE087EF0880A3F30495"/>
        </w:placeholder>
        <w:temporary/>
        <w:showingPlcHdr/>
      </w:sdtPr>
      <w:sdtEndPr/>
      <w:sdtContent>
        <w:p w:rsidR="00B2325F" w:rsidRPr="00CB6B09" w:rsidRDefault="00B2325F" w:rsidP="00B2325F">
          <w:pPr>
            <w:pStyle w:val="Answer"/>
          </w:pPr>
          <w:r>
            <w:t>[Type an answer here]</w:t>
          </w:r>
        </w:p>
      </w:sdtContent>
    </w:sdt>
    <w:sdt>
      <w:sdtPr>
        <w:alias w:val="Answer"/>
        <w:tag w:val="Answer"/>
        <w:id w:val="355169778"/>
        <w:placeholder>
          <w:docPart w:val="1AFD2C07D72D4FC4B9CD6224612DC9CC"/>
        </w:placeholder>
        <w:temporary/>
        <w:showingPlcHdr/>
      </w:sdtPr>
      <w:sdtEndPr/>
      <w:sdtContent>
        <w:p w:rsidR="00B2325F" w:rsidRDefault="00B2325F" w:rsidP="00B2325F">
          <w:pPr>
            <w:pStyle w:val="Answer"/>
          </w:pPr>
          <w:r>
            <w:t>[Type an answer here]</w:t>
          </w:r>
        </w:p>
      </w:sdtContent>
    </w:sdt>
    <w:sdt>
      <w:sdtPr>
        <w:alias w:val="Answer"/>
        <w:tag w:val="Answer"/>
        <w:id w:val="355169779"/>
        <w:placeholder>
          <w:docPart w:val="C8FD7F0606814D8A83D32CD4AADC1CA9"/>
        </w:placeholder>
        <w:temporary/>
        <w:showingPlcHdr/>
      </w:sdtPr>
      <w:sdtEndPr/>
      <w:sdtContent>
        <w:p w:rsidR="00B2325F" w:rsidRDefault="00B2325F" w:rsidP="00B2325F">
          <w:pPr>
            <w:pStyle w:val="Answer"/>
          </w:pPr>
          <w:r>
            <w:t>[Type an answer here]</w:t>
          </w:r>
        </w:p>
      </w:sdtContent>
    </w:sdt>
    <w:p w:rsidR="00B2325F" w:rsidRDefault="00B2325F" w:rsidP="00B2325F">
      <w:pPr>
        <w:pStyle w:val="Question"/>
        <w:rPr>
          <w:rFonts w:eastAsia="Century Gothic"/>
          <w:szCs w:val="22"/>
        </w:rPr>
      </w:pPr>
      <w:r>
        <w:t xml:space="preserve"> </w:t>
      </w:r>
      <w:sdt>
        <w:sdtPr>
          <w:alias w:val="Question"/>
          <w:tag w:val="Question"/>
          <w:id w:val="355169725"/>
          <w:placeholder>
            <w:docPart w:val="A143B10585724892B72EEFCE04F7F955"/>
          </w:placeholder>
          <w:temporary/>
          <w:showingPlcHdr/>
        </w:sdtPr>
        <w:sdtEndPr/>
        <w:sdtContent>
          <w:r>
            <w:t>[Type the question here]</w:t>
          </w:r>
        </w:sdtContent>
      </w:sdt>
    </w:p>
    <w:sdt>
      <w:sdtPr>
        <w:alias w:val="Answer"/>
        <w:tag w:val="Answer"/>
        <w:id w:val="355169780"/>
        <w:placeholder>
          <w:docPart w:val="FAB3012A8D8E44DDAA8548ECD2DBF011"/>
        </w:placeholder>
        <w:temporary/>
        <w:showingPlcHdr/>
      </w:sdtPr>
      <w:sdtEndPr/>
      <w:sdtContent>
        <w:p w:rsidR="00B2325F" w:rsidRPr="00CB6B09" w:rsidRDefault="00B2325F" w:rsidP="00B2325F">
          <w:pPr>
            <w:pStyle w:val="Answer"/>
          </w:pPr>
          <w:r>
            <w:t>[Type an answer here]</w:t>
          </w:r>
        </w:p>
      </w:sdtContent>
    </w:sdt>
    <w:sdt>
      <w:sdtPr>
        <w:alias w:val="Answer"/>
        <w:tag w:val="Answer"/>
        <w:id w:val="355169781"/>
        <w:placeholder>
          <w:docPart w:val="A0E9FCF67C124C13A875EDFACF30F2A7"/>
        </w:placeholder>
        <w:temporary/>
        <w:showingPlcHdr/>
      </w:sdtPr>
      <w:sdtEndPr/>
      <w:sdtContent>
        <w:p w:rsidR="00B2325F" w:rsidRDefault="00B2325F" w:rsidP="00B2325F">
          <w:pPr>
            <w:pStyle w:val="Answer"/>
          </w:pPr>
          <w:r>
            <w:t>[Type an answer here]</w:t>
          </w:r>
        </w:p>
      </w:sdtContent>
    </w:sdt>
    <w:sdt>
      <w:sdtPr>
        <w:alias w:val="Answer"/>
        <w:tag w:val="Answer"/>
        <w:id w:val="355169782"/>
        <w:placeholder>
          <w:docPart w:val="9AB1153819BC4FEF98EE47678C98083E"/>
        </w:placeholder>
        <w:temporary/>
        <w:showingPlcHdr/>
      </w:sdtPr>
      <w:sdtEndPr/>
      <w:sdtContent>
        <w:p w:rsidR="00B2325F" w:rsidRDefault="00B2325F" w:rsidP="00B2325F">
          <w:pPr>
            <w:pStyle w:val="Answer"/>
          </w:pPr>
          <w:r>
            <w:t>[Type an answer here]</w:t>
          </w:r>
        </w:p>
      </w:sdtContent>
    </w:sdt>
    <w:sectPr w:rsidR="00B2325F" w:rsidSect="00B90BB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C0B" w:rsidRDefault="00834C0B" w:rsidP="00255410">
      <w:pPr>
        <w:spacing w:line="240" w:lineRule="auto"/>
      </w:pPr>
      <w:r>
        <w:separator/>
      </w:r>
    </w:p>
  </w:endnote>
  <w:endnote w:type="continuationSeparator" w:id="0">
    <w:p w:rsidR="00834C0B" w:rsidRDefault="00834C0B" w:rsidP="002554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5F" w:rsidRDefault="00B2325F" w:rsidP="00CB6B09">
    <w:pPr>
      <w:jc w:val="right"/>
    </w:pPr>
    <w:r>
      <w:t xml:space="preserve">Page </w:t>
    </w:r>
    <w:r w:rsidR="00834C0B">
      <w:fldChar w:fldCharType="begin"/>
    </w:r>
    <w:r w:rsidR="00834C0B">
      <w:instrText xml:space="preserve"> PAGE   \* MERGEFORMAT </w:instrText>
    </w:r>
    <w:r w:rsidR="00834C0B">
      <w:fldChar w:fldCharType="separate"/>
    </w:r>
    <w:r w:rsidR="002877BD">
      <w:rPr>
        <w:noProof/>
      </w:rPr>
      <w:t>1</w:t>
    </w:r>
    <w:r w:rsidR="00834C0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C0B" w:rsidRDefault="00834C0B" w:rsidP="00255410">
      <w:pPr>
        <w:spacing w:line="240" w:lineRule="auto"/>
      </w:pPr>
      <w:r>
        <w:separator/>
      </w:r>
    </w:p>
  </w:footnote>
  <w:footnote w:type="continuationSeparator" w:id="0">
    <w:p w:rsidR="00834C0B" w:rsidRDefault="00834C0B" w:rsidP="002554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04C7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35D453E5"/>
    <w:multiLevelType w:val="hybridMultilevel"/>
    <w:tmpl w:val="326E0DB4"/>
    <w:lvl w:ilvl="0" w:tplc="3B94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86D27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7A4801DE"/>
    <w:multiLevelType w:val="hybridMultilevel"/>
    <w:tmpl w:val="FA481F7C"/>
    <w:lvl w:ilvl="0" w:tplc="B34E2FF4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D23048B"/>
    <w:multiLevelType w:val="hybridMultilevel"/>
    <w:tmpl w:val="C84EF91A"/>
    <w:lvl w:ilvl="0" w:tplc="BFD83FC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87A55EE">
      <w:start w:val="1"/>
      <w:numFmt w:val="lowerLetter"/>
      <w:pStyle w:val="Answ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BD"/>
    <w:rsid w:val="0008467A"/>
    <w:rsid w:val="000B04D4"/>
    <w:rsid w:val="000E547E"/>
    <w:rsid w:val="00116C1C"/>
    <w:rsid w:val="00165434"/>
    <w:rsid w:val="0016738F"/>
    <w:rsid w:val="00177F7B"/>
    <w:rsid w:val="001E5BBE"/>
    <w:rsid w:val="00214061"/>
    <w:rsid w:val="00255410"/>
    <w:rsid w:val="00286ADB"/>
    <w:rsid w:val="002877BD"/>
    <w:rsid w:val="00306C19"/>
    <w:rsid w:val="00351632"/>
    <w:rsid w:val="00384884"/>
    <w:rsid w:val="003B5DEC"/>
    <w:rsid w:val="00403976"/>
    <w:rsid w:val="00484A27"/>
    <w:rsid w:val="004A5E2F"/>
    <w:rsid w:val="0050210C"/>
    <w:rsid w:val="00506893"/>
    <w:rsid w:val="005136CC"/>
    <w:rsid w:val="0057276B"/>
    <w:rsid w:val="005B07CF"/>
    <w:rsid w:val="0061635A"/>
    <w:rsid w:val="006402D5"/>
    <w:rsid w:val="006B51F2"/>
    <w:rsid w:val="006E375E"/>
    <w:rsid w:val="00820174"/>
    <w:rsid w:val="00834C0B"/>
    <w:rsid w:val="00870A77"/>
    <w:rsid w:val="008753C9"/>
    <w:rsid w:val="0093202E"/>
    <w:rsid w:val="009671C7"/>
    <w:rsid w:val="00981619"/>
    <w:rsid w:val="009B779A"/>
    <w:rsid w:val="00A47CC3"/>
    <w:rsid w:val="00A617A8"/>
    <w:rsid w:val="00B2325F"/>
    <w:rsid w:val="00B90BB0"/>
    <w:rsid w:val="00BF68F1"/>
    <w:rsid w:val="00C7609F"/>
    <w:rsid w:val="00CA14FB"/>
    <w:rsid w:val="00CB6B09"/>
    <w:rsid w:val="00D63F86"/>
    <w:rsid w:val="00D7743C"/>
    <w:rsid w:val="00DF03BC"/>
    <w:rsid w:val="00E43680"/>
    <w:rsid w:val="00ED01D6"/>
    <w:rsid w:val="00EF6D30"/>
    <w:rsid w:val="00F17BCD"/>
    <w:rsid w:val="00F25240"/>
    <w:rsid w:val="00F43FEA"/>
    <w:rsid w:val="00F51CD5"/>
    <w:rsid w:val="00F633FF"/>
    <w:rsid w:val="00FA22CE"/>
    <w:rsid w:val="00FD0F8C"/>
    <w:rsid w:val="00FE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F1"/>
    <w:pPr>
      <w:spacing w:line="312" w:lineRule="auto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25F"/>
    <w:pPr>
      <w:keepNext/>
      <w:keepLines/>
      <w:spacing w:before="120" w:after="360"/>
      <w:jc w:val="center"/>
      <w:outlineLvl w:val="0"/>
    </w:pPr>
    <w:rPr>
      <w:rFonts w:asciiTheme="majorHAnsi" w:eastAsia="Times New Roman" w:hAnsi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25F"/>
    <w:rPr>
      <w:rFonts w:asciiTheme="majorHAnsi" w:eastAsia="Times New Roman" w:hAnsiTheme="majorHAns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5B07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7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07CF"/>
    <w:rPr>
      <w:color w:val="808080"/>
    </w:rPr>
  </w:style>
  <w:style w:type="paragraph" w:styleId="Footer">
    <w:name w:val="footer"/>
    <w:basedOn w:val="Normal"/>
    <w:qFormat/>
    <w:rsid w:val="00B2325F"/>
    <w:pPr>
      <w:jc w:val="right"/>
    </w:pPr>
  </w:style>
  <w:style w:type="paragraph" w:styleId="Header">
    <w:name w:val="header"/>
    <w:basedOn w:val="Normal"/>
    <w:link w:val="HeaderChar"/>
    <w:uiPriority w:val="99"/>
    <w:semiHidden/>
    <w:unhideWhenUsed/>
    <w:rsid w:val="002554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410"/>
  </w:style>
  <w:style w:type="paragraph" w:customStyle="1" w:styleId="Question">
    <w:name w:val="Question"/>
    <w:basedOn w:val="Normal"/>
    <w:qFormat/>
    <w:rsid w:val="00CB6B09"/>
    <w:pPr>
      <w:keepLines/>
      <w:numPr>
        <w:numId w:val="3"/>
      </w:numPr>
      <w:tabs>
        <w:tab w:val="clear" w:pos="720"/>
        <w:tab w:val="num" w:pos="360"/>
      </w:tabs>
      <w:spacing w:before="480" w:after="120"/>
      <w:ind w:left="360" w:hanging="360"/>
    </w:pPr>
    <w:rPr>
      <w:rFonts w:eastAsia="Times New Roman"/>
      <w:szCs w:val="24"/>
    </w:rPr>
  </w:style>
  <w:style w:type="paragraph" w:customStyle="1" w:styleId="Answer">
    <w:name w:val="Answer"/>
    <w:basedOn w:val="Normal"/>
    <w:qFormat/>
    <w:rsid w:val="00CB6B09"/>
    <w:pPr>
      <w:keepLines/>
      <w:numPr>
        <w:ilvl w:val="1"/>
        <w:numId w:val="3"/>
      </w:numPr>
      <w:tabs>
        <w:tab w:val="clear" w:pos="1440"/>
      </w:tabs>
      <w:spacing w:after="120"/>
      <w:ind w:left="1080"/>
    </w:pPr>
  </w:style>
  <w:style w:type="character" w:styleId="CommentReference">
    <w:name w:val="annotation reference"/>
    <w:basedOn w:val="DefaultParagraphFont"/>
    <w:uiPriority w:val="99"/>
    <w:semiHidden/>
    <w:unhideWhenUsed/>
    <w:rsid w:val="00286ADB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57276B"/>
    <w:pPr>
      <w:spacing w:line="240" w:lineRule="auto"/>
    </w:pPr>
    <w:rPr>
      <w:b/>
      <w:bCs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7276B"/>
    <w:rPr>
      <w:b/>
      <w:bCs/>
    </w:rPr>
  </w:style>
  <w:style w:type="paragraph" w:styleId="Revision">
    <w:name w:val="Revision"/>
    <w:hidden/>
    <w:uiPriority w:val="99"/>
    <w:semiHidden/>
    <w:rsid w:val="00981619"/>
    <w:rPr>
      <w:szCs w:val="22"/>
    </w:rPr>
  </w:style>
  <w:style w:type="paragraph" w:customStyle="1" w:styleId="Instructions">
    <w:name w:val="Instructions"/>
    <w:basedOn w:val="Normal"/>
    <w:qFormat/>
    <w:rsid w:val="00BF68F1"/>
    <w:pPr>
      <w:pBdr>
        <w:bottom w:val="single" w:sz="4" w:space="3" w:color="auto"/>
      </w:pBdr>
      <w:spacing w:before="400" w:line="240" w:lineRule="auto"/>
    </w:pPr>
    <w:rPr>
      <w:rFonts w:eastAsia="Times New Roman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F1"/>
    <w:pPr>
      <w:spacing w:line="312" w:lineRule="auto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25F"/>
    <w:pPr>
      <w:keepNext/>
      <w:keepLines/>
      <w:spacing w:before="120" w:after="360"/>
      <w:jc w:val="center"/>
      <w:outlineLvl w:val="0"/>
    </w:pPr>
    <w:rPr>
      <w:rFonts w:asciiTheme="majorHAnsi" w:eastAsia="Times New Roman" w:hAnsi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25F"/>
    <w:rPr>
      <w:rFonts w:asciiTheme="majorHAnsi" w:eastAsia="Times New Roman" w:hAnsiTheme="majorHAns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5B07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7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07CF"/>
    <w:rPr>
      <w:color w:val="808080"/>
    </w:rPr>
  </w:style>
  <w:style w:type="paragraph" w:styleId="Footer">
    <w:name w:val="footer"/>
    <w:basedOn w:val="Normal"/>
    <w:qFormat/>
    <w:rsid w:val="00B2325F"/>
    <w:pPr>
      <w:jc w:val="right"/>
    </w:pPr>
  </w:style>
  <w:style w:type="paragraph" w:styleId="Header">
    <w:name w:val="header"/>
    <w:basedOn w:val="Normal"/>
    <w:link w:val="HeaderChar"/>
    <w:uiPriority w:val="99"/>
    <w:semiHidden/>
    <w:unhideWhenUsed/>
    <w:rsid w:val="002554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410"/>
  </w:style>
  <w:style w:type="paragraph" w:customStyle="1" w:styleId="Question">
    <w:name w:val="Question"/>
    <w:basedOn w:val="Normal"/>
    <w:qFormat/>
    <w:rsid w:val="00CB6B09"/>
    <w:pPr>
      <w:keepLines/>
      <w:numPr>
        <w:numId w:val="3"/>
      </w:numPr>
      <w:tabs>
        <w:tab w:val="clear" w:pos="720"/>
        <w:tab w:val="num" w:pos="360"/>
      </w:tabs>
      <w:spacing w:before="480" w:after="120"/>
      <w:ind w:left="360" w:hanging="360"/>
    </w:pPr>
    <w:rPr>
      <w:rFonts w:eastAsia="Times New Roman"/>
      <w:szCs w:val="24"/>
    </w:rPr>
  </w:style>
  <w:style w:type="paragraph" w:customStyle="1" w:styleId="Answer">
    <w:name w:val="Answer"/>
    <w:basedOn w:val="Normal"/>
    <w:qFormat/>
    <w:rsid w:val="00CB6B09"/>
    <w:pPr>
      <w:keepLines/>
      <w:numPr>
        <w:ilvl w:val="1"/>
        <w:numId w:val="3"/>
      </w:numPr>
      <w:tabs>
        <w:tab w:val="clear" w:pos="1440"/>
      </w:tabs>
      <w:spacing w:after="120"/>
      <w:ind w:left="1080"/>
    </w:pPr>
  </w:style>
  <w:style w:type="character" w:styleId="CommentReference">
    <w:name w:val="annotation reference"/>
    <w:basedOn w:val="DefaultParagraphFont"/>
    <w:uiPriority w:val="99"/>
    <w:semiHidden/>
    <w:unhideWhenUsed/>
    <w:rsid w:val="00286ADB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57276B"/>
    <w:pPr>
      <w:spacing w:line="240" w:lineRule="auto"/>
    </w:pPr>
    <w:rPr>
      <w:b/>
      <w:bCs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7276B"/>
    <w:rPr>
      <w:b/>
      <w:bCs/>
    </w:rPr>
  </w:style>
  <w:style w:type="paragraph" w:styleId="Revision">
    <w:name w:val="Revision"/>
    <w:hidden/>
    <w:uiPriority w:val="99"/>
    <w:semiHidden/>
    <w:rsid w:val="00981619"/>
    <w:rPr>
      <w:szCs w:val="22"/>
    </w:rPr>
  </w:style>
  <w:style w:type="paragraph" w:customStyle="1" w:styleId="Instructions">
    <w:name w:val="Instructions"/>
    <w:basedOn w:val="Normal"/>
    <w:qFormat/>
    <w:rsid w:val="00BF68F1"/>
    <w:pPr>
      <w:pBdr>
        <w:bottom w:val="single" w:sz="4" w:space="3" w:color="auto"/>
      </w:pBdr>
      <w:spacing w:before="400" w:line="240" w:lineRule="auto"/>
    </w:pPr>
    <w:rPr>
      <w:rFonts w:eastAsia="Times New Roman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elAlmas.SELDATA\Desktop\Exeltemplates\14\Free%20Multiple%20Choice%20Test%20Mak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7B325EE4BF486BBBDD518C642EA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92579-2879-4370-AFB9-2E7E072E0031}"/>
      </w:docPartPr>
      <w:docPartBody>
        <w:p w:rsidR="00000000" w:rsidRDefault="00AB3EF2">
          <w:pPr>
            <w:pStyle w:val="267B325EE4BF486BBBDD518C642EAB2E"/>
          </w:pPr>
          <w:r>
            <w:t xml:space="preserve">[Test </w:t>
          </w:r>
          <w:r>
            <w:t>Name]</w:t>
          </w:r>
        </w:p>
      </w:docPartBody>
    </w:docPart>
    <w:docPart>
      <w:docPartPr>
        <w:name w:val="6A1A969EC6BB44AB8FFFC53F3CE31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DEB3-106B-4397-99D6-C3B0CB632708}"/>
      </w:docPartPr>
      <w:docPartBody>
        <w:p w:rsidR="00000000" w:rsidRDefault="00AB3EF2">
          <w:pPr>
            <w:pStyle w:val="6A1A969EC6BB44AB8FFFC53F3CE31F7A"/>
          </w:pPr>
          <w:r>
            <w:t>[Instructor Name]</w:t>
          </w:r>
        </w:p>
      </w:docPartBody>
    </w:docPart>
    <w:docPart>
      <w:docPartPr>
        <w:name w:val="FE4048C4AFA54670B8C3914A5B266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A960F-5E92-47BF-B112-5C049E539D1F}"/>
      </w:docPartPr>
      <w:docPartBody>
        <w:p w:rsidR="00000000" w:rsidRDefault="00AB3EF2">
          <w:pPr>
            <w:pStyle w:val="FE4048C4AFA54670B8C3914A5B266048"/>
          </w:pPr>
          <w:r>
            <w:t>[</w:t>
          </w:r>
          <w:r w:rsidRPr="00A96382">
            <w:t xml:space="preserve">Type the test instructions here.  For example, instruct the student to </w:t>
          </w:r>
          <w:r>
            <w:t>carefully read each question and then circle the letter of the correct answer</w:t>
          </w:r>
          <w:r w:rsidRPr="00A96382">
            <w:t>.</w:t>
          </w:r>
          <w:r>
            <w:t>]</w:t>
          </w:r>
        </w:p>
      </w:docPartBody>
    </w:docPart>
    <w:docPart>
      <w:docPartPr>
        <w:name w:val="11CAA5B5D9DF4523BBD5632FAB0AC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4296-3D7D-47BE-8DE1-833C7CBA0309}"/>
      </w:docPartPr>
      <w:docPartBody>
        <w:p w:rsidR="00000000" w:rsidRDefault="00AB3EF2">
          <w:pPr>
            <w:pStyle w:val="11CAA5B5D9DF4523BBD5632FAB0ACA23"/>
          </w:pPr>
          <w:r>
            <w:t>[Type the question here]</w:t>
          </w:r>
        </w:p>
      </w:docPartBody>
    </w:docPart>
    <w:docPart>
      <w:docPartPr>
        <w:name w:val="6EE2234A5D214B239559C19087009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9B56E-BC45-4039-A24F-10D279A3D197}"/>
      </w:docPartPr>
      <w:docPartBody>
        <w:p w:rsidR="00000000" w:rsidRDefault="00AB3EF2">
          <w:pPr>
            <w:pStyle w:val="6EE2234A5D214B239559C19087009C13"/>
          </w:pPr>
          <w:r>
            <w:t>[Type an answer here]</w:t>
          </w:r>
        </w:p>
      </w:docPartBody>
    </w:docPart>
    <w:docPart>
      <w:docPartPr>
        <w:name w:val="561B2B54CC664A24976BC533D672E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20C4F-D588-4CD6-A0FD-39720CB1554E}"/>
      </w:docPartPr>
      <w:docPartBody>
        <w:p w:rsidR="00000000" w:rsidRDefault="00AB3EF2">
          <w:pPr>
            <w:pStyle w:val="561B2B54CC664A24976BC533D672E6FD"/>
          </w:pPr>
          <w:r>
            <w:t>[Type an answer here]</w:t>
          </w:r>
        </w:p>
      </w:docPartBody>
    </w:docPart>
    <w:docPart>
      <w:docPartPr>
        <w:name w:val="F0E3FB673FFF4777811B4F93B8A60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7BE7C-ADA6-48E4-9A92-4FAD539CAFAD}"/>
      </w:docPartPr>
      <w:docPartBody>
        <w:p w:rsidR="00000000" w:rsidRDefault="00AB3EF2">
          <w:pPr>
            <w:pStyle w:val="F0E3FB673FFF4777811B4F93B8A60E74"/>
          </w:pPr>
          <w:r>
            <w:t>[Type an answer here]</w:t>
          </w:r>
        </w:p>
      </w:docPartBody>
    </w:docPart>
    <w:docPart>
      <w:docPartPr>
        <w:name w:val="94221AF6E23549C89FB66D43E7D30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E08FA-8AB0-4C65-AB01-72D55DFB1B80}"/>
      </w:docPartPr>
      <w:docPartBody>
        <w:p w:rsidR="00000000" w:rsidRDefault="00AB3EF2">
          <w:pPr>
            <w:pStyle w:val="94221AF6E23549C89FB66D43E7D302D7"/>
          </w:pPr>
          <w:r>
            <w:t>[Type the question here]</w:t>
          </w:r>
        </w:p>
      </w:docPartBody>
    </w:docPart>
    <w:docPart>
      <w:docPartPr>
        <w:name w:val="62C4DB7923D44B25BB5AB60945723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2AE74-0CDE-4415-BBDB-89E4F7BD341D}"/>
      </w:docPartPr>
      <w:docPartBody>
        <w:p w:rsidR="00000000" w:rsidRDefault="00AB3EF2">
          <w:pPr>
            <w:pStyle w:val="62C4DB7923D44B25BB5AB6094572358D"/>
          </w:pPr>
          <w:r>
            <w:t>[Type an answer here]</w:t>
          </w:r>
        </w:p>
      </w:docPartBody>
    </w:docPart>
    <w:docPart>
      <w:docPartPr>
        <w:name w:val="2E5539B6623D498493F901D108314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13949-3A34-4EBE-ADA0-B6C07B3FB71D}"/>
      </w:docPartPr>
      <w:docPartBody>
        <w:p w:rsidR="00000000" w:rsidRDefault="00AB3EF2">
          <w:pPr>
            <w:pStyle w:val="2E5539B6623D498493F901D1083146FA"/>
          </w:pPr>
          <w:r>
            <w:t>[Type an answer here]</w:t>
          </w:r>
        </w:p>
      </w:docPartBody>
    </w:docPart>
    <w:docPart>
      <w:docPartPr>
        <w:name w:val="722A64E83C0740AD9A504AD86CA18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34FFD-2740-47D6-8359-3C09D9EDACB4}"/>
      </w:docPartPr>
      <w:docPartBody>
        <w:p w:rsidR="00000000" w:rsidRDefault="00AB3EF2">
          <w:pPr>
            <w:pStyle w:val="722A64E83C0740AD9A504AD86CA18150"/>
          </w:pPr>
          <w:r>
            <w:t>[Type an answer here]</w:t>
          </w:r>
        </w:p>
      </w:docPartBody>
    </w:docPart>
    <w:docPart>
      <w:docPartPr>
        <w:name w:val="AC554CF0AB414B19A965CE4B48138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C464B-9E39-423F-9DB6-AD900177CC89}"/>
      </w:docPartPr>
      <w:docPartBody>
        <w:p w:rsidR="00000000" w:rsidRDefault="00AB3EF2">
          <w:pPr>
            <w:pStyle w:val="AC554CF0AB414B19A965CE4B481384D7"/>
          </w:pPr>
          <w:r>
            <w:t>[Type the question here]</w:t>
          </w:r>
        </w:p>
      </w:docPartBody>
    </w:docPart>
    <w:docPart>
      <w:docPartPr>
        <w:name w:val="E1F6366EC8934BC281F33F0897F43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F57ED-4763-43F7-BE07-918A33707FE4}"/>
      </w:docPartPr>
      <w:docPartBody>
        <w:p w:rsidR="00000000" w:rsidRDefault="00AB3EF2">
          <w:pPr>
            <w:pStyle w:val="E1F6366EC8934BC281F33F0897F43276"/>
          </w:pPr>
          <w:r>
            <w:t>[Type an answer here]</w:t>
          </w:r>
        </w:p>
      </w:docPartBody>
    </w:docPart>
    <w:docPart>
      <w:docPartPr>
        <w:name w:val="2AC369FA91FD45FEA345C88CD8DDA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7CE69-87EC-43EE-855E-DC2F7E76622C}"/>
      </w:docPartPr>
      <w:docPartBody>
        <w:p w:rsidR="00000000" w:rsidRDefault="00AB3EF2">
          <w:pPr>
            <w:pStyle w:val="2AC369FA91FD45FEA345C88CD8DDAC15"/>
          </w:pPr>
          <w:r>
            <w:t>[Type an answer here]</w:t>
          </w:r>
        </w:p>
      </w:docPartBody>
    </w:docPart>
    <w:docPart>
      <w:docPartPr>
        <w:name w:val="88DC58FB75FC4753B2A1FAB2B5C41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F5AED-5435-472B-BF5F-0B0F8885C113}"/>
      </w:docPartPr>
      <w:docPartBody>
        <w:p w:rsidR="00000000" w:rsidRDefault="00AB3EF2">
          <w:pPr>
            <w:pStyle w:val="88DC58FB75FC4753B2A1FAB2B5C41075"/>
          </w:pPr>
          <w:r>
            <w:t>[Type an answer here]</w:t>
          </w:r>
        </w:p>
      </w:docPartBody>
    </w:docPart>
    <w:docPart>
      <w:docPartPr>
        <w:name w:val="9DAF801969C04F25B9958B0D0DF6A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44472-555B-4C8F-834E-D2FC6C65B732}"/>
      </w:docPartPr>
      <w:docPartBody>
        <w:p w:rsidR="00000000" w:rsidRDefault="00AB3EF2">
          <w:pPr>
            <w:pStyle w:val="9DAF801969C04F25B9958B0D0DF6AAB0"/>
          </w:pPr>
          <w:r>
            <w:t>[Type the question here]</w:t>
          </w:r>
        </w:p>
      </w:docPartBody>
    </w:docPart>
    <w:docPart>
      <w:docPartPr>
        <w:name w:val="2FECDA571FA7465F969A6A53007F3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1B34C-978F-4E1B-9360-22F08CC78887}"/>
      </w:docPartPr>
      <w:docPartBody>
        <w:p w:rsidR="00000000" w:rsidRDefault="00AB3EF2">
          <w:pPr>
            <w:pStyle w:val="2FECDA571FA7465F969A6A53007F3484"/>
          </w:pPr>
          <w:r>
            <w:t>[Type an answer here]</w:t>
          </w:r>
        </w:p>
      </w:docPartBody>
    </w:docPart>
    <w:docPart>
      <w:docPartPr>
        <w:name w:val="10AAA8F0C5E24FC18E470F1B07E28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46DE7-94CC-4E43-8E80-5C216E8DE45C}"/>
      </w:docPartPr>
      <w:docPartBody>
        <w:p w:rsidR="00000000" w:rsidRDefault="00AB3EF2">
          <w:pPr>
            <w:pStyle w:val="10AAA8F0C5E24FC18E470F1B07E28BDF"/>
          </w:pPr>
          <w:r>
            <w:t>[Type an answer here]</w:t>
          </w:r>
        </w:p>
      </w:docPartBody>
    </w:docPart>
    <w:docPart>
      <w:docPartPr>
        <w:name w:val="1982D04FB23340259495C8F3BB646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23C04-CA96-465B-851E-F8E54EFB8F9B}"/>
      </w:docPartPr>
      <w:docPartBody>
        <w:p w:rsidR="00000000" w:rsidRDefault="00AB3EF2">
          <w:pPr>
            <w:pStyle w:val="1982D04FB23340259495C8F3BB646E6A"/>
          </w:pPr>
          <w:r>
            <w:t>[Type an answer here]</w:t>
          </w:r>
        </w:p>
      </w:docPartBody>
    </w:docPart>
    <w:docPart>
      <w:docPartPr>
        <w:name w:val="988E3A6B42F54C52BFB75E435534B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C5B0E-C152-4362-9393-F80AFEA12900}"/>
      </w:docPartPr>
      <w:docPartBody>
        <w:p w:rsidR="00000000" w:rsidRDefault="00AB3EF2">
          <w:pPr>
            <w:pStyle w:val="988E3A6B42F54C52BFB75E435534BFCE"/>
          </w:pPr>
          <w:r>
            <w:t>[Type the question here]</w:t>
          </w:r>
        </w:p>
      </w:docPartBody>
    </w:docPart>
    <w:docPart>
      <w:docPartPr>
        <w:name w:val="54A0FBA1F80747C5B0D99815E6C07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AD4FA-36F9-4C1A-B5E7-C09181869855}"/>
      </w:docPartPr>
      <w:docPartBody>
        <w:p w:rsidR="00000000" w:rsidRDefault="00AB3EF2">
          <w:pPr>
            <w:pStyle w:val="54A0FBA1F80747C5B0D99815E6C079C9"/>
          </w:pPr>
          <w:r>
            <w:t>[Type an answer here]</w:t>
          </w:r>
        </w:p>
      </w:docPartBody>
    </w:docPart>
    <w:docPart>
      <w:docPartPr>
        <w:name w:val="43153ACC53834C86834CFC49E42A2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74BCD-8DB4-4A48-8092-E85F781CA13B}"/>
      </w:docPartPr>
      <w:docPartBody>
        <w:p w:rsidR="00000000" w:rsidRDefault="00AB3EF2">
          <w:pPr>
            <w:pStyle w:val="43153ACC53834C86834CFC49E42A2A2D"/>
          </w:pPr>
          <w:r>
            <w:t>[Type an answer here]</w:t>
          </w:r>
        </w:p>
      </w:docPartBody>
    </w:docPart>
    <w:docPart>
      <w:docPartPr>
        <w:name w:val="8352BA985FC64C3ABC6D2289D5324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1CAD8-ADA1-49AD-9C94-267F6C7B75CA}"/>
      </w:docPartPr>
      <w:docPartBody>
        <w:p w:rsidR="00000000" w:rsidRDefault="00AB3EF2">
          <w:pPr>
            <w:pStyle w:val="8352BA985FC64C3ABC6D2289D5324CC4"/>
          </w:pPr>
          <w:r>
            <w:t>[Type an answer here]</w:t>
          </w:r>
        </w:p>
      </w:docPartBody>
    </w:docPart>
    <w:docPart>
      <w:docPartPr>
        <w:name w:val="D6A1B6DDC41B4F1FBA9FBB3B78BFA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B8ACD-2C7F-4464-9E19-526D796A4BBD}"/>
      </w:docPartPr>
      <w:docPartBody>
        <w:p w:rsidR="00000000" w:rsidRDefault="00AB3EF2">
          <w:pPr>
            <w:pStyle w:val="D6A1B6DDC41B4F1FBA9FBB3B78BFA9D1"/>
          </w:pPr>
          <w:r>
            <w:t>[Type the question here]</w:t>
          </w:r>
        </w:p>
      </w:docPartBody>
    </w:docPart>
    <w:docPart>
      <w:docPartPr>
        <w:name w:val="1991FC175CCC4D4CBDFB9FD21C8FA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256FE-E855-494C-A1D3-0F2A2C16F02A}"/>
      </w:docPartPr>
      <w:docPartBody>
        <w:p w:rsidR="00000000" w:rsidRDefault="00AB3EF2">
          <w:pPr>
            <w:pStyle w:val="1991FC175CCC4D4CBDFB9FD21C8FA03E"/>
          </w:pPr>
          <w:r>
            <w:t>[Type an answer here]</w:t>
          </w:r>
        </w:p>
      </w:docPartBody>
    </w:docPart>
    <w:docPart>
      <w:docPartPr>
        <w:name w:val="E2237FD81D004B8097050128303CB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97E6A-0ADD-4DA8-A945-924C374E35F0}"/>
      </w:docPartPr>
      <w:docPartBody>
        <w:p w:rsidR="00000000" w:rsidRDefault="00AB3EF2">
          <w:pPr>
            <w:pStyle w:val="E2237FD81D004B8097050128303CBE72"/>
          </w:pPr>
          <w:r>
            <w:t>[Type an answer here]</w:t>
          </w:r>
        </w:p>
      </w:docPartBody>
    </w:docPart>
    <w:docPart>
      <w:docPartPr>
        <w:name w:val="6850DF285A5140F99B9FCBAFCF4F3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52FF3-8DD9-4B6B-8A8C-B0B66C6AC216}"/>
      </w:docPartPr>
      <w:docPartBody>
        <w:p w:rsidR="00000000" w:rsidRDefault="00AB3EF2">
          <w:pPr>
            <w:pStyle w:val="6850DF285A5140F99B9FCBAFCF4F39EA"/>
          </w:pPr>
          <w:r>
            <w:t>[Type an answer here]</w:t>
          </w:r>
        </w:p>
      </w:docPartBody>
    </w:docPart>
    <w:docPart>
      <w:docPartPr>
        <w:name w:val="8BDBAFB6CC55493ABA7B6B7E91F9F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36566-EFF8-4981-8BAA-C0539E1B4B2E}"/>
      </w:docPartPr>
      <w:docPartBody>
        <w:p w:rsidR="00000000" w:rsidRDefault="00AB3EF2">
          <w:pPr>
            <w:pStyle w:val="8BDBAFB6CC55493ABA7B6B7E91F9FEA2"/>
          </w:pPr>
          <w:r>
            <w:t>[Type the question here]</w:t>
          </w:r>
        </w:p>
      </w:docPartBody>
    </w:docPart>
    <w:docPart>
      <w:docPartPr>
        <w:name w:val="99C43BCE510C47D595F07B48207C5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98A63-71BE-4025-9B14-7D25B9A4E4C6}"/>
      </w:docPartPr>
      <w:docPartBody>
        <w:p w:rsidR="00000000" w:rsidRDefault="00AB3EF2">
          <w:pPr>
            <w:pStyle w:val="99C43BCE510C47D595F07B48207C5FBC"/>
          </w:pPr>
          <w:r>
            <w:t>[Type an answer here]</w:t>
          </w:r>
        </w:p>
      </w:docPartBody>
    </w:docPart>
    <w:docPart>
      <w:docPartPr>
        <w:name w:val="14EDBD9A30B643CF9F4E38B0A03BC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00ADB-3359-4088-B426-470FB07AB603}"/>
      </w:docPartPr>
      <w:docPartBody>
        <w:p w:rsidR="00000000" w:rsidRDefault="00AB3EF2">
          <w:pPr>
            <w:pStyle w:val="14EDBD9A30B643CF9F4E38B0A03BCEC4"/>
          </w:pPr>
          <w:r>
            <w:t>[Type an answer here]</w:t>
          </w:r>
        </w:p>
      </w:docPartBody>
    </w:docPart>
    <w:docPart>
      <w:docPartPr>
        <w:name w:val="1B5D64E4280D4C588701E8BDE19C1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B96F9-EA31-405D-9245-BF86A95A26BE}"/>
      </w:docPartPr>
      <w:docPartBody>
        <w:p w:rsidR="00000000" w:rsidRDefault="00AB3EF2">
          <w:pPr>
            <w:pStyle w:val="1B5D64E4280D4C588701E8BDE19C1133"/>
          </w:pPr>
          <w:r>
            <w:t>[Type an answer here]</w:t>
          </w:r>
        </w:p>
      </w:docPartBody>
    </w:docPart>
    <w:docPart>
      <w:docPartPr>
        <w:name w:val="F76B3DDDB815453AB80A9C5C48207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C75C3-990D-4E3B-8EE1-55C8E8EEADFE}"/>
      </w:docPartPr>
      <w:docPartBody>
        <w:p w:rsidR="00000000" w:rsidRDefault="00AB3EF2">
          <w:pPr>
            <w:pStyle w:val="F76B3DDDB815453AB80A9C5C48207841"/>
          </w:pPr>
          <w:r>
            <w:t>[Type the question here]</w:t>
          </w:r>
        </w:p>
      </w:docPartBody>
    </w:docPart>
    <w:docPart>
      <w:docPartPr>
        <w:name w:val="EAA7E569F2884B9B8C4F5F87538D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39E45-362E-4C26-9524-66C5F924404D}"/>
      </w:docPartPr>
      <w:docPartBody>
        <w:p w:rsidR="00000000" w:rsidRDefault="00AB3EF2">
          <w:pPr>
            <w:pStyle w:val="EAA7E569F2884B9B8C4F5F87538DF0C7"/>
          </w:pPr>
          <w:r>
            <w:t>[Type an answer here]</w:t>
          </w:r>
        </w:p>
      </w:docPartBody>
    </w:docPart>
    <w:docPart>
      <w:docPartPr>
        <w:name w:val="DA6C1941324D4F68841DD6FB3A075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68F2D-10A5-488D-90A5-151D12D66131}"/>
      </w:docPartPr>
      <w:docPartBody>
        <w:p w:rsidR="00000000" w:rsidRDefault="00AB3EF2">
          <w:pPr>
            <w:pStyle w:val="DA6C1941324D4F68841DD6FB3A0756BE"/>
          </w:pPr>
          <w:r>
            <w:t>[Type an answer here]</w:t>
          </w:r>
        </w:p>
      </w:docPartBody>
    </w:docPart>
    <w:docPart>
      <w:docPartPr>
        <w:name w:val="C7DC8444B67C42FC83E78A8FA0151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EB413-0080-4B6D-95B5-BE3973451584}"/>
      </w:docPartPr>
      <w:docPartBody>
        <w:p w:rsidR="00000000" w:rsidRDefault="00AB3EF2">
          <w:pPr>
            <w:pStyle w:val="C7DC8444B67C42FC83E78A8FA01512B2"/>
          </w:pPr>
          <w:r>
            <w:t>[Type an answer here]</w:t>
          </w:r>
        </w:p>
      </w:docPartBody>
    </w:docPart>
    <w:docPart>
      <w:docPartPr>
        <w:name w:val="94DC51177DCB489DA4D9BD71D9A8B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01601-CE91-4767-B63E-6F939674F0EF}"/>
      </w:docPartPr>
      <w:docPartBody>
        <w:p w:rsidR="00000000" w:rsidRDefault="00AB3EF2">
          <w:pPr>
            <w:pStyle w:val="94DC51177DCB489DA4D9BD71D9A8B763"/>
          </w:pPr>
          <w:r>
            <w:t>[Type the question here]</w:t>
          </w:r>
        </w:p>
      </w:docPartBody>
    </w:docPart>
    <w:docPart>
      <w:docPartPr>
        <w:name w:val="393BC76FC9054967A73670BB5E16C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8D800-7929-4F24-8BF9-BCD9FA6138BC}"/>
      </w:docPartPr>
      <w:docPartBody>
        <w:p w:rsidR="00000000" w:rsidRDefault="00AB3EF2">
          <w:pPr>
            <w:pStyle w:val="393BC76FC9054967A73670BB5E16C15D"/>
          </w:pPr>
          <w:r>
            <w:t>[Type an answer here]</w:t>
          </w:r>
        </w:p>
      </w:docPartBody>
    </w:docPart>
    <w:docPart>
      <w:docPartPr>
        <w:name w:val="B297C198389946ECAC3B2D0B1143F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5708A-B8EB-4949-B2C7-9C943AEA6DB7}"/>
      </w:docPartPr>
      <w:docPartBody>
        <w:p w:rsidR="00000000" w:rsidRDefault="00AB3EF2">
          <w:pPr>
            <w:pStyle w:val="B297C198389946ECAC3B2D0B1143F395"/>
          </w:pPr>
          <w:r>
            <w:t xml:space="preserve">[Type an </w:t>
          </w:r>
          <w:r>
            <w:t>answer here]</w:t>
          </w:r>
        </w:p>
      </w:docPartBody>
    </w:docPart>
    <w:docPart>
      <w:docPartPr>
        <w:name w:val="78DE0A2E06AB484D8862BF9FC3C62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12147-6296-4B2B-9089-0CEBFFB24057}"/>
      </w:docPartPr>
      <w:docPartBody>
        <w:p w:rsidR="00000000" w:rsidRDefault="00AB3EF2">
          <w:pPr>
            <w:pStyle w:val="78DE0A2E06AB484D8862BF9FC3C62ED8"/>
          </w:pPr>
          <w:r>
            <w:t>[Type an answer here]</w:t>
          </w:r>
        </w:p>
      </w:docPartBody>
    </w:docPart>
    <w:docPart>
      <w:docPartPr>
        <w:name w:val="5C3347AD041E46C1BE960ED31332B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1FE5C-5F2E-4B62-BFAE-9122A4A6EEFB}"/>
      </w:docPartPr>
      <w:docPartBody>
        <w:p w:rsidR="00000000" w:rsidRDefault="00AB3EF2">
          <w:pPr>
            <w:pStyle w:val="5C3347AD041E46C1BE960ED31332BEE0"/>
          </w:pPr>
          <w:r>
            <w:t xml:space="preserve">[Type the </w:t>
          </w:r>
          <w:r>
            <w:t>question here]</w:t>
          </w:r>
        </w:p>
      </w:docPartBody>
    </w:docPart>
    <w:docPart>
      <w:docPartPr>
        <w:name w:val="FAFA3C6316934746BB246205ED0A4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3799E-E7F0-4FCB-AE3A-741B9A360E94}"/>
      </w:docPartPr>
      <w:docPartBody>
        <w:p w:rsidR="00000000" w:rsidRDefault="00AB3EF2">
          <w:pPr>
            <w:pStyle w:val="FAFA3C6316934746BB246205ED0A4DAD"/>
          </w:pPr>
          <w:r>
            <w:t>[Type an answer here]</w:t>
          </w:r>
        </w:p>
      </w:docPartBody>
    </w:docPart>
    <w:docPart>
      <w:docPartPr>
        <w:name w:val="046310C8BE1D4979A10833C82DAD6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69F1D-05F7-413A-85F9-EF47E0761EB8}"/>
      </w:docPartPr>
      <w:docPartBody>
        <w:p w:rsidR="00000000" w:rsidRDefault="00AB3EF2">
          <w:pPr>
            <w:pStyle w:val="046310C8BE1D4979A10833C82DAD66B0"/>
          </w:pPr>
          <w:r>
            <w:t>[Type an answer here]</w:t>
          </w:r>
        </w:p>
      </w:docPartBody>
    </w:docPart>
    <w:docPart>
      <w:docPartPr>
        <w:name w:val="C1FB818EE95041BF838F51E02222C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CC816-E175-4BAE-9EFD-52C985A3E765}"/>
      </w:docPartPr>
      <w:docPartBody>
        <w:p w:rsidR="00000000" w:rsidRDefault="00AB3EF2">
          <w:pPr>
            <w:pStyle w:val="C1FB818EE95041BF838F51E02222C348"/>
          </w:pPr>
          <w:r>
            <w:t>[Type an answer here]</w:t>
          </w:r>
        </w:p>
      </w:docPartBody>
    </w:docPart>
    <w:docPart>
      <w:docPartPr>
        <w:name w:val="6D0C5A8446F54D2AB11F78C5D0EC6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C3585-6C46-45EE-8FED-74EDD5446427}"/>
      </w:docPartPr>
      <w:docPartBody>
        <w:p w:rsidR="00000000" w:rsidRDefault="00AB3EF2">
          <w:pPr>
            <w:pStyle w:val="6D0C5A8446F54D2AB11F78C5D0EC6EEE"/>
          </w:pPr>
          <w:r>
            <w:t>[Type the question here]</w:t>
          </w:r>
        </w:p>
      </w:docPartBody>
    </w:docPart>
    <w:docPart>
      <w:docPartPr>
        <w:name w:val="B55179DC51024A8BA93BB5218421A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B2BF5-8C26-4807-991F-6A352EDFCE3E}"/>
      </w:docPartPr>
      <w:docPartBody>
        <w:p w:rsidR="00000000" w:rsidRDefault="00AB3EF2">
          <w:pPr>
            <w:pStyle w:val="B55179DC51024A8BA93BB5218421A95D"/>
          </w:pPr>
          <w:r>
            <w:t>[Type an answer here]</w:t>
          </w:r>
        </w:p>
      </w:docPartBody>
    </w:docPart>
    <w:docPart>
      <w:docPartPr>
        <w:name w:val="53F483B23FD6476FA6692CD84D48E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4A0F5-FB13-4C93-AA77-6359D863C0BA}"/>
      </w:docPartPr>
      <w:docPartBody>
        <w:p w:rsidR="00000000" w:rsidRDefault="00AB3EF2">
          <w:pPr>
            <w:pStyle w:val="53F483B23FD6476FA6692CD84D48EED2"/>
          </w:pPr>
          <w:r>
            <w:t>[Type an answer here]</w:t>
          </w:r>
        </w:p>
      </w:docPartBody>
    </w:docPart>
    <w:docPart>
      <w:docPartPr>
        <w:name w:val="6412BF18296B48B396B9D27879FB1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256B2-0E66-4055-A77D-B36B34903297}"/>
      </w:docPartPr>
      <w:docPartBody>
        <w:p w:rsidR="00000000" w:rsidRDefault="00AB3EF2">
          <w:pPr>
            <w:pStyle w:val="6412BF18296B48B396B9D27879FB1F84"/>
          </w:pPr>
          <w:r>
            <w:t>[Type an answer here]</w:t>
          </w:r>
        </w:p>
      </w:docPartBody>
    </w:docPart>
    <w:docPart>
      <w:docPartPr>
        <w:name w:val="92CA81CA980742BF85A4A7D90A144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7A644-6CE0-427A-BCA0-382ECB7E970C}"/>
      </w:docPartPr>
      <w:docPartBody>
        <w:p w:rsidR="00000000" w:rsidRDefault="00AB3EF2">
          <w:pPr>
            <w:pStyle w:val="92CA81CA980742BF85A4A7D90A1448FD"/>
          </w:pPr>
          <w:r>
            <w:t>[Type the question here]</w:t>
          </w:r>
        </w:p>
      </w:docPartBody>
    </w:docPart>
    <w:docPart>
      <w:docPartPr>
        <w:name w:val="50C00139FEED498D9F74B16B39D5D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393EC-9000-4F2C-ACC0-0735F2FD24A6}"/>
      </w:docPartPr>
      <w:docPartBody>
        <w:p w:rsidR="00000000" w:rsidRDefault="00AB3EF2">
          <w:pPr>
            <w:pStyle w:val="50C00139FEED498D9F74B16B39D5D154"/>
          </w:pPr>
          <w:r>
            <w:t>[Type an answer here]</w:t>
          </w:r>
        </w:p>
      </w:docPartBody>
    </w:docPart>
    <w:docPart>
      <w:docPartPr>
        <w:name w:val="F70C487DE6E9469FA8CD71CDB737B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EE5DA-F17F-4769-AA39-AC72E98E20BB}"/>
      </w:docPartPr>
      <w:docPartBody>
        <w:p w:rsidR="00000000" w:rsidRDefault="00AB3EF2">
          <w:pPr>
            <w:pStyle w:val="F70C487DE6E9469FA8CD71CDB737B375"/>
          </w:pPr>
          <w:r>
            <w:t>[Type an answer here]</w:t>
          </w:r>
        </w:p>
      </w:docPartBody>
    </w:docPart>
    <w:docPart>
      <w:docPartPr>
        <w:name w:val="6C5E5D5557F8485787EE81763E930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E1138-2E76-4536-9845-9FF5D0866221}"/>
      </w:docPartPr>
      <w:docPartBody>
        <w:p w:rsidR="00000000" w:rsidRDefault="00AB3EF2">
          <w:pPr>
            <w:pStyle w:val="6C5E5D5557F8485787EE81763E93022C"/>
          </w:pPr>
          <w:r>
            <w:t>[Type an answer here]</w:t>
          </w:r>
        </w:p>
      </w:docPartBody>
    </w:docPart>
    <w:docPart>
      <w:docPartPr>
        <w:name w:val="6B633A7647ED4CFBA662ADD9DD7F1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044E9-5C8B-405A-821D-512A6B48D321}"/>
      </w:docPartPr>
      <w:docPartBody>
        <w:p w:rsidR="00000000" w:rsidRDefault="00AB3EF2">
          <w:pPr>
            <w:pStyle w:val="6B633A7647ED4CFBA662ADD9DD7F1303"/>
          </w:pPr>
          <w:r>
            <w:t>[Type the question here]</w:t>
          </w:r>
        </w:p>
      </w:docPartBody>
    </w:docPart>
    <w:docPart>
      <w:docPartPr>
        <w:name w:val="1D68DCC57B73477F85A6DD3895063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0758F-41DA-4B37-A89A-F8A1574317D7}"/>
      </w:docPartPr>
      <w:docPartBody>
        <w:p w:rsidR="00000000" w:rsidRDefault="00AB3EF2">
          <w:pPr>
            <w:pStyle w:val="1D68DCC57B73477F85A6DD3895063799"/>
          </w:pPr>
          <w:r>
            <w:t>[Type an answer here]</w:t>
          </w:r>
        </w:p>
      </w:docPartBody>
    </w:docPart>
    <w:docPart>
      <w:docPartPr>
        <w:name w:val="D777B595EE6C43529A839D988EF30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1FBE8-C74E-42D7-927A-2658CDE954C6}"/>
      </w:docPartPr>
      <w:docPartBody>
        <w:p w:rsidR="00000000" w:rsidRDefault="00AB3EF2">
          <w:pPr>
            <w:pStyle w:val="D777B595EE6C43529A839D988EF30CE9"/>
          </w:pPr>
          <w:r>
            <w:t>[Type an answer here]</w:t>
          </w:r>
        </w:p>
      </w:docPartBody>
    </w:docPart>
    <w:docPart>
      <w:docPartPr>
        <w:name w:val="8099B8E125464AFD936CB9100FC3C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ABFD1-085B-4A5C-8308-D1B7B37FF192}"/>
      </w:docPartPr>
      <w:docPartBody>
        <w:p w:rsidR="00000000" w:rsidRDefault="00AB3EF2">
          <w:pPr>
            <w:pStyle w:val="8099B8E125464AFD936CB9100FC3C13A"/>
          </w:pPr>
          <w:r>
            <w:t>[Type an answer here]</w:t>
          </w:r>
        </w:p>
      </w:docPartBody>
    </w:docPart>
    <w:docPart>
      <w:docPartPr>
        <w:name w:val="F4539AD6730F4F4181D76953C7990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AA6CD-C6B1-4A6F-9F05-4D3FA53286AD}"/>
      </w:docPartPr>
      <w:docPartBody>
        <w:p w:rsidR="00000000" w:rsidRDefault="00AB3EF2">
          <w:pPr>
            <w:pStyle w:val="F4539AD6730F4F4181D76953C7990885"/>
          </w:pPr>
          <w:r>
            <w:t>[Type the question here]</w:t>
          </w:r>
        </w:p>
      </w:docPartBody>
    </w:docPart>
    <w:docPart>
      <w:docPartPr>
        <w:name w:val="1D82540ABCF34B61AE725B861FA55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9CEB3-362B-4DCC-BEBE-11FCD0A7EA24}"/>
      </w:docPartPr>
      <w:docPartBody>
        <w:p w:rsidR="00000000" w:rsidRDefault="00AB3EF2">
          <w:pPr>
            <w:pStyle w:val="1D82540ABCF34B61AE725B861FA55B1E"/>
          </w:pPr>
          <w:r>
            <w:t>[Type an answer here]</w:t>
          </w:r>
        </w:p>
      </w:docPartBody>
    </w:docPart>
    <w:docPart>
      <w:docPartPr>
        <w:name w:val="C14FA1F4122847EBA025E42BE1E64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F02C3-0255-4B96-AB9C-1D7D488B7B27}"/>
      </w:docPartPr>
      <w:docPartBody>
        <w:p w:rsidR="00000000" w:rsidRDefault="00AB3EF2">
          <w:pPr>
            <w:pStyle w:val="C14FA1F4122847EBA025E42BE1E6486C"/>
          </w:pPr>
          <w:r>
            <w:t>[Type an answer here]</w:t>
          </w:r>
        </w:p>
      </w:docPartBody>
    </w:docPart>
    <w:docPart>
      <w:docPartPr>
        <w:name w:val="4B89B25A375548CEB51D9FB072FEB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538AB-D272-4954-A277-DED5F1D25652}"/>
      </w:docPartPr>
      <w:docPartBody>
        <w:p w:rsidR="00000000" w:rsidRDefault="00AB3EF2">
          <w:pPr>
            <w:pStyle w:val="4B89B25A375548CEB51D9FB072FEB8AA"/>
          </w:pPr>
          <w:r>
            <w:t>[Type an answer here]</w:t>
          </w:r>
        </w:p>
      </w:docPartBody>
    </w:docPart>
    <w:docPart>
      <w:docPartPr>
        <w:name w:val="6FAEABD549B6429BAD6D7471A9B0B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99A28-D52C-4BC4-A365-F7321E9116E7}"/>
      </w:docPartPr>
      <w:docPartBody>
        <w:p w:rsidR="00000000" w:rsidRDefault="00AB3EF2">
          <w:pPr>
            <w:pStyle w:val="6FAEABD549B6429BAD6D7471A9B0B7C4"/>
          </w:pPr>
          <w:r>
            <w:t>[Type the question here]</w:t>
          </w:r>
        </w:p>
      </w:docPartBody>
    </w:docPart>
    <w:docPart>
      <w:docPartPr>
        <w:name w:val="A0659617BAC54CF08DE3BB9F9915D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72789-BDC1-42F3-8FA3-28560978366F}"/>
      </w:docPartPr>
      <w:docPartBody>
        <w:p w:rsidR="00000000" w:rsidRDefault="00AB3EF2">
          <w:pPr>
            <w:pStyle w:val="A0659617BAC54CF08DE3BB9F9915D410"/>
          </w:pPr>
          <w:r>
            <w:t>[Type an answer here]</w:t>
          </w:r>
        </w:p>
      </w:docPartBody>
    </w:docPart>
    <w:docPart>
      <w:docPartPr>
        <w:name w:val="A14221E13BB743FBA5E0C09FDE2ED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23F64-F820-4237-BA60-6F4B1727D7C4}"/>
      </w:docPartPr>
      <w:docPartBody>
        <w:p w:rsidR="00000000" w:rsidRDefault="00AB3EF2">
          <w:pPr>
            <w:pStyle w:val="A14221E13BB743FBA5E0C09FDE2ED10D"/>
          </w:pPr>
          <w:r>
            <w:t>[Type an answer here]</w:t>
          </w:r>
        </w:p>
      </w:docPartBody>
    </w:docPart>
    <w:docPart>
      <w:docPartPr>
        <w:name w:val="11C645A0C40444E593096AFC8CCD1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F51DE-67D5-493B-B982-3867FE965B66}"/>
      </w:docPartPr>
      <w:docPartBody>
        <w:p w:rsidR="00000000" w:rsidRDefault="00AB3EF2">
          <w:pPr>
            <w:pStyle w:val="11C645A0C40444E593096AFC8CCD1B89"/>
          </w:pPr>
          <w:r>
            <w:t>[Type an answer here]</w:t>
          </w:r>
        </w:p>
      </w:docPartBody>
    </w:docPart>
    <w:docPart>
      <w:docPartPr>
        <w:name w:val="39FD15BBCD8A438E8B27400F6DE3F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CAF39-6D97-4A3F-A64D-EFE0B18BEF90}"/>
      </w:docPartPr>
      <w:docPartBody>
        <w:p w:rsidR="00000000" w:rsidRDefault="00AB3EF2">
          <w:pPr>
            <w:pStyle w:val="39FD15BBCD8A438E8B27400F6DE3F61A"/>
          </w:pPr>
          <w:r>
            <w:t>[Type the question here]</w:t>
          </w:r>
        </w:p>
      </w:docPartBody>
    </w:docPart>
    <w:docPart>
      <w:docPartPr>
        <w:name w:val="CC82D78CEB864A34B095FF8FC2AD0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79F6E-2333-43C9-801E-2E334004A97C}"/>
      </w:docPartPr>
      <w:docPartBody>
        <w:p w:rsidR="00000000" w:rsidRDefault="00AB3EF2">
          <w:pPr>
            <w:pStyle w:val="CC82D78CEB864A34B095FF8FC2AD0F1B"/>
          </w:pPr>
          <w:r>
            <w:t>[Type an answer here]</w:t>
          </w:r>
        </w:p>
      </w:docPartBody>
    </w:docPart>
    <w:docPart>
      <w:docPartPr>
        <w:name w:val="2C670EEBA8494260B9459A4BB5F03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DB2D5-1800-4230-9E4C-03A20EDB8C7C}"/>
      </w:docPartPr>
      <w:docPartBody>
        <w:p w:rsidR="00000000" w:rsidRDefault="00AB3EF2">
          <w:pPr>
            <w:pStyle w:val="2C670EEBA8494260B9459A4BB5F03A80"/>
          </w:pPr>
          <w:r>
            <w:t>[Type an answer here]</w:t>
          </w:r>
        </w:p>
      </w:docPartBody>
    </w:docPart>
    <w:docPart>
      <w:docPartPr>
        <w:name w:val="94655AE576B64037BC4C09302B8E8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70D0B-8237-41E5-9B0B-1F1406561A30}"/>
      </w:docPartPr>
      <w:docPartBody>
        <w:p w:rsidR="00000000" w:rsidRDefault="00AB3EF2">
          <w:pPr>
            <w:pStyle w:val="94655AE576B64037BC4C09302B8E8661"/>
          </w:pPr>
          <w:r>
            <w:t>[Type an answer here]</w:t>
          </w:r>
        </w:p>
      </w:docPartBody>
    </w:docPart>
    <w:docPart>
      <w:docPartPr>
        <w:name w:val="5E158FE619AF4A5F897D09A2E7290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C61F0-8FD9-4B6F-A581-7D3233816C7F}"/>
      </w:docPartPr>
      <w:docPartBody>
        <w:p w:rsidR="00000000" w:rsidRDefault="00AB3EF2">
          <w:pPr>
            <w:pStyle w:val="5E158FE619AF4A5F897D09A2E72902C6"/>
          </w:pPr>
          <w:r>
            <w:t>[Type the question here]</w:t>
          </w:r>
        </w:p>
      </w:docPartBody>
    </w:docPart>
    <w:docPart>
      <w:docPartPr>
        <w:name w:val="6EDDD8B18DE14E73A094C09267D7F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92E32-2D16-4DEA-980F-1A21E5E45B16}"/>
      </w:docPartPr>
      <w:docPartBody>
        <w:p w:rsidR="00000000" w:rsidRDefault="00AB3EF2">
          <w:pPr>
            <w:pStyle w:val="6EDDD8B18DE14E73A094C09267D7F8AF"/>
          </w:pPr>
          <w:r>
            <w:t>[Type an answe</w:t>
          </w:r>
          <w:r>
            <w:t>r here]</w:t>
          </w:r>
        </w:p>
      </w:docPartBody>
    </w:docPart>
    <w:docPart>
      <w:docPartPr>
        <w:name w:val="FDC40299419F4C85BA97443CC1F23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F072B-5F07-4C05-953F-3EF9C935C45D}"/>
      </w:docPartPr>
      <w:docPartBody>
        <w:p w:rsidR="00000000" w:rsidRDefault="00AB3EF2">
          <w:pPr>
            <w:pStyle w:val="FDC40299419F4C85BA97443CC1F23F0E"/>
          </w:pPr>
          <w:r>
            <w:t>[Type an answer here]</w:t>
          </w:r>
        </w:p>
      </w:docPartBody>
    </w:docPart>
    <w:docPart>
      <w:docPartPr>
        <w:name w:val="92D71D4E4C7845848876A6B7FDBC7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091DF-2EBE-4645-BAD1-6190A27D0C5E}"/>
      </w:docPartPr>
      <w:docPartBody>
        <w:p w:rsidR="00000000" w:rsidRDefault="00AB3EF2">
          <w:pPr>
            <w:pStyle w:val="92D71D4E4C7845848876A6B7FDBC71B1"/>
          </w:pPr>
          <w:r>
            <w:t>[Type an answer here]</w:t>
          </w:r>
        </w:p>
      </w:docPartBody>
    </w:docPart>
    <w:docPart>
      <w:docPartPr>
        <w:name w:val="DDDECD79BCE7463F8B3B9F327B1DB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2BD71-FE47-4FF5-82CF-CA34CF0B293A}"/>
      </w:docPartPr>
      <w:docPartBody>
        <w:p w:rsidR="00000000" w:rsidRDefault="00AB3EF2">
          <w:pPr>
            <w:pStyle w:val="DDDECD79BCE7463F8B3B9F327B1DB784"/>
          </w:pPr>
          <w:r>
            <w:t>[Type the question here]</w:t>
          </w:r>
        </w:p>
      </w:docPartBody>
    </w:docPart>
    <w:docPart>
      <w:docPartPr>
        <w:name w:val="6D17DB1C0D9F422C93EE3BBACD973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62705-4888-4807-A717-9665E482BEE3}"/>
      </w:docPartPr>
      <w:docPartBody>
        <w:p w:rsidR="00000000" w:rsidRDefault="00AB3EF2">
          <w:pPr>
            <w:pStyle w:val="6D17DB1C0D9F422C93EE3BBACD973791"/>
          </w:pPr>
          <w:r>
            <w:t>[Type an answer here]</w:t>
          </w:r>
        </w:p>
      </w:docPartBody>
    </w:docPart>
    <w:docPart>
      <w:docPartPr>
        <w:name w:val="BE8FC5B3996443FFA93CE89152B03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E4186-72AB-4C7A-A3D8-B864AC8AA6F7}"/>
      </w:docPartPr>
      <w:docPartBody>
        <w:p w:rsidR="00000000" w:rsidRDefault="00AB3EF2">
          <w:pPr>
            <w:pStyle w:val="BE8FC5B3996443FFA93CE89152B0341D"/>
          </w:pPr>
          <w:r>
            <w:t>[Type an answer here]</w:t>
          </w:r>
        </w:p>
      </w:docPartBody>
    </w:docPart>
    <w:docPart>
      <w:docPartPr>
        <w:name w:val="FC09118E90E14B0F8483003B086FD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9C7FC-DE3D-400F-B8E5-F7B4F184AEC6}"/>
      </w:docPartPr>
      <w:docPartBody>
        <w:p w:rsidR="00000000" w:rsidRDefault="00AB3EF2">
          <w:pPr>
            <w:pStyle w:val="FC09118E90E14B0F8483003B086FD1F7"/>
          </w:pPr>
          <w:r>
            <w:t>[Type an answer here]</w:t>
          </w:r>
        </w:p>
      </w:docPartBody>
    </w:docPart>
    <w:docPart>
      <w:docPartPr>
        <w:name w:val="B25D80DC741F4D7894A2E3FB94D62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21891-DF09-49BB-9240-C8E809F28B3C}"/>
      </w:docPartPr>
      <w:docPartBody>
        <w:p w:rsidR="00000000" w:rsidRDefault="00AB3EF2">
          <w:pPr>
            <w:pStyle w:val="B25D80DC741F4D7894A2E3FB94D62D99"/>
          </w:pPr>
          <w:r>
            <w:t>[Type the question here]</w:t>
          </w:r>
        </w:p>
      </w:docPartBody>
    </w:docPart>
    <w:docPart>
      <w:docPartPr>
        <w:name w:val="FB3F50E8D3DA4CE087EF0880A3F30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B636E-8B50-4F48-9B95-478FFC173EB7}"/>
      </w:docPartPr>
      <w:docPartBody>
        <w:p w:rsidR="00000000" w:rsidRDefault="00AB3EF2">
          <w:pPr>
            <w:pStyle w:val="FB3F50E8D3DA4CE087EF0880A3F30495"/>
          </w:pPr>
          <w:r>
            <w:t>[Type an answer here]</w:t>
          </w:r>
        </w:p>
      </w:docPartBody>
    </w:docPart>
    <w:docPart>
      <w:docPartPr>
        <w:name w:val="1AFD2C07D72D4FC4B9CD6224612DC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5ADA9-FBCD-495B-B708-8406CD020B36}"/>
      </w:docPartPr>
      <w:docPartBody>
        <w:p w:rsidR="00000000" w:rsidRDefault="00AB3EF2">
          <w:pPr>
            <w:pStyle w:val="1AFD2C07D72D4FC4B9CD6224612DC9CC"/>
          </w:pPr>
          <w:r>
            <w:t>[Type an answer here]</w:t>
          </w:r>
        </w:p>
      </w:docPartBody>
    </w:docPart>
    <w:docPart>
      <w:docPartPr>
        <w:name w:val="C8FD7F0606814D8A83D32CD4AADC1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01133-312A-40EE-80B1-99FB26BBE9EF}"/>
      </w:docPartPr>
      <w:docPartBody>
        <w:p w:rsidR="00000000" w:rsidRDefault="00AB3EF2">
          <w:pPr>
            <w:pStyle w:val="C8FD7F0606814D8A83D32CD4AADC1CA9"/>
          </w:pPr>
          <w:r>
            <w:t>[Type an answer here]</w:t>
          </w:r>
        </w:p>
      </w:docPartBody>
    </w:docPart>
    <w:docPart>
      <w:docPartPr>
        <w:name w:val="A143B10585724892B72EEFCE04F7F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3CC63-F0D5-42D7-A73F-FAB85EF79AFF}"/>
      </w:docPartPr>
      <w:docPartBody>
        <w:p w:rsidR="00000000" w:rsidRDefault="00AB3EF2">
          <w:pPr>
            <w:pStyle w:val="A143B10585724892B72EEFCE04F7F955"/>
          </w:pPr>
          <w:r>
            <w:t xml:space="preserve">[Type the </w:t>
          </w:r>
          <w:r>
            <w:t>question here]</w:t>
          </w:r>
        </w:p>
      </w:docPartBody>
    </w:docPart>
    <w:docPart>
      <w:docPartPr>
        <w:name w:val="FAB3012A8D8E44DDAA8548ECD2DBF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A2150-73BE-4530-8811-B8B97FAA2384}"/>
      </w:docPartPr>
      <w:docPartBody>
        <w:p w:rsidR="00000000" w:rsidRDefault="00AB3EF2">
          <w:pPr>
            <w:pStyle w:val="FAB3012A8D8E44DDAA8548ECD2DBF011"/>
          </w:pPr>
          <w:r>
            <w:t>[Type an answer here]</w:t>
          </w:r>
        </w:p>
      </w:docPartBody>
    </w:docPart>
    <w:docPart>
      <w:docPartPr>
        <w:name w:val="A0E9FCF67C124C13A875EDFACF30F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61552-36C0-46E2-85A5-0C5BCFA5F904}"/>
      </w:docPartPr>
      <w:docPartBody>
        <w:p w:rsidR="00000000" w:rsidRDefault="00AB3EF2">
          <w:pPr>
            <w:pStyle w:val="A0E9FCF67C124C13A875EDFACF30F2A7"/>
          </w:pPr>
          <w:r>
            <w:t>[Type an answer here]</w:t>
          </w:r>
        </w:p>
      </w:docPartBody>
    </w:docPart>
    <w:docPart>
      <w:docPartPr>
        <w:name w:val="9AB1153819BC4FEF98EE47678C980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5EEF7-9994-4102-B498-C7A6C11B594E}"/>
      </w:docPartPr>
      <w:docPartBody>
        <w:p w:rsidR="00000000" w:rsidRDefault="00AB3EF2">
          <w:pPr>
            <w:pStyle w:val="9AB1153819BC4FEF98EE47678C98083E"/>
          </w:pPr>
          <w:r>
            <w:t>[Type an answer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F2"/>
    <w:rsid w:val="00AB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7B325EE4BF486BBBDD518C642EAB2E">
    <w:name w:val="267B325EE4BF486BBBDD518C642EAB2E"/>
  </w:style>
  <w:style w:type="paragraph" w:customStyle="1" w:styleId="6A1A969EC6BB44AB8FFFC53F3CE31F7A">
    <w:name w:val="6A1A969EC6BB44AB8FFFC53F3CE31F7A"/>
  </w:style>
  <w:style w:type="paragraph" w:customStyle="1" w:styleId="FE4048C4AFA54670B8C3914A5B266048">
    <w:name w:val="FE4048C4AFA54670B8C3914A5B266048"/>
  </w:style>
  <w:style w:type="paragraph" w:customStyle="1" w:styleId="11CAA5B5D9DF4523BBD5632FAB0ACA23">
    <w:name w:val="11CAA5B5D9DF4523BBD5632FAB0ACA23"/>
  </w:style>
  <w:style w:type="paragraph" w:customStyle="1" w:styleId="6EE2234A5D214B239559C19087009C13">
    <w:name w:val="6EE2234A5D214B239559C19087009C13"/>
  </w:style>
  <w:style w:type="paragraph" w:customStyle="1" w:styleId="561B2B54CC664A24976BC533D672E6FD">
    <w:name w:val="561B2B54CC664A24976BC533D672E6FD"/>
  </w:style>
  <w:style w:type="paragraph" w:customStyle="1" w:styleId="F0E3FB673FFF4777811B4F93B8A60E74">
    <w:name w:val="F0E3FB673FFF4777811B4F93B8A60E74"/>
  </w:style>
  <w:style w:type="paragraph" w:customStyle="1" w:styleId="94221AF6E23549C89FB66D43E7D302D7">
    <w:name w:val="94221AF6E23549C89FB66D43E7D302D7"/>
  </w:style>
  <w:style w:type="paragraph" w:customStyle="1" w:styleId="62C4DB7923D44B25BB5AB6094572358D">
    <w:name w:val="62C4DB7923D44B25BB5AB6094572358D"/>
  </w:style>
  <w:style w:type="paragraph" w:customStyle="1" w:styleId="2E5539B6623D498493F901D1083146FA">
    <w:name w:val="2E5539B6623D498493F901D1083146FA"/>
  </w:style>
  <w:style w:type="paragraph" w:customStyle="1" w:styleId="722A64E83C0740AD9A504AD86CA18150">
    <w:name w:val="722A64E83C0740AD9A504AD86CA18150"/>
  </w:style>
  <w:style w:type="paragraph" w:customStyle="1" w:styleId="AC554CF0AB414B19A965CE4B481384D7">
    <w:name w:val="AC554CF0AB414B19A965CE4B481384D7"/>
  </w:style>
  <w:style w:type="paragraph" w:customStyle="1" w:styleId="E1F6366EC8934BC281F33F0897F43276">
    <w:name w:val="E1F6366EC8934BC281F33F0897F43276"/>
  </w:style>
  <w:style w:type="paragraph" w:customStyle="1" w:styleId="2AC369FA91FD45FEA345C88CD8DDAC15">
    <w:name w:val="2AC369FA91FD45FEA345C88CD8DDAC15"/>
  </w:style>
  <w:style w:type="paragraph" w:customStyle="1" w:styleId="88DC58FB75FC4753B2A1FAB2B5C41075">
    <w:name w:val="88DC58FB75FC4753B2A1FAB2B5C41075"/>
  </w:style>
  <w:style w:type="paragraph" w:customStyle="1" w:styleId="9DAF801969C04F25B9958B0D0DF6AAB0">
    <w:name w:val="9DAF801969C04F25B9958B0D0DF6AAB0"/>
  </w:style>
  <w:style w:type="paragraph" w:customStyle="1" w:styleId="2FECDA571FA7465F969A6A53007F3484">
    <w:name w:val="2FECDA571FA7465F969A6A53007F3484"/>
  </w:style>
  <w:style w:type="paragraph" w:customStyle="1" w:styleId="10AAA8F0C5E24FC18E470F1B07E28BDF">
    <w:name w:val="10AAA8F0C5E24FC18E470F1B07E28BDF"/>
  </w:style>
  <w:style w:type="paragraph" w:customStyle="1" w:styleId="1982D04FB23340259495C8F3BB646E6A">
    <w:name w:val="1982D04FB23340259495C8F3BB646E6A"/>
  </w:style>
  <w:style w:type="paragraph" w:customStyle="1" w:styleId="988E3A6B42F54C52BFB75E435534BFCE">
    <w:name w:val="988E3A6B42F54C52BFB75E435534BFCE"/>
  </w:style>
  <w:style w:type="paragraph" w:customStyle="1" w:styleId="54A0FBA1F80747C5B0D99815E6C079C9">
    <w:name w:val="54A0FBA1F80747C5B0D99815E6C079C9"/>
  </w:style>
  <w:style w:type="paragraph" w:customStyle="1" w:styleId="43153ACC53834C86834CFC49E42A2A2D">
    <w:name w:val="43153ACC53834C86834CFC49E42A2A2D"/>
  </w:style>
  <w:style w:type="paragraph" w:customStyle="1" w:styleId="8352BA985FC64C3ABC6D2289D5324CC4">
    <w:name w:val="8352BA985FC64C3ABC6D2289D5324CC4"/>
  </w:style>
  <w:style w:type="paragraph" w:customStyle="1" w:styleId="D6A1B6DDC41B4F1FBA9FBB3B78BFA9D1">
    <w:name w:val="D6A1B6DDC41B4F1FBA9FBB3B78BFA9D1"/>
  </w:style>
  <w:style w:type="paragraph" w:customStyle="1" w:styleId="1991FC175CCC4D4CBDFB9FD21C8FA03E">
    <w:name w:val="1991FC175CCC4D4CBDFB9FD21C8FA03E"/>
  </w:style>
  <w:style w:type="paragraph" w:customStyle="1" w:styleId="E2237FD81D004B8097050128303CBE72">
    <w:name w:val="E2237FD81D004B8097050128303CBE72"/>
  </w:style>
  <w:style w:type="paragraph" w:customStyle="1" w:styleId="6850DF285A5140F99B9FCBAFCF4F39EA">
    <w:name w:val="6850DF285A5140F99B9FCBAFCF4F39EA"/>
  </w:style>
  <w:style w:type="paragraph" w:customStyle="1" w:styleId="8BDBAFB6CC55493ABA7B6B7E91F9FEA2">
    <w:name w:val="8BDBAFB6CC55493ABA7B6B7E91F9FEA2"/>
  </w:style>
  <w:style w:type="paragraph" w:customStyle="1" w:styleId="99C43BCE510C47D595F07B48207C5FBC">
    <w:name w:val="99C43BCE510C47D595F07B48207C5FBC"/>
  </w:style>
  <w:style w:type="paragraph" w:customStyle="1" w:styleId="14EDBD9A30B643CF9F4E38B0A03BCEC4">
    <w:name w:val="14EDBD9A30B643CF9F4E38B0A03BCEC4"/>
  </w:style>
  <w:style w:type="paragraph" w:customStyle="1" w:styleId="1B5D64E4280D4C588701E8BDE19C1133">
    <w:name w:val="1B5D64E4280D4C588701E8BDE19C1133"/>
  </w:style>
  <w:style w:type="paragraph" w:customStyle="1" w:styleId="F76B3DDDB815453AB80A9C5C48207841">
    <w:name w:val="F76B3DDDB815453AB80A9C5C48207841"/>
  </w:style>
  <w:style w:type="paragraph" w:customStyle="1" w:styleId="EAA7E569F2884B9B8C4F5F87538DF0C7">
    <w:name w:val="EAA7E569F2884B9B8C4F5F87538DF0C7"/>
  </w:style>
  <w:style w:type="paragraph" w:customStyle="1" w:styleId="DA6C1941324D4F68841DD6FB3A0756BE">
    <w:name w:val="DA6C1941324D4F68841DD6FB3A0756BE"/>
  </w:style>
  <w:style w:type="paragraph" w:customStyle="1" w:styleId="C7DC8444B67C42FC83E78A8FA01512B2">
    <w:name w:val="C7DC8444B67C42FC83E78A8FA01512B2"/>
  </w:style>
  <w:style w:type="paragraph" w:customStyle="1" w:styleId="94DC51177DCB489DA4D9BD71D9A8B763">
    <w:name w:val="94DC51177DCB489DA4D9BD71D9A8B763"/>
  </w:style>
  <w:style w:type="paragraph" w:customStyle="1" w:styleId="393BC76FC9054967A73670BB5E16C15D">
    <w:name w:val="393BC76FC9054967A73670BB5E16C15D"/>
  </w:style>
  <w:style w:type="paragraph" w:customStyle="1" w:styleId="B297C198389946ECAC3B2D0B1143F395">
    <w:name w:val="B297C198389946ECAC3B2D0B1143F395"/>
  </w:style>
  <w:style w:type="paragraph" w:customStyle="1" w:styleId="78DE0A2E06AB484D8862BF9FC3C62ED8">
    <w:name w:val="78DE0A2E06AB484D8862BF9FC3C62ED8"/>
  </w:style>
  <w:style w:type="paragraph" w:customStyle="1" w:styleId="5C3347AD041E46C1BE960ED31332BEE0">
    <w:name w:val="5C3347AD041E46C1BE960ED31332BEE0"/>
  </w:style>
  <w:style w:type="paragraph" w:customStyle="1" w:styleId="FAFA3C6316934746BB246205ED0A4DAD">
    <w:name w:val="FAFA3C6316934746BB246205ED0A4DAD"/>
  </w:style>
  <w:style w:type="paragraph" w:customStyle="1" w:styleId="046310C8BE1D4979A10833C82DAD66B0">
    <w:name w:val="046310C8BE1D4979A10833C82DAD66B0"/>
  </w:style>
  <w:style w:type="paragraph" w:customStyle="1" w:styleId="C1FB818EE95041BF838F51E02222C348">
    <w:name w:val="C1FB818EE95041BF838F51E02222C348"/>
  </w:style>
  <w:style w:type="paragraph" w:customStyle="1" w:styleId="6D0C5A8446F54D2AB11F78C5D0EC6EEE">
    <w:name w:val="6D0C5A8446F54D2AB11F78C5D0EC6EEE"/>
  </w:style>
  <w:style w:type="paragraph" w:customStyle="1" w:styleId="B55179DC51024A8BA93BB5218421A95D">
    <w:name w:val="B55179DC51024A8BA93BB5218421A95D"/>
  </w:style>
  <w:style w:type="paragraph" w:customStyle="1" w:styleId="53F483B23FD6476FA6692CD84D48EED2">
    <w:name w:val="53F483B23FD6476FA6692CD84D48EED2"/>
  </w:style>
  <w:style w:type="paragraph" w:customStyle="1" w:styleId="6412BF18296B48B396B9D27879FB1F84">
    <w:name w:val="6412BF18296B48B396B9D27879FB1F84"/>
  </w:style>
  <w:style w:type="paragraph" w:customStyle="1" w:styleId="92CA81CA980742BF85A4A7D90A1448FD">
    <w:name w:val="92CA81CA980742BF85A4A7D90A1448FD"/>
  </w:style>
  <w:style w:type="paragraph" w:customStyle="1" w:styleId="50C00139FEED498D9F74B16B39D5D154">
    <w:name w:val="50C00139FEED498D9F74B16B39D5D154"/>
  </w:style>
  <w:style w:type="paragraph" w:customStyle="1" w:styleId="F70C487DE6E9469FA8CD71CDB737B375">
    <w:name w:val="F70C487DE6E9469FA8CD71CDB737B375"/>
  </w:style>
  <w:style w:type="paragraph" w:customStyle="1" w:styleId="6C5E5D5557F8485787EE81763E93022C">
    <w:name w:val="6C5E5D5557F8485787EE81763E93022C"/>
  </w:style>
  <w:style w:type="paragraph" w:customStyle="1" w:styleId="6B633A7647ED4CFBA662ADD9DD7F1303">
    <w:name w:val="6B633A7647ED4CFBA662ADD9DD7F1303"/>
  </w:style>
  <w:style w:type="paragraph" w:customStyle="1" w:styleId="1D68DCC57B73477F85A6DD3895063799">
    <w:name w:val="1D68DCC57B73477F85A6DD3895063799"/>
  </w:style>
  <w:style w:type="paragraph" w:customStyle="1" w:styleId="D777B595EE6C43529A839D988EF30CE9">
    <w:name w:val="D777B595EE6C43529A839D988EF30CE9"/>
  </w:style>
  <w:style w:type="paragraph" w:customStyle="1" w:styleId="8099B8E125464AFD936CB9100FC3C13A">
    <w:name w:val="8099B8E125464AFD936CB9100FC3C13A"/>
  </w:style>
  <w:style w:type="paragraph" w:customStyle="1" w:styleId="F4539AD6730F4F4181D76953C7990885">
    <w:name w:val="F4539AD6730F4F4181D76953C7990885"/>
  </w:style>
  <w:style w:type="paragraph" w:customStyle="1" w:styleId="1D82540ABCF34B61AE725B861FA55B1E">
    <w:name w:val="1D82540ABCF34B61AE725B861FA55B1E"/>
  </w:style>
  <w:style w:type="paragraph" w:customStyle="1" w:styleId="C14FA1F4122847EBA025E42BE1E6486C">
    <w:name w:val="C14FA1F4122847EBA025E42BE1E6486C"/>
  </w:style>
  <w:style w:type="paragraph" w:customStyle="1" w:styleId="4B89B25A375548CEB51D9FB072FEB8AA">
    <w:name w:val="4B89B25A375548CEB51D9FB072FEB8AA"/>
  </w:style>
  <w:style w:type="paragraph" w:customStyle="1" w:styleId="6FAEABD549B6429BAD6D7471A9B0B7C4">
    <w:name w:val="6FAEABD549B6429BAD6D7471A9B0B7C4"/>
  </w:style>
  <w:style w:type="paragraph" w:customStyle="1" w:styleId="A0659617BAC54CF08DE3BB9F9915D410">
    <w:name w:val="A0659617BAC54CF08DE3BB9F9915D410"/>
  </w:style>
  <w:style w:type="paragraph" w:customStyle="1" w:styleId="A14221E13BB743FBA5E0C09FDE2ED10D">
    <w:name w:val="A14221E13BB743FBA5E0C09FDE2ED10D"/>
  </w:style>
  <w:style w:type="paragraph" w:customStyle="1" w:styleId="11C645A0C40444E593096AFC8CCD1B89">
    <w:name w:val="11C645A0C40444E593096AFC8CCD1B89"/>
  </w:style>
  <w:style w:type="paragraph" w:customStyle="1" w:styleId="39FD15BBCD8A438E8B27400F6DE3F61A">
    <w:name w:val="39FD15BBCD8A438E8B27400F6DE3F61A"/>
  </w:style>
  <w:style w:type="paragraph" w:customStyle="1" w:styleId="CC82D78CEB864A34B095FF8FC2AD0F1B">
    <w:name w:val="CC82D78CEB864A34B095FF8FC2AD0F1B"/>
  </w:style>
  <w:style w:type="paragraph" w:customStyle="1" w:styleId="2C670EEBA8494260B9459A4BB5F03A80">
    <w:name w:val="2C670EEBA8494260B9459A4BB5F03A80"/>
  </w:style>
  <w:style w:type="paragraph" w:customStyle="1" w:styleId="94655AE576B64037BC4C09302B8E8661">
    <w:name w:val="94655AE576B64037BC4C09302B8E8661"/>
  </w:style>
  <w:style w:type="paragraph" w:customStyle="1" w:styleId="5E158FE619AF4A5F897D09A2E72902C6">
    <w:name w:val="5E158FE619AF4A5F897D09A2E72902C6"/>
  </w:style>
  <w:style w:type="paragraph" w:customStyle="1" w:styleId="6EDDD8B18DE14E73A094C09267D7F8AF">
    <w:name w:val="6EDDD8B18DE14E73A094C09267D7F8AF"/>
  </w:style>
  <w:style w:type="paragraph" w:customStyle="1" w:styleId="FDC40299419F4C85BA97443CC1F23F0E">
    <w:name w:val="FDC40299419F4C85BA97443CC1F23F0E"/>
  </w:style>
  <w:style w:type="paragraph" w:customStyle="1" w:styleId="92D71D4E4C7845848876A6B7FDBC71B1">
    <w:name w:val="92D71D4E4C7845848876A6B7FDBC71B1"/>
  </w:style>
  <w:style w:type="paragraph" w:customStyle="1" w:styleId="DDDECD79BCE7463F8B3B9F327B1DB784">
    <w:name w:val="DDDECD79BCE7463F8B3B9F327B1DB784"/>
  </w:style>
  <w:style w:type="paragraph" w:customStyle="1" w:styleId="6D17DB1C0D9F422C93EE3BBACD973791">
    <w:name w:val="6D17DB1C0D9F422C93EE3BBACD973791"/>
  </w:style>
  <w:style w:type="paragraph" w:customStyle="1" w:styleId="BE8FC5B3996443FFA93CE89152B0341D">
    <w:name w:val="BE8FC5B3996443FFA93CE89152B0341D"/>
  </w:style>
  <w:style w:type="paragraph" w:customStyle="1" w:styleId="FC09118E90E14B0F8483003B086FD1F7">
    <w:name w:val="FC09118E90E14B0F8483003B086FD1F7"/>
  </w:style>
  <w:style w:type="paragraph" w:customStyle="1" w:styleId="B25D80DC741F4D7894A2E3FB94D62D99">
    <w:name w:val="B25D80DC741F4D7894A2E3FB94D62D99"/>
  </w:style>
  <w:style w:type="paragraph" w:customStyle="1" w:styleId="FB3F50E8D3DA4CE087EF0880A3F30495">
    <w:name w:val="FB3F50E8D3DA4CE087EF0880A3F30495"/>
  </w:style>
  <w:style w:type="paragraph" w:customStyle="1" w:styleId="1AFD2C07D72D4FC4B9CD6224612DC9CC">
    <w:name w:val="1AFD2C07D72D4FC4B9CD6224612DC9CC"/>
  </w:style>
  <w:style w:type="paragraph" w:customStyle="1" w:styleId="C8FD7F0606814D8A83D32CD4AADC1CA9">
    <w:name w:val="C8FD7F0606814D8A83D32CD4AADC1CA9"/>
  </w:style>
  <w:style w:type="paragraph" w:customStyle="1" w:styleId="A143B10585724892B72EEFCE04F7F955">
    <w:name w:val="A143B10585724892B72EEFCE04F7F955"/>
  </w:style>
  <w:style w:type="paragraph" w:customStyle="1" w:styleId="FAB3012A8D8E44DDAA8548ECD2DBF011">
    <w:name w:val="FAB3012A8D8E44DDAA8548ECD2DBF011"/>
  </w:style>
  <w:style w:type="paragraph" w:customStyle="1" w:styleId="A0E9FCF67C124C13A875EDFACF30F2A7">
    <w:name w:val="A0E9FCF67C124C13A875EDFACF30F2A7"/>
  </w:style>
  <w:style w:type="paragraph" w:customStyle="1" w:styleId="9AB1153819BC4FEF98EE47678C98083E">
    <w:name w:val="9AB1153819BC4FEF98EE47678C9808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7B325EE4BF486BBBDD518C642EAB2E">
    <w:name w:val="267B325EE4BF486BBBDD518C642EAB2E"/>
  </w:style>
  <w:style w:type="paragraph" w:customStyle="1" w:styleId="6A1A969EC6BB44AB8FFFC53F3CE31F7A">
    <w:name w:val="6A1A969EC6BB44AB8FFFC53F3CE31F7A"/>
  </w:style>
  <w:style w:type="paragraph" w:customStyle="1" w:styleId="FE4048C4AFA54670B8C3914A5B266048">
    <w:name w:val="FE4048C4AFA54670B8C3914A5B266048"/>
  </w:style>
  <w:style w:type="paragraph" w:customStyle="1" w:styleId="11CAA5B5D9DF4523BBD5632FAB0ACA23">
    <w:name w:val="11CAA5B5D9DF4523BBD5632FAB0ACA23"/>
  </w:style>
  <w:style w:type="paragraph" w:customStyle="1" w:styleId="6EE2234A5D214B239559C19087009C13">
    <w:name w:val="6EE2234A5D214B239559C19087009C13"/>
  </w:style>
  <w:style w:type="paragraph" w:customStyle="1" w:styleId="561B2B54CC664A24976BC533D672E6FD">
    <w:name w:val="561B2B54CC664A24976BC533D672E6FD"/>
  </w:style>
  <w:style w:type="paragraph" w:customStyle="1" w:styleId="F0E3FB673FFF4777811B4F93B8A60E74">
    <w:name w:val="F0E3FB673FFF4777811B4F93B8A60E74"/>
  </w:style>
  <w:style w:type="paragraph" w:customStyle="1" w:styleId="94221AF6E23549C89FB66D43E7D302D7">
    <w:name w:val="94221AF6E23549C89FB66D43E7D302D7"/>
  </w:style>
  <w:style w:type="paragraph" w:customStyle="1" w:styleId="62C4DB7923D44B25BB5AB6094572358D">
    <w:name w:val="62C4DB7923D44B25BB5AB6094572358D"/>
  </w:style>
  <w:style w:type="paragraph" w:customStyle="1" w:styleId="2E5539B6623D498493F901D1083146FA">
    <w:name w:val="2E5539B6623D498493F901D1083146FA"/>
  </w:style>
  <w:style w:type="paragraph" w:customStyle="1" w:styleId="722A64E83C0740AD9A504AD86CA18150">
    <w:name w:val="722A64E83C0740AD9A504AD86CA18150"/>
  </w:style>
  <w:style w:type="paragraph" w:customStyle="1" w:styleId="AC554CF0AB414B19A965CE4B481384D7">
    <w:name w:val="AC554CF0AB414B19A965CE4B481384D7"/>
  </w:style>
  <w:style w:type="paragraph" w:customStyle="1" w:styleId="E1F6366EC8934BC281F33F0897F43276">
    <w:name w:val="E1F6366EC8934BC281F33F0897F43276"/>
  </w:style>
  <w:style w:type="paragraph" w:customStyle="1" w:styleId="2AC369FA91FD45FEA345C88CD8DDAC15">
    <w:name w:val="2AC369FA91FD45FEA345C88CD8DDAC15"/>
  </w:style>
  <w:style w:type="paragraph" w:customStyle="1" w:styleId="88DC58FB75FC4753B2A1FAB2B5C41075">
    <w:name w:val="88DC58FB75FC4753B2A1FAB2B5C41075"/>
  </w:style>
  <w:style w:type="paragraph" w:customStyle="1" w:styleId="9DAF801969C04F25B9958B0D0DF6AAB0">
    <w:name w:val="9DAF801969C04F25B9958B0D0DF6AAB0"/>
  </w:style>
  <w:style w:type="paragraph" w:customStyle="1" w:styleId="2FECDA571FA7465F969A6A53007F3484">
    <w:name w:val="2FECDA571FA7465F969A6A53007F3484"/>
  </w:style>
  <w:style w:type="paragraph" w:customStyle="1" w:styleId="10AAA8F0C5E24FC18E470F1B07E28BDF">
    <w:name w:val="10AAA8F0C5E24FC18E470F1B07E28BDF"/>
  </w:style>
  <w:style w:type="paragraph" w:customStyle="1" w:styleId="1982D04FB23340259495C8F3BB646E6A">
    <w:name w:val="1982D04FB23340259495C8F3BB646E6A"/>
  </w:style>
  <w:style w:type="paragraph" w:customStyle="1" w:styleId="988E3A6B42F54C52BFB75E435534BFCE">
    <w:name w:val="988E3A6B42F54C52BFB75E435534BFCE"/>
  </w:style>
  <w:style w:type="paragraph" w:customStyle="1" w:styleId="54A0FBA1F80747C5B0D99815E6C079C9">
    <w:name w:val="54A0FBA1F80747C5B0D99815E6C079C9"/>
  </w:style>
  <w:style w:type="paragraph" w:customStyle="1" w:styleId="43153ACC53834C86834CFC49E42A2A2D">
    <w:name w:val="43153ACC53834C86834CFC49E42A2A2D"/>
  </w:style>
  <w:style w:type="paragraph" w:customStyle="1" w:styleId="8352BA985FC64C3ABC6D2289D5324CC4">
    <w:name w:val="8352BA985FC64C3ABC6D2289D5324CC4"/>
  </w:style>
  <w:style w:type="paragraph" w:customStyle="1" w:styleId="D6A1B6DDC41B4F1FBA9FBB3B78BFA9D1">
    <w:name w:val="D6A1B6DDC41B4F1FBA9FBB3B78BFA9D1"/>
  </w:style>
  <w:style w:type="paragraph" w:customStyle="1" w:styleId="1991FC175CCC4D4CBDFB9FD21C8FA03E">
    <w:name w:val="1991FC175CCC4D4CBDFB9FD21C8FA03E"/>
  </w:style>
  <w:style w:type="paragraph" w:customStyle="1" w:styleId="E2237FD81D004B8097050128303CBE72">
    <w:name w:val="E2237FD81D004B8097050128303CBE72"/>
  </w:style>
  <w:style w:type="paragraph" w:customStyle="1" w:styleId="6850DF285A5140F99B9FCBAFCF4F39EA">
    <w:name w:val="6850DF285A5140F99B9FCBAFCF4F39EA"/>
  </w:style>
  <w:style w:type="paragraph" w:customStyle="1" w:styleId="8BDBAFB6CC55493ABA7B6B7E91F9FEA2">
    <w:name w:val="8BDBAFB6CC55493ABA7B6B7E91F9FEA2"/>
  </w:style>
  <w:style w:type="paragraph" w:customStyle="1" w:styleId="99C43BCE510C47D595F07B48207C5FBC">
    <w:name w:val="99C43BCE510C47D595F07B48207C5FBC"/>
  </w:style>
  <w:style w:type="paragraph" w:customStyle="1" w:styleId="14EDBD9A30B643CF9F4E38B0A03BCEC4">
    <w:name w:val="14EDBD9A30B643CF9F4E38B0A03BCEC4"/>
  </w:style>
  <w:style w:type="paragraph" w:customStyle="1" w:styleId="1B5D64E4280D4C588701E8BDE19C1133">
    <w:name w:val="1B5D64E4280D4C588701E8BDE19C1133"/>
  </w:style>
  <w:style w:type="paragraph" w:customStyle="1" w:styleId="F76B3DDDB815453AB80A9C5C48207841">
    <w:name w:val="F76B3DDDB815453AB80A9C5C48207841"/>
  </w:style>
  <w:style w:type="paragraph" w:customStyle="1" w:styleId="EAA7E569F2884B9B8C4F5F87538DF0C7">
    <w:name w:val="EAA7E569F2884B9B8C4F5F87538DF0C7"/>
  </w:style>
  <w:style w:type="paragraph" w:customStyle="1" w:styleId="DA6C1941324D4F68841DD6FB3A0756BE">
    <w:name w:val="DA6C1941324D4F68841DD6FB3A0756BE"/>
  </w:style>
  <w:style w:type="paragraph" w:customStyle="1" w:styleId="C7DC8444B67C42FC83E78A8FA01512B2">
    <w:name w:val="C7DC8444B67C42FC83E78A8FA01512B2"/>
  </w:style>
  <w:style w:type="paragraph" w:customStyle="1" w:styleId="94DC51177DCB489DA4D9BD71D9A8B763">
    <w:name w:val="94DC51177DCB489DA4D9BD71D9A8B763"/>
  </w:style>
  <w:style w:type="paragraph" w:customStyle="1" w:styleId="393BC76FC9054967A73670BB5E16C15D">
    <w:name w:val="393BC76FC9054967A73670BB5E16C15D"/>
  </w:style>
  <w:style w:type="paragraph" w:customStyle="1" w:styleId="B297C198389946ECAC3B2D0B1143F395">
    <w:name w:val="B297C198389946ECAC3B2D0B1143F395"/>
  </w:style>
  <w:style w:type="paragraph" w:customStyle="1" w:styleId="78DE0A2E06AB484D8862BF9FC3C62ED8">
    <w:name w:val="78DE0A2E06AB484D8862BF9FC3C62ED8"/>
  </w:style>
  <w:style w:type="paragraph" w:customStyle="1" w:styleId="5C3347AD041E46C1BE960ED31332BEE0">
    <w:name w:val="5C3347AD041E46C1BE960ED31332BEE0"/>
  </w:style>
  <w:style w:type="paragraph" w:customStyle="1" w:styleId="FAFA3C6316934746BB246205ED0A4DAD">
    <w:name w:val="FAFA3C6316934746BB246205ED0A4DAD"/>
  </w:style>
  <w:style w:type="paragraph" w:customStyle="1" w:styleId="046310C8BE1D4979A10833C82DAD66B0">
    <w:name w:val="046310C8BE1D4979A10833C82DAD66B0"/>
  </w:style>
  <w:style w:type="paragraph" w:customStyle="1" w:styleId="C1FB818EE95041BF838F51E02222C348">
    <w:name w:val="C1FB818EE95041BF838F51E02222C348"/>
  </w:style>
  <w:style w:type="paragraph" w:customStyle="1" w:styleId="6D0C5A8446F54D2AB11F78C5D0EC6EEE">
    <w:name w:val="6D0C5A8446F54D2AB11F78C5D0EC6EEE"/>
  </w:style>
  <w:style w:type="paragraph" w:customStyle="1" w:styleId="B55179DC51024A8BA93BB5218421A95D">
    <w:name w:val="B55179DC51024A8BA93BB5218421A95D"/>
  </w:style>
  <w:style w:type="paragraph" w:customStyle="1" w:styleId="53F483B23FD6476FA6692CD84D48EED2">
    <w:name w:val="53F483B23FD6476FA6692CD84D48EED2"/>
  </w:style>
  <w:style w:type="paragraph" w:customStyle="1" w:styleId="6412BF18296B48B396B9D27879FB1F84">
    <w:name w:val="6412BF18296B48B396B9D27879FB1F84"/>
  </w:style>
  <w:style w:type="paragraph" w:customStyle="1" w:styleId="92CA81CA980742BF85A4A7D90A1448FD">
    <w:name w:val="92CA81CA980742BF85A4A7D90A1448FD"/>
  </w:style>
  <w:style w:type="paragraph" w:customStyle="1" w:styleId="50C00139FEED498D9F74B16B39D5D154">
    <w:name w:val="50C00139FEED498D9F74B16B39D5D154"/>
  </w:style>
  <w:style w:type="paragraph" w:customStyle="1" w:styleId="F70C487DE6E9469FA8CD71CDB737B375">
    <w:name w:val="F70C487DE6E9469FA8CD71CDB737B375"/>
  </w:style>
  <w:style w:type="paragraph" w:customStyle="1" w:styleId="6C5E5D5557F8485787EE81763E93022C">
    <w:name w:val="6C5E5D5557F8485787EE81763E93022C"/>
  </w:style>
  <w:style w:type="paragraph" w:customStyle="1" w:styleId="6B633A7647ED4CFBA662ADD9DD7F1303">
    <w:name w:val="6B633A7647ED4CFBA662ADD9DD7F1303"/>
  </w:style>
  <w:style w:type="paragraph" w:customStyle="1" w:styleId="1D68DCC57B73477F85A6DD3895063799">
    <w:name w:val="1D68DCC57B73477F85A6DD3895063799"/>
  </w:style>
  <w:style w:type="paragraph" w:customStyle="1" w:styleId="D777B595EE6C43529A839D988EF30CE9">
    <w:name w:val="D777B595EE6C43529A839D988EF30CE9"/>
  </w:style>
  <w:style w:type="paragraph" w:customStyle="1" w:styleId="8099B8E125464AFD936CB9100FC3C13A">
    <w:name w:val="8099B8E125464AFD936CB9100FC3C13A"/>
  </w:style>
  <w:style w:type="paragraph" w:customStyle="1" w:styleId="F4539AD6730F4F4181D76953C7990885">
    <w:name w:val="F4539AD6730F4F4181D76953C7990885"/>
  </w:style>
  <w:style w:type="paragraph" w:customStyle="1" w:styleId="1D82540ABCF34B61AE725B861FA55B1E">
    <w:name w:val="1D82540ABCF34B61AE725B861FA55B1E"/>
  </w:style>
  <w:style w:type="paragraph" w:customStyle="1" w:styleId="C14FA1F4122847EBA025E42BE1E6486C">
    <w:name w:val="C14FA1F4122847EBA025E42BE1E6486C"/>
  </w:style>
  <w:style w:type="paragraph" w:customStyle="1" w:styleId="4B89B25A375548CEB51D9FB072FEB8AA">
    <w:name w:val="4B89B25A375548CEB51D9FB072FEB8AA"/>
  </w:style>
  <w:style w:type="paragraph" w:customStyle="1" w:styleId="6FAEABD549B6429BAD6D7471A9B0B7C4">
    <w:name w:val="6FAEABD549B6429BAD6D7471A9B0B7C4"/>
  </w:style>
  <w:style w:type="paragraph" w:customStyle="1" w:styleId="A0659617BAC54CF08DE3BB9F9915D410">
    <w:name w:val="A0659617BAC54CF08DE3BB9F9915D410"/>
  </w:style>
  <w:style w:type="paragraph" w:customStyle="1" w:styleId="A14221E13BB743FBA5E0C09FDE2ED10D">
    <w:name w:val="A14221E13BB743FBA5E0C09FDE2ED10D"/>
  </w:style>
  <w:style w:type="paragraph" w:customStyle="1" w:styleId="11C645A0C40444E593096AFC8CCD1B89">
    <w:name w:val="11C645A0C40444E593096AFC8CCD1B89"/>
  </w:style>
  <w:style w:type="paragraph" w:customStyle="1" w:styleId="39FD15BBCD8A438E8B27400F6DE3F61A">
    <w:name w:val="39FD15BBCD8A438E8B27400F6DE3F61A"/>
  </w:style>
  <w:style w:type="paragraph" w:customStyle="1" w:styleId="CC82D78CEB864A34B095FF8FC2AD0F1B">
    <w:name w:val="CC82D78CEB864A34B095FF8FC2AD0F1B"/>
  </w:style>
  <w:style w:type="paragraph" w:customStyle="1" w:styleId="2C670EEBA8494260B9459A4BB5F03A80">
    <w:name w:val="2C670EEBA8494260B9459A4BB5F03A80"/>
  </w:style>
  <w:style w:type="paragraph" w:customStyle="1" w:styleId="94655AE576B64037BC4C09302B8E8661">
    <w:name w:val="94655AE576B64037BC4C09302B8E8661"/>
  </w:style>
  <w:style w:type="paragraph" w:customStyle="1" w:styleId="5E158FE619AF4A5F897D09A2E72902C6">
    <w:name w:val="5E158FE619AF4A5F897D09A2E72902C6"/>
  </w:style>
  <w:style w:type="paragraph" w:customStyle="1" w:styleId="6EDDD8B18DE14E73A094C09267D7F8AF">
    <w:name w:val="6EDDD8B18DE14E73A094C09267D7F8AF"/>
  </w:style>
  <w:style w:type="paragraph" w:customStyle="1" w:styleId="FDC40299419F4C85BA97443CC1F23F0E">
    <w:name w:val="FDC40299419F4C85BA97443CC1F23F0E"/>
  </w:style>
  <w:style w:type="paragraph" w:customStyle="1" w:styleId="92D71D4E4C7845848876A6B7FDBC71B1">
    <w:name w:val="92D71D4E4C7845848876A6B7FDBC71B1"/>
  </w:style>
  <w:style w:type="paragraph" w:customStyle="1" w:styleId="DDDECD79BCE7463F8B3B9F327B1DB784">
    <w:name w:val="DDDECD79BCE7463F8B3B9F327B1DB784"/>
  </w:style>
  <w:style w:type="paragraph" w:customStyle="1" w:styleId="6D17DB1C0D9F422C93EE3BBACD973791">
    <w:name w:val="6D17DB1C0D9F422C93EE3BBACD973791"/>
  </w:style>
  <w:style w:type="paragraph" w:customStyle="1" w:styleId="BE8FC5B3996443FFA93CE89152B0341D">
    <w:name w:val="BE8FC5B3996443FFA93CE89152B0341D"/>
  </w:style>
  <w:style w:type="paragraph" w:customStyle="1" w:styleId="FC09118E90E14B0F8483003B086FD1F7">
    <w:name w:val="FC09118E90E14B0F8483003B086FD1F7"/>
  </w:style>
  <w:style w:type="paragraph" w:customStyle="1" w:styleId="B25D80DC741F4D7894A2E3FB94D62D99">
    <w:name w:val="B25D80DC741F4D7894A2E3FB94D62D99"/>
  </w:style>
  <w:style w:type="paragraph" w:customStyle="1" w:styleId="FB3F50E8D3DA4CE087EF0880A3F30495">
    <w:name w:val="FB3F50E8D3DA4CE087EF0880A3F30495"/>
  </w:style>
  <w:style w:type="paragraph" w:customStyle="1" w:styleId="1AFD2C07D72D4FC4B9CD6224612DC9CC">
    <w:name w:val="1AFD2C07D72D4FC4B9CD6224612DC9CC"/>
  </w:style>
  <w:style w:type="paragraph" w:customStyle="1" w:styleId="C8FD7F0606814D8A83D32CD4AADC1CA9">
    <w:name w:val="C8FD7F0606814D8A83D32CD4AADC1CA9"/>
  </w:style>
  <w:style w:type="paragraph" w:customStyle="1" w:styleId="A143B10585724892B72EEFCE04F7F955">
    <w:name w:val="A143B10585724892B72EEFCE04F7F955"/>
  </w:style>
  <w:style w:type="paragraph" w:customStyle="1" w:styleId="FAB3012A8D8E44DDAA8548ECD2DBF011">
    <w:name w:val="FAB3012A8D8E44DDAA8548ECD2DBF011"/>
  </w:style>
  <w:style w:type="paragraph" w:customStyle="1" w:styleId="A0E9FCF67C124C13A875EDFACF30F2A7">
    <w:name w:val="A0E9FCF67C124C13A875EDFACF30F2A7"/>
  </w:style>
  <w:style w:type="paragraph" w:customStyle="1" w:styleId="9AB1153819BC4FEF98EE47678C98083E">
    <w:name w:val="9AB1153819BC4FEF98EE47678C9808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736509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2011-12-28T17:05:00+00:00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1404575</Value>
      <Value>1404576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Multiple-choice test or survey (3-answer)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TP102808004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5F15F2-6951-47E6-AA04-1B45A446788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9B9AE2B-D7C1-4D47-A07C-898406ED44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BF079-1441-4912-B5D4-C65A0A87B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Free Multiple Choice Test Maker Template.dotx</Template>
  <TotalTime>0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Multiple-choice test or survey (3-answer)</vt:lpstr>
    </vt:vector>
  </TitlesOfParts>
  <Company>Microsoft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Multiple-choice test or survey (3-answer)</dc:title>
  <dc:creator>Adeel Almas</dc:creator>
  <cp:lastModifiedBy>Adeel Almas</cp:lastModifiedBy>
  <cp:revision>1</cp:revision>
  <cp:lastPrinted>2011-12-28T16:59:00Z</cp:lastPrinted>
  <dcterms:created xsi:type="dcterms:W3CDTF">2021-03-15T07:07:00Z</dcterms:created>
  <dcterms:modified xsi:type="dcterms:W3CDTF">2021-03-15T07:07:00Z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TC010184031033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