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17"/>
      </w:tblGrid>
      <w:tr w:rsidR="008B1F36" w:rsidTr="008B1F36">
        <w:tc>
          <w:tcPr>
            <w:tcW w:w="5220" w:type="dxa"/>
          </w:tcPr>
          <w:p w:rsidR="008B1F36" w:rsidRDefault="008B1F36" w:rsidP="0052651B">
            <w:pPr>
              <w:pStyle w:val="Heading1"/>
              <w:jc w:val="center"/>
            </w:pPr>
            <w:r w:rsidRPr="0052651B">
              <w:rPr>
                <w:color w:val="FF0000"/>
              </w:rPr>
              <w:t>Meeting</w:t>
            </w:r>
            <w:r w:rsidR="00D12FB9" w:rsidRPr="0052651B">
              <w:rPr>
                <w:color w:val="FF0000"/>
              </w:rPr>
              <w:t xml:space="preserve"> Agenda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7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340D7812C4A244CE90C158A41F72C57B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[Click to select date]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Time"/>
                  <w:tag w:val="Time"/>
                  <w:id w:val="49028955"/>
                  <w:placeholder>
                    <w:docPart w:val="CE822071CD4D49118C383E5AD817FF0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Location"/>
                  <w:tag w:val="Location"/>
                  <w:id w:val="49029034"/>
                  <w:placeholder>
                    <w:docPart w:val="259DB6EC54A84FFF98E50997DD18A08A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8B1F36" w:rsidRDefault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0" w:name="MinuteHeading"/>
            <w:bookmarkEnd w:id="0"/>
            <w:r w:rsidRPr="0052651B">
              <w:rPr>
                <w:color w:val="FF0000"/>
              </w:rPr>
              <w:t>Meeting called by</w:t>
            </w:r>
            <w:r w:rsidRPr="0086110A">
              <w:t>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52651B">
              <w:rPr>
                <w:color w:val="FF0000"/>
              </w:rPr>
              <w:t>Type of meeting</w:t>
            </w:r>
            <w:r w:rsidRPr="0086110A"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8B1F36" w:rsidRPr="0086110A" w:rsidTr="00917246">
        <w:trPr>
          <w:trHeight w:val="288"/>
        </w:trPr>
        <w:tc>
          <w:tcPr>
            <w:tcW w:w="1943" w:type="dxa"/>
            <w:vAlign w:val="bottom"/>
          </w:tcPr>
          <w:p w:rsidR="008B1F36" w:rsidRPr="0086110A" w:rsidRDefault="008B1F36" w:rsidP="008B1F36">
            <w:pPr>
              <w:pStyle w:val="Heading3"/>
            </w:pPr>
            <w:r w:rsidRPr="0086110A"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:rsidR="008B1F36" w:rsidRPr="0086110A" w:rsidRDefault="008B1F36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52651B">
              <w:rPr>
                <w:color w:val="FF0000"/>
              </w:rPr>
              <w:t>Please bring</w:t>
            </w:r>
            <w:r w:rsidRPr="0086110A">
              <w:t>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C1B" w:rsidRPr="0086110A" w:rsidRDefault="00501C1B" w:rsidP="008B1F36"/>
        </w:tc>
      </w:tr>
    </w:tbl>
    <w:p w:rsidR="008B1F36" w:rsidRPr="0052651B" w:rsidRDefault="008B1F36" w:rsidP="008B1F36">
      <w:pPr>
        <w:pStyle w:val="Heading2"/>
        <w:rPr>
          <w:color w:val="FF0000"/>
        </w:rPr>
      </w:pPr>
      <w:r w:rsidRPr="0052651B">
        <w:rPr>
          <w:color w:val="FF0000"/>
        </w:rP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4"/>
        <w:gridCol w:w="22"/>
        <w:gridCol w:w="2215"/>
        <w:gridCol w:w="1573"/>
      </w:tblGrid>
      <w:tr w:rsidR="009F2309" w:rsidRPr="0086110A" w:rsidTr="008B1F36"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52651B" w:rsidRDefault="00140431" w:rsidP="009F2309">
            <w:pPr>
              <w:pStyle w:val="Heading3"/>
              <w:rPr>
                <w:sz w:val="21"/>
                <w:szCs w:val="28"/>
              </w:rPr>
            </w:pPr>
            <w:r w:rsidRPr="0052651B">
              <w:rPr>
                <w:sz w:val="21"/>
                <w:szCs w:val="28"/>
              </w:rPr>
              <w:t>Topic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52651B" w:rsidRDefault="009F2309" w:rsidP="009F2309">
            <w:pPr>
              <w:pStyle w:val="Heading3"/>
              <w:rPr>
                <w:sz w:val="21"/>
                <w:szCs w:val="28"/>
              </w:rPr>
            </w:pPr>
            <w:r w:rsidRPr="0052651B">
              <w:rPr>
                <w:sz w:val="21"/>
                <w:szCs w:val="28"/>
              </w:rPr>
              <w:t>Presenter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52651B" w:rsidRDefault="009F2309" w:rsidP="009F2309">
            <w:pPr>
              <w:pStyle w:val="Heading3"/>
              <w:rPr>
                <w:sz w:val="21"/>
                <w:szCs w:val="28"/>
              </w:rPr>
            </w:pPr>
            <w:r w:rsidRPr="0052651B">
              <w:rPr>
                <w:sz w:val="21"/>
                <w:szCs w:val="28"/>
              </w:rPr>
              <w:t xml:space="preserve">Time </w:t>
            </w:r>
            <w:r w:rsidR="009416F2" w:rsidRPr="0052651B">
              <w:rPr>
                <w:sz w:val="21"/>
                <w:szCs w:val="28"/>
              </w:rPr>
              <w:t>a</w:t>
            </w:r>
            <w:r w:rsidR="00797708" w:rsidRPr="0052651B">
              <w:rPr>
                <w:sz w:val="21"/>
                <w:szCs w:val="28"/>
              </w:rPr>
              <w:t>llotted</w:t>
            </w:r>
          </w:p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3D3A5F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</w:tbl>
    <w:p w:rsidR="008B1F36" w:rsidRDefault="008B1F36" w:rsidP="008B1F36">
      <w:pPr>
        <w:pStyle w:val="Heading2"/>
      </w:pPr>
      <w:r w:rsidRPr="0052651B">
        <w:rPr>
          <w:color w:val="FF0000"/>
        </w:rPr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637"/>
      </w:tblGrid>
      <w:tr w:rsidR="003D3A5F" w:rsidRPr="0086110A" w:rsidTr="00917246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bookmarkStart w:id="3" w:name="MinuteAdditional"/>
            <w:bookmarkEnd w:id="2"/>
            <w:bookmarkEnd w:id="3"/>
            <w:r w:rsidRPr="0086110A">
              <w:t>Observers: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Special notes: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  <w:bookmarkStart w:id="4" w:name="_GoBack"/>
        <w:bookmarkEnd w:id="4"/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4"/>
    <w:rsid w:val="00070E04"/>
    <w:rsid w:val="00140431"/>
    <w:rsid w:val="00140DAE"/>
    <w:rsid w:val="001579E4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265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C319DF"/>
    <w:rsid w:val="00C71700"/>
    <w:rsid w:val="00C81680"/>
    <w:rsid w:val="00CE6944"/>
    <w:rsid w:val="00D12FB9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D7812C4A244CE90C158A41F72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B797-EB3D-4B03-B4F4-20347BC4C355}"/>
      </w:docPartPr>
      <w:docPartBody>
        <w:p w:rsidR="006F1BB7" w:rsidRDefault="0048698E">
          <w:pPr>
            <w:pStyle w:val="340D7812C4A244CE90C158A41F72C57B"/>
          </w:pPr>
          <w:r>
            <w:t>[Click to select date]</w:t>
          </w:r>
        </w:p>
      </w:docPartBody>
    </w:docPart>
    <w:docPart>
      <w:docPartPr>
        <w:name w:val="CE822071CD4D49118C383E5AD817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1CA-9CAA-4DA5-909D-E378AF40659B}"/>
      </w:docPartPr>
      <w:docPartBody>
        <w:p w:rsidR="006F1BB7" w:rsidRDefault="0048698E">
          <w:pPr>
            <w:pStyle w:val="CE822071CD4D49118C383E5AD817FF0E"/>
          </w:pPr>
          <w:r>
            <w:t>[Time]</w:t>
          </w:r>
        </w:p>
      </w:docPartBody>
    </w:docPart>
    <w:docPart>
      <w:docPartPr>
        <w:name w:val="259DB6EC54A84FFF98E50997DD18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A49F-BC86-47AD-A72B-08C93C12543D}"/>
      </w:docPartPr>
      <w:docPartBody>
        <w:p w:rsidR="006F1BB7" w:rsidRDefault="0048698E">
          <w:pPr>
            <w:pStyle w:val="259DB6EC54A84FFF98E50997DD18A08A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E"/>
    <w:rsid w:val="001D4F89"/>
    <w:rsid w:val="0048698E"/>
    <w:rsid w:val="006F1BB7"/>
    <w:rsid w:val="00E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D7812C4A244CE90C158A41F72C57B">
    <w:name w:val="340D7812C4A244CE90C158A41F72C57B"/>
  </w:style>
  <w:style w:type="paragraph" w:customStyle="1" w:styleId="CE822071CD4D49118C383E5AD817FF0E">
    <w:name w:val="CE822071CD4D49118C383E5AD817FF0E"/>
  </w:style>
  <w:style w:type="paragraph" w:customStyle="1" w:styleId="259DB6EC54A84FFF98E50997DD18A08A">
    <w:name w:val="259DB6EC54A84FFF98E50997DD18A0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D7812C4A244CE90C158A41F72C57B">
    <w:name w:val="340D7812C4A244CE90C158A41F72C57B"/>
  </w:style>
  <w:style w:type="paragraph" w:customStyle="1" w:styleId="CE822071CD4D49118C383E5AD817FF0E">
    <w:name w:val="CE822071CD4D49118C383E5AD817FF0E"/>
  </w:style>
  <w:style w:type="paragraph" w:customStyle="1" w:styleId="259DB6EC54A84FFF98E50997DD18A08A">
    <w:name w:val="259DB6EC54A84FFF98E50997DD18A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meeting-agenda-template-2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user</dc:creator>
  <cp:lastModifiedBy>bilal tahir</cp:lastModifiedBy>
  <cp:revision>4</cp:revision>
  <cp:lastPrinted>2003-09-17T20:32:00Z</cp:lastPrinted>
  <dcterms:created xsi:type="dcterms:W3CDTF">2016-01-05T04:59:00Z</dcterms:created>
  <dcterms:modified xsi:type="dcterms:W3CDTF">2020-03-20T04:24:00Z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